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977"/>
      </w:tblGrid>
      <w:tr w:rsidR="00E8227D" w14:paraId="1B240023" w14:textId="77777777" w:rsidTr="00B32CE9">
        <w:trPr>
          <w:trHeight w:val="3078"/>
        </w:trPr>
        <w:tc>
          <w:tcPr>
            <w:tcW w:w="5245" w:type="dxa"/>
          </w:tcPr>
          <w:p w14:paraId="293C5933" w14:textId="77777777" w:rsidR="00E8227D" w:rsidRDefault="00E8227D" w:rsidP="00E8227D">
            <w:pPr>
              <w:tabs>
                <w:tab w:val="left" w:pos="5655"/>
              </w:tabs>
              <w:ind w:left="-284"/>
            </w:pPr>
          </w:p>
        </w:tc>
        <w:tc>
          <w:tcPr>
            <w:tcW w:w="2977" w:type="dxa"/>
          </w:tcPr>
          <w:p w14:paraId="0B36B10E" w14:textId="76F5D770" w:rsidR="00E8227D" w:rsidRDefault="005D1181" w:rsidP="006C7D0A">
            <w:pPr>
              <w:pStyle w:val="DokumentNavn"/>
              <w:ind w:left="-140"/>
            </w:pPr>
            <w:r>
              <w:t>STATUS</w:t>
            </w:r>
            <w:r w:rsidR="00B32CE9">
              <w:t xml:space="preserve">skema </w:t>
            </w:r>
            <w:r w:rsidR="00DD1EA0">
              <w:br/>
            </w:r>
            <w:r w:rsidR="00DD1EA0" w:rsidRPr="00DD1EA0">
              <w:rPr>
                <w:sz w:val="24"/>
              </w:rPr>
              <w:t xml:space="preserve">FOKUS PÅ FAGET-PULJEN </w:t>
            </w:r>
            <w:r w:rsidR="00DD1EA0">
              <w:rPr>
                <w:sz w:val="24"/>
              </w:rPr>
              <w:br/>
            </w:r>
            <w:r w:rsidR="00DD1EA0" w:rsidRPr="00DD1EA0">
              <w:rPr>
                <w:sz w:val="24"/>
              </w:rPr>
              <w:t>SL Nordjylland</w:t>
            </w:r>
          </w:p>
          <w:p w14:paraId="4C330A0D" w14:textId="381FD969" w:rsidR="00E8227D" w:rsidRDefault="00DD1EA0" w:rsidP="00E8227D">
            <w:pPr>
              <w:pStyle w:val="Kontakt"/>
            </w:pPr>
            <w:r>
              <w:t>Udfyldes af Kredskontoret</w:t>
            </w:r>
            <w:r w:rsidR="00E8227D">
              <w:t>:</w:t>
            </w:r>
          </w:p>
          <w:p w14:paraId="66206170" w14:textId="77777777" w:rsidR="00923C69" w:rsidRDefault="00A07B46" w:rsidP="00E8227D">
            <w:pPr>
              <w:pStyle w:val="Afsenderoplysninger"/>
            </w:pPr>
            <w:r>
              <w:t xml:space="preserve">Dok.nr. </w:t>
            </w:r>
          </w:p>
          <w:sdt>
            <w:sdtPr>
              <w:alias w:val="(Dokument) Dokumentnr."/>
              <w:id w:val="-1721978434"/>
              <w:placeholder>
                <w:docPart w:val="49A5F7784B9C4AF7B5EA14A47CF877DB"/>
              </w:placeholder>
              <w:dataBinding w:prefixMappings="xmlns:ns0='Captia'" w:xpath="/ns0:Root[1]/ns0:record/ns0:Content[@id='record_key']/ns0:Value[1]" w:storeItemID="{12ACC533-E0D8-4773-805B-2519B969A39C}"/>
              <w:text/>
            </w:sdtPr>
            <w:sdtEndPr/>
            <w:sdtContent>
              <w:p w14:paraId="0346F7E2" w14:textId="37D2EB87" w:rsidR="00E8227D" w:rsidRDefault="0027541A" w:rsidP="00E8227D">
                <w:pPr>
                  <w:pStyle w:val="Afsenderoplysninger"/>
                </w:pPr>
                <w:r>
                  <w:t>6472283</w:t>
                </w:r>
              </w:p>
            </w:sdtContent>
          </w:sdt>
          <w:p w14:paraId="54A045AF" w14:textId="77777777" w:rsidR="00380A8E" w:rsidRDefault="00380A8E" w:rsidP="00E8227D">
            <w:pPr>
              <w:pStyle w:val="Afsenderoplysninger"/>
            </w:pPr>
            <w:r>
              <w:t>Sagsnr.</w:t>
            </w:r>
          </w:p>
          <w:sdt>
            <w:sdtPr>
              <w:alias w:val="(Sag) Sagsnr."/>
              <w:id w:val="-130398931"/>
              <w:placeholder>
                <w:docPart w:val="EDF91C3C02CF412FBFC483CD7CC3F572"/>
              </w:placeholder>
              <w:dataBinding w:prefixMappings="xmlns:ns0='Captia'" w:xpath="/ns0:Root[1]/ns0:case/ns0:Content[@id='file_no']/ns0:Value[1]" w:storeItemID="{12ACC533-E0D8-4773-805B-2519B969A39C}"/>
              <w:text/>
            </w:sdtPr>
            <w:sdtEndPr/>
            <w:sdtContent>
              <w:p w14:paraId="239E2757" w14:textId="07D6BA8B" w:rsidR="00380A8E" w:rsidRDefault="0027541A" w:rsidP="00E8227D">
                <w:pPr>
                  <w:pStyle w:val="Afsenderoplysninger"/>
                </w:pPr>
                <w:r>
                  <w:t>2022-SL211NJ-21635</w:t>
                </w:r>
              </w:p>
            </w:sdtContent>
          </w:sdt>
          <w:sdt>
            <w:sdtPr>
              <w:rPr>
                <w:szCs w:val="20"/>
              </w:rPr>
              <w:alias w:val="(Dokument) Brevdato"/>
              <w:id w:val="-956330555"/>
              <w:placeholder>
                <w:docPart w:val="9011679FEEAA4ECC81C9440C910F67A2"/>
              </w:placeholder>
              <w:dataBinding w:prefixMappings="xmlns:ns0='Captia'" w:xpath="/ns0:Root[1]/ns0:record/ns0:Content[@id='letter_date']/ns0:Value[1]" w:storeItemID="{12ACC533-E0D8-4773-805B-2519B969A39C}"/>
              <w:date w:fullDate="2022-04-27T00:00:00Z"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0557FA25" w14:textId="64C75D77" w:rsidR="00E8227D" w:rsidRPr="00AD715C" w:rsidRDefault="0027541A" w:rsidP="00AD715C">
                <w:pPr>
                  <w:pStyle w:val="Template-Dato"/>
                  <w:rPr>
                    <w:szCs w:val="20"/>
                  </w:rPr>
                </w:pPr>
                <w:r>
                  <w:rPr>
                    <w:szCs w:val="20"/>
                  </w:rPr>
                  <w:t>27-04-2022</w:t>
                </w:r>
              </w:p>
            </w:sdtContent>
          </w:sdt>
        </w:tc>
      </w:tr>
    </w:tbl>
    <w:p w14:paraId="7D8654CA" w14:textId="7C6A79EA" w:rsidR="00F90E91" w:rsidRPr="00DD1EA0" w:rsidRDefault="00DD1EA0" w:rsidP="00615A89">
      <w:pPr>
        <w:rPr>
          <w:i/>
          <w:iCs/>
        </w:rPr>
      </w:pPr>
      <w:r w:rsidRPr="00DD1EA0">
        <w:rPr>
          <w:i/>
          <w:iCs/>
        </w:rPr>
        <w:t xml:space="preserve">Udfyld skemaet </w:t>
      </w:r>
      <w:r w:rsidR="00050C9C">
        <w:rPr>
          <w:i/>
          <w:iCs/>
        </w:rPr>
        <w:t xml:space="preserve">efter gennemført projekt/aktivitet </w:t>
      </w:r>
      <w:r w:rsidRPr="00DD1EA0">
        <w:rPr>
          <w:i/>
          <w:iCs/>
        </w:rPr>
        <w:t xml:space="preserve">og send det til Helle Struve Møll på </w:t>
      </w:r>
      <w:hyperlink r:id="rId9" w:history="1">
        <w:r w:rsidRPr="00DD1EA0">
          <w:rPr>
            <w:rStyle w:val="Hyperlink"/>
            <w:i/>
            <w:iCs/>
          </w:rPr>
          <w:t>hem@sl.dk</w:t>
        </w:r>
      </w:hyperlink>
      <w:r w:rsidRPr="00DD1EA0">
        <w:rPr>
          <w:i/>
          <w:iCs/>
        </w:rPr>
        <w:t xml:space="preserve">. </w:t>
      </w:r>
    </w:p>
    <w:p w14:paraId="7CBC6B96" w14:textId="63785D37" w:rsidR="00DD1EA0" w:rsidRDefault="00DD1EA0" w:rsidP="00DD1EA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5238"/>
      </w:tblGrid>
      <w:tr w:rsidR="00DD1EA0" w:rsidRPr="00DD1EA0" w14:paraId="214BB4AD" w14:textId="77777777" w:rsidTr="00941718">
        <w:tc>
          <w:tcPr>
            <w:tcW w:w="8210" w:type="dxa"/>
            <w:gridSpan w:val="2"/>
          </w:tcPr>
          <w:p w14:paraId="390C209B" w14:textId="1C1888ED" w:rsidR="00DD1EA0" w:rsidRPr="00DA59C4" w:rsidRDefault="00DD1EA0" w:rsidP="00DA59C4">
            <w:pPr>
              <w:pStyle w:val="Overskrift2"/>
            </w:pPr>
            <w:r w:rsidRPr="00DA59C4">
              <w:t>Oplysninger om ansøger</w:t>
            </w:r>
            <w:r w:rsidR="00BB362A">
              <w:t xml:space="preserve"> og projekt/aktivitet</w:t>
            </w:r>
          </w:p>
        </w:tc>
      </w:tr>
      <w:tr w:rsidR="00DD1EA0" w14:paraId="7BCDA1C2" w14:textId="77777777" w:rsidTr="00BA6B45">
        <w:tc>
          <w:tcPr>
            <w:tcW w:w="2972" w:type="dxa"/>
          </w:tcPr>
          <w:p w14:paraId="705F0692" w14:textId="5C536842" w:rsidR="00DD1EA0" w:rsidRDefault="00DA59C4" w:rsidP="00DD1EA0">
            <w:r>
              <w:t>Arbejdspladsens navn og adresse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088BF1F3" w14:textId="7A47BCC0" w:rsidR="00DD1EA0" w:rsidRDefault="00DD1EA0" w:rsidP="00DD1EA0"/>
        </w:tc>
      </w:tr>
      <w:tr w:rsidR="00DA59C4" w14:paraId="6F0123DD" w14:textId="77777777" w:rsidTr="00BA6B45">
        <w:tc>
          <w:tcPr>
            <w:tcW w:w="2972" w:type="dxa"/>
          </w:tcPr>
          <w:p w14:paraId="2F2E884D" w14:textId="0566F8BA" w:rsidR="00DA59C4" w:rsidRDefault="00DA59C4" w:rsidP="0014520E">
            <w:r>
              <w:t>Titel</w:t>
            </w:r>
            <w:r w:rsidR="00BB362A">
              <w:t xml:space="preserve"> på projekt/aktivitet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272FC765" w14:textId="77777777" w:rsidR="00DA59C4" w:rsidRDefault="00DA59C4" w:rsidP="0014520E"/>
        </w:tc>
      </w:tr>
      <w:tr w:rsidR="005B4DCE" w:rsidRPr="00DD1EA0" w14:paraId="22F1203C" w14:textId="77777777" w:rsidTr="0014520E">
        <w:tc>
          <w:tcPr>
            <w:tcW w:w="8210" w:type="dxa"/>
            <w:gridSpan w:val="2"/>
          </w:tcPr>
          <w:p w14:paraId="584D277F" w14:textId="621A456A" w:rsidR="005B4DCE" w:rsidRPr="00DD1EA0" w:rsidRDefault="00B32CE9" w:rsidP="0014520E">
            <w:pPr>
              <w:pStyle w:val="Overskrift2"/>
            </w:pPr>
            <w:r>
              <w:t>Kort beskrivelse af aktiviteten</w:t>
            </w:r>
            <w:r w:rsidR="00050C9C">
              <w:t>?</w:t>
            </w:r>
          </w:p>
        </w:tc>
      </w:tr>
      <w:tr w:rsidR="005B4DCE" w14:paraId="10B05099" w14:textId="77777777" w:rsidTr="00BA6B45">
        <w:tc>
          <w:tcPr>
            <w:tcW w:w="2972" w:type="dxa"/>
          </w:tcPr>
          <w:p w14:paraId="176E6342" w14:textId="448D5C26" w:rsidR="005B4DCE" w:rsidRDefault="00BB362A" w:rsidP="0014520E">
            <w:r>
              <w:t>K</w:t>
            </w:r>
            <w:r w:rsidR="00B32CE9">
              <w:t xml:space="preserve">ort beskrivelse af aktiviteten, som puljen har støttet (5-15 linjer), som </w:t>
            </w:r>
            <w:r>
              <w:t>må</w:t>
            </w:r>
            <w:r w:rsidR="00B32CE9">
              <w:t xml:space="preserve"> bruges </w:t>
            </w:r>
            <w:r w:rsidR="00485704">
              <w:t>i</w:t>
            </w:r>
            <w:r w:rsidR="00B32CE9">
              <w:t xml:space="preserve"> Kreds Nordjyllands </w:t>
            </w:r>
            <w:r w:rsidR="00485704">
              <w:t>formidling</w:t>
            </w:r>
            <w:r w:rsidR="00B32CE9">
              <w:t xml:space="preserve"> på </w:t>
            </w:r>
            <w:r>
              <w:t>f.eks.</w:t>
            </w:r>
            <w:r w:rsidR="00B32CE9">
              <w:t xml:space="preserve"> Facebook. Hvad var formålet, og blev det indfriet? Hvilke aktiviteter har I gennemført, og hvad lærte I?   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00E29D11" w14:textId="77777777" w:rsidR="005B4DCE" w:rsidRDefault="005B4DCE" w:rsidP="0014520E"/>
        </w:tc>
      </w:tr>
      <w:tr w:rsidR="005B4DCE" w14:paraId="0C868C0B" w14:textId="77777777" w:rsidTr="00BA6B45">
        <w:tc>
          <w:tcPr>
            <w:tcW w:w="2972" w:type="dxa"/>
          </w:tcPr>
          <w:p w14:paraId="1BADEB4E" w14:textId="4D1EC60B" w:rsidR="005B4DCE" w:rsidRDefault="00C00602" w:rsidP="0014520E">
            <w:r>
              <w:t xml:space="preserve">Kan I vedhæfte et foto, som Kreds Nordjylland må bruge til at kommunikere om aktiviteten? 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7A28DBD6" w14:textId="77777777" w:rsidR="005B4DCE" w:rsidRDefault="005B4DCE" w:rsidP="0014520E"/>
        </w:tc>
      </w:tr>
      <w:tr w:rsidR="00AF7830" w:rsidRPr="00DD1EA0" w14:paraId="3A50DBAF" w14:textId="77777777" w:rsidTr="0014520E">
        <w:tc>
          <w:tcPr>
            <w:tcW w:w="8210" w:type="dxa"/>
            <w:gridSpan w:val="2"/>
          </w:tcPr>
          <w:p w14:paraId="4C7EDF7F" w14:textId="3A921360" w:rsidR="00AF7830" w:rsidRPr="00DD1EA0" w:rsidRDefault="00050C9C" w:rsidP="0014520E">
            <w:pPr>
              <w:pStyle w:val="Overskrift2"/>
            </w:pPr>
            <w:r>
              <w:t>Regnskab</w:t>
            </w:r>
            <w:r w:rsidR="009245FA">
              <w:t xml:space="preserve"> </w:t>
            </w:r>
            <w:bookmarkStart w:id="0" w:name="_Hlk101441318"/>
            <w:r w:rsidR="009245FA" w:rsidRPr="007C14C4">
              <w:rPr>
                <w:b w:val="0"/>
                <w:bCs w:val="0"/>
              </w:rPr>
              <w:t>(bemærk, alle beløb skal være inkl. moms</w:t>
            </w:r>
            <w:r w:rsidR="000A177C">
              <w:rPr>
                <w:b w:val="0"/>
                <w:bCs w:val="0"/>
              </w:rPr>
              <w:t>. H</w:t>
            </w:r>
            <w:r w:rsidR="00E31F95">
              <w:rPr>
                <w:b w:val="0"/>
                <w:bCs w:val="0"/>
              </w:rPr>
              <w:t xml:space="preserve">usk </w:t>
            </w:r>
            <w:r w:rsidR="00485704">
              <w:rPr>
                <w:b w:val="0"/>
                <w:bCs w:val="0"/>
              </w:rPr>
              <w:t>kvitteringer</w:t>
            </w:r>
            <w:r w:rsidR="000A177C">
              <w:rPr>
                <w:b w:val="0"/>
                <w:bCs w:val="0"/>
              </w:rPr>
              <w:t xml:space="preserve">, som skal fremsendes </w:t>
            </w:r>
            <w:r w:rsidR="00C15556">
              <w:rPr>
                <w:b w:val="0"/>
                <w:bCs w:val="0"/>
              </w:rPr>
              <w:t xml:space="preserve">til </w:t>
            </w:r>
            <w:hyperlink r:id="rId10" w:history="1">
              <w:r w:rsidR="00C15556" w:rsidRPr="00C741F9">
                <w:rPr>
                  <w:rStyle w:val="Hyperlink"/>
                  <w:b w:val="0"/>
                  <w:bCs w:val="0"/>
                </w:rPr>
                <w:t>hem@sl.dk</w:t>
              </w:r>
            </w:hyperlink>
            <w:r w:rsidR="00C15556">
              <w:rPr>
                <w:b w:val="0"/>
                <w:bCs w:val="0"/>
              </w:rPr>
              <w:t xml:space="preserve"> senest sammen med </w:t>
            </w:r>
            <w:r w:rsidR="000A177C">
              <w:rPr>
                <w:b w:val="0"/>
                <w:bCs w:val="0"/>
              </w:rPr>
              <w:t xml:space="preserve">denne </w:t>
            </w:r>
            <w:r w:rsidR="00C00602">
              <w:rPr>
                <w:b w:val="0"/>
                <w:bCs w:val="0"/>
              </w:rPr>
              <w:t>status</w:t>
            </w:r>
            <w:r w:rsidR="009245FA" w:rsidRPr="007C14C4">
              <w:rPr>
                <w:b w:val="0"/>
                <w:bCs w:val="0"/>
              </w:rPr>
              <w:t>)</w:t>
            </w:r>
            <w:bookmarkEnd w:id="0"/>
          </w:p>
        </w:tc>
      </w:tr>
      <w:tr w:rsidR="00DC029A" w14:paraId="69C411A3" w14:textId="77777777" w:rsidTr="0014520E">
        <w:tc>
          <w:tcPr>
            <w:tcW w:w="2972" w:type="dxa"/>
          </w:tcPr>
          <w:p w14:paraId="633AC602" w14:textId="45446638" w:rsidR="00DC029A" w:rsidRDefault="00DC029A" w:rsidP="0014520E">
            <w:r>
              <w:t>Udgiftsposter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386B8701" w14:textId="77777777" w:rsidR="00DC029A" w:rsidRDefault="00DC029A" w:rsidP="0014520E">
            <w:r>
              <w:t>Udgiftspost 1: X kr.</w:t>
            </w:r>
          </w:p>
          <w:p w14:paraId="789E6AF2" w14:textId="77777777" w:rsidR="00DC029A" w:rsidRDefault="00DC029A" w:rsidP="0014520E">
            <w:r>
              <w:t xml:space="preserve">Udgiftspost 2: X kr. </w:t>
            </w:r>
          </w:p>
          <w:p w14:paraId="60CB13D1" w14:textId="7E0FF559" w:rsidR="00432C77" w:rsidRDefault="00DC029A" w:rsidP="0014520E">
            <w:r>
              <w:t>Udgiftspost n: X kr.</w:t>
            </w:r>
          </w:p>
        </w:tc>
      </w:tr>
      <w:tr w:rsidR="00BA6B45" w14:paraId="78A5A0AE" w14:textId="77777777" w:rsidTr="005C0B0E">
        <w:tc>
          <w:tcPr>
            <w:tcW w:w="2972" w:type="dxa"/>
          </w:tcPr>
          <w:p w14:paraId="559B530E" w14:textId="212A2F83" w:rsidR="00BA6B45" w:rsidRDefault="00DC029A" w:rsidP="005C0B0E">
            <w:r>
              <w:t>Samlede u</w:t>
            </w:r>
            <w:r w:rsidR="00BA6B45">
              <w:t>dgifter</w:t>
            </w:r>
            <w:r w:rsidR="00A859E0">
              <w:t xml:space="preserve"> til bevilling fra puljen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42CE1FC5" w14:textId="3868A14D" w:rsidR="00BA6B45" w:rsidRDefault="00BA6B45" w:rsidP="005C0B0E">
            <w:r>
              <w:t>X kr.</w:t>
            </w:r>
            <w:r w:rsidR="00A723E4">
              <w:t xml:space="preserve"> inkl. moms</w:t>
            </w:r>
          </w:p>
        </w:tc>
      </w:tr>
      <w:tr w:rsidR="00AF7830" w14:paraId="0D5987CC" w14:textId="77777777" w:rsidTr="00BA6B45">
        <w:tc>
          <w:tcPr>
            <w:tcW w:w="2972" w:type="dxa"/>
          </w:tcPr>
          <w:p w14:paraId="44A45973" w14:textId="65EF8090" w:rsidR="00AF7830" w:rsidRDefault="00797560" w:rsidP="0014520E">
            <w:r>
              <w:t xml:space="preserve">Underskrift fra projektansvarlig på, at ovenstående aktiviteter og regnskab er retvisende. </w:t>
            </w:r>
          </w:p>
        </w:tc>
        <w:tc>
          <w:tcPr>
            <w:tcW w:w="5238" w:type="dxa"/>
            <w:shd w:val="clear" w:color="auto" w:fill="E9F2E8" w:themeFill="accent1" w:themeFillTint="33"/>
          </w:tcPr>
          <w:p w14:paraId="700866B8" w14:textId="6A12C68C" w:rsidR="00AF7830" w:rsidRDefault="00AF7830" w:rsidP="0014520E"/>
        </w:tc>
      </w:tr>
    </w:tbl>
    <w:p w14:paraId="0CE892F3" w14:textId="77777777" w:rsidR="00DD1EA0" w:rsidRDefault="00DD1EA0" w:rsidP="00DD1EA0"/>
    <w:p w14:paraId="34D0A198" w14:textId="082BA9F3" w:rsidR="00DD1EA0" w:rsidRPr="005A3203" w:rsidRDefault="005A3203" w:rsidP="00DD1EA0">
      <w:pPr>
        <w:rPr>
          <w:i/>
          <w:iCs/>
        </w:rPr>
      </w:pPr>
      <w:r w:rsidRPr="005A3203">
        <w:rPr>
          <w:i/>
          <w:iCs/>
        </w:rPr>
        <w:lastRenderedPageBreak/>
        <w:t xml:space="preserve">Læs vores persondatapolitik her: </w:t>
      </w:r>
      <w:hyperlink r:id="rId11" w:history="1">
        <w:r w:rsidRPr="005A3203">
          <w:rPr>
            <w:rStyle w:val="Hyperlink"/>
            <w:i/>
            <w:iCs/>
          </w:rPr>
          <w:t>https://sl.dk/om-os/persondatapolitik</w:t>
        </w:r>
      </w:hyperlink>
      <w:r w:rsidRPr="005A3203">
        <w:rPr>
          <w:i/>
          <w:iCs/>
        </w:rPr>
        <w:t xml:space="preserve"> </w:t>
      </w:r>
    </w:p>
    <w:p w14:paraId="722FB42A" w14:textId="77777777" w:rsidR="00140054" w:rsidRDefault="00140054" w:rsidP="00AD151D">
      <w:pPr>
        <w:spacing w:line="240" w:lineRule="auto"/>
        <w:rPr>
          <w:rFonts w:eastAsia="Times New Roman"/>
        </w:rPr>
      </w:pPr>
    </w:p>
    <w:sectPr w:rsidR="00140054" w:rsidSect="00402D38">
      <w:headerReference w:type="default" r:id="rId12"/>
      <w:headerReference w:type="first" r:id="rId13"/>
      <w:footerReference w:type="first" r:id="rId14"/>
      <w:pgSz w:w="11906" w:h="16838" w:code="9"/>
      <w:pgMar w:top="794" w:right="1134" w:bottom="1134" w:left="2552" w:header="295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9F52" w14:textId="77777777" w:rsidR="00676303" w:rsidRDefault="00676303" w:rsidP="009E4B94">
      <w:pPr>
        <w:spacing w:line="240" w:lineRule="auto"/>
      </w:pPr>
      <w:r>
        <w:separator/>
      </w:r>
    </w:p>
  </w:endnote>
  <w:endnote w:type="continuationSeparator" w:id="0">
    <w:p w14:paraId="0DC4D0EB" w14:textId="77777777" w:rsidR="00676303" w:rsidRDefault="0067630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5460" w14:textId="7DE82FC5" w:rsidR="0098359F" w:rsidRDefault="0098359F" w:rsidP="0098359F">
    <w:pPr>
      <w:pStyle w:val="FooterTekst"/>
    </w:pPr>
    <w:r>
      <w:t xml:space="preserve">Socialpædagogernes </w:t>
    </w:r>
    <w:r w:rsidR="00C66C73">
      <w:t>40</w:t>
    </w:r>
    <w:r>
      <w:t xml:space="preserve">.000 medlemmer arbejder dagligt for og med børn, unge og voksne med </w:t>
    </w:r>
    <w:r w:rsidR="00D275E3">
      <w:br/>
    </w:r>
    <w:r>
      <w:t>sociale problemer eller funktionsnedsættelser.</w:t>
    </w:r>
  </w:p>
  <w:p w14:paraId="23B4B5ED" w14:textId="77777777" w:rsidR="00402D38" w:rsidRDefault="00402D38" w:rsidP="00402D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3D38" w14:textId="77777777" w:rsidR="00676303" w:rsidRDefault="00676303" w:rsidP="009E4B94">
      <w:pPr>
        <w:spacing w:line="240" w:lineRule="auto"/>
      </w:pPr>
      <w:r>
        <w:separator/>
      </w:r>
    </w:p>
  </w:footnote>
  <w:footnote w:type="continuationSeparator" w:id="0">
    <w:p w14:paraId="74E9417B" w14:textId="77777777" w:rsidR="00676303" w:rsidRDefault="0067630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6D80" w14:textId="77777777" w:rsidR="00451D46" w:rsidRDefault="00E05D16" w:rsidP="00E05D1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4F2BD9FA" wp14:editId="60561FF7">
          <wp:simplePos x="0" y="0"/>
          <wp:positionH relativeFrom="page">
            <wp:posOffset>933718</wp:posOffset>
          </wp:positionH>
          <wp:positionV relativeFrom="page">
            <wp:posOffset>540913</wp:posOffset>
          </wp:positionV>
          <wp:extent cx="225381" cy="1725769"/>
          <wp:effectExtent l="0" t="0" r="3810" b="0"/>
          <wp:wrapNone/>
          <wp:docPr id="2" nam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81" cy="1725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36835D" w14:textId="77777777" w:rsidR="00726E8B" w:rsidRDefault="00726E8B">
    <w:pPr>
      <w:pStyle w:val="Sidehoved"/>
    </w:pPr>
  </w:p>
  <w:p w14:paraId="245A8C02" w14:textId="77777777" w:rsidR="00E05D16" w:rsidRDefault="00E05D16" w:rsidP="00E05D16">
    <w:pPr>
      <w:pStyle w:val="Sidenrmedborder"/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402D38">
      <w:rPr>
        <w:rStyle w:val="Sidetal"/>
        <w:noProof/>
      </w:rPr>
      <w:t>4</w:t>
    </w:r>
    <w:r w:rsidRPr="00094ABD">
      <w:rPr>
        <w:rStyle w:val="Sidetal"/>
      </w:rPr>
      <w:fldChar w:fldCharType="end"/>
    </w:r>
    <w:r w:rsidRPr="00094ABD">
      <w:rPr>
        <w:rStyle w:val="Sidetal"/>
      </w:rPr>
      <w:t xml:space="preserve"> </w:t>
    </w:r>
    <w:r>
      <w:rPr>
        <w:rStyle w:val="Sidetal"/>
      </w:rPr>
      <w:t>a</w:t>
    </w:r>
    <w:r w:rsidRPr="00094ABD">
      <w:rPr>
        <w:rStyle w:val="Sidetal"/>
      </w:rPr>
      <w:t xml:space="preserve">f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</w:instrText>
    </w:r>
    <w:r>
      <w:rPr>
        <w:rStyle w:val="Sidetal"/>
      </w:rPr>
      <w:instrText>NUM</w:instrText>
    </w:r>
    <w:r w:rsidRPr="00094ABD">
      <w:rPr>
        <w:rStyle w:val="Sidetal"/>
      </w:rPr>
      <w:instrText xml:space="preserve">PAGES </w:instrText>
    </w:r>
    <w:r w:rsidRPr="00094ABD">
      <w:rPr>
        <w:rStyle w:val="Sidetal"/>
      </w:rPr>
      <w:fldChar w:fldCharType="separate"/>
    </w:r>
    <w:r w:rsidR="00923C69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40BA0111" w14:textId="77777777" w:rsidR="00726E8B" w:rsidRDefault="00726E8B">
    <w:pPr>
      <w:pStyle w:val="Sidehoved"/>
    </w:pPr>
  </w:p>
  <w:p w14:paraId="3AC7C8EF" w14:textId="77777777" w:rsidR="00726E8B" w:rsidRDefault="00726E8B" w:rsidP="00E05D16">
    <w:pPr>
      <w:pStyle w:val="Sidehoved"/>
      <w:spacing w:line="340" w:lineRule="atLea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5F95" w14:textId="77777777" w:rsidR="006605FE" w:rsidRDefault="00540B6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63151FE5" wp14:editId="3C7573E0">
          <wp:simplePos x="0" y="0"/>
          <wp:positionH relativeFrom="page">
            <wp:posOffset>935990</wp:posOffset>
          </wp:positionH>
          <wp:positionV relativeFrom="page">
            <wp:posOffset>540385</wp:posOffset>
          </wp:positionV>
          <wp:extent cx="219600" cy="1728000"/>
          <wp:effectExtent l="0" t="0" r="9525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7955E1"/>
    <w:multiLevelType w:val="hybridMultilevel"/>
    <w:tmpl w:val="A0BE1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653DB"/>
    <w:multiLevelType w:val="hybridMultilevel"/>
    <w:tmpl w:val="5AA017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357AA"/>
    <w:multiLevelType w:val="hybridMultilevel"/>
    <w:tmpl w:val="B6EC20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52666D"/>
    <w:multiLevelType w:val="hybridMultilevel"/>
    <w:tmpl w:val="502E5B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A3A1F"/>
    <w:multiLevelType w:val="hybridMultilevel"/>
    <w:tmpl w:val="F97829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93051"/>
    <w:multiLevelType w:val="hybridMultilevel"/>
    <w:tmpl w:val="B148AE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327BC"/>
    <w:multiLevelType w:val="hybridMultilevel"/>
    <w:tmpl w:val="1DB2A8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A3F10"/>
    <w:multiLevelType w:val="hybridMultilevel"/>
    <w:tmpl w:val="23B67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30BCC"/>
    <w:multiLevelType w:val="hybridMultilevel"/>
    <w:tmpl w:val="91107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F623E"/>
    <w:multiLevelType w:val="hybridMultilevel"/>
    <w:tmpl w:val="5B2E5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82417"/>
    <w:multiLevelType w:val="hybridMultilevel"/>
    <w:tmpl w:val="90660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744C9"/>
    <w:multiLevelType w:val="hybridMultilevel"/>
    <w:tmpl w:val="125A63D6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CC3BD4"/>
    <w:multiLevelType w:val="hybridMultilevel"/>
    <w:tmpl w:val="D59ED0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54E12"/>
    <w:multiLevelType w:val="hybridMultilevel"/>
    <w:tmpl w:val="BAC6B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B47DC"/>
    <w:multiLevelType w:val="hybridMultilevel"/>
    <w:tmpl w:val="0F8E2D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C6FD3"/>
    <w:multiLevelType w:val="hybridMultilevel"/>
    <w:tmpl w:val="A6C8B3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1D4E7D"/>
    <w:multiLevelType w:val="hybridMultilevel"/>
    <w:tmpl w:val="C6CC2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50911"/>
    <w:multiLevelType w:val="hybridMultilevel"/>
    <w:tmpl w:val="209ED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57E72"/>
    <w:multiLevelType w:val="hybridMultilevel"/>
    <w:tmpl w:val="701410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F5AD1"/>
    <w:multiLevelType w:val="hybridMultilevel"/>
    <w:tmpl w:val="EE780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A6A03"/>
    <w:multiLevelType w:val="hybridMultilevel"/>
    <w:tmpl w:val="512EC7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0319B"/>
    <w:multiLevelType w:val="hybridMultilevel"/>
    <w:tmpl w:val="AD541BD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7E4405"/>
    <w:multiLevelType w:val="hybridMultilevel"/>
    <w:tmpl w:val="6F42C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81E89"/>
    <w:multiLevelType w:val="hybridMultilevel"/>
    <w:tmpl w:val="32B4A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E63A5"/>
    <w:multiLevelType w:val="hybridMultilevel"/>
    <w:tmpl w:val="17A8EA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5005B2"/>
    <w:multiLevelType w:val="hybridMultilevel"/>
    <w:tmpl w:val="7FECDF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D6115"/>
    <w:multiLevelType w:val="hybridMultilevel"/>
    <w:tmpl w:val="A61856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F0A0D"/>
    <w:multiLevelType w:val="hybridMultilevel"/>
    <w:tmpl w:val="4976B98C"/>
    <w:lvl w:ilvl="0" w:tplc="E7ECDAF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201AAA"/>
    <w:multiLevelType w:val="hybridMultilevel"/>
    <w:tmpl w:val="8C924A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EA69C0"/>
    <w:multiLevelType w:val="hybridMultilevel"/>
    <w:tmpl w:val="633EDF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363F5"/>
    <w:multiLevelType w:val="hybridMultilevel"/>
    <w:tmpl w:val="155CAA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C4E99"/>
    <w:multiLevelType w:val="hybridMultilevel"/>
    <w:tmpl w:val="07189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95558"/>
    <w:multiLevelType w:val="hybridMultilevel"/>
    <w:tmpl w:val="91A27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D46D04"/>
    <w:multiLevelType w:val="hybridMultilevel"/>
    <w:tmpl w:val="09647C96"/>
    <w:lvl w:ilvl="0" w:tplc="2CE2445C">
      <w:start w:val="1"/>
      <w:numFmt w:val="decimal"/>
      <w:pStyle w:val="Overskrift2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44" w15:restartNumberingAfterBreak="0">
    <w:nsid w:val="7FB354B8"/>
    <w:multiLevelType w:val="multilevel"/>
    <w:tmpl w:val="FE04A6F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C51F48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C51F4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C51F48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C51F48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C51F48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4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4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4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24"/>
  </w:num>
  <w:num w:numId="15">
    <w:abstractNumId w:val="10"/>
  </w:num>
  <w:num w:numId="16">
    <w:abstractNumId w:val="19"/>
  </w:num>
  <w:num w:numId="17">
    <w:abstractNumId w:val="30"/>
  </w:num>
  <w:num w:numId="18">
    <w:abstractNumId w:val="33"/>
  </w:num>
  <w:num w:numId="19">
    <w:abstractNumId w:val="25"/>
  </w:num>
  <w:num w:numId="20">
    <w:abstractNumId w:val="39"/>
  </w:num>
  <w:num w:numId="21">
    <w:abstractNumId w:val="17"/>
  </w:num>
  <w:num w:numId="22">
    <w:abstractNumId w:val="38"/>
  </w:num>
  <w:num w:numId="23">
    <w:abstractNumId w:val="22"/>
  </w:num>
  <w:num w:numId="24">
    <w:abstractNumId w:val="26"/>
  </w:num>
  <w:num w:numId="25">
    <w:abstractNumId w:val="40"/>
  </w:num>
  <w:num w:numId="26">
    <w:abstractNumId w:val="28"/>
  </w:num>
  <w:num w:numId="27">
    <w:abstractNumId w:val="32"/>
  </w:num>
  <w:num w:numId="28">
    <w:abstractNumId w:val="23"/>
  </w:num>
  <w:num w:numId="29">
    <w:abstractNumId w:val="36"/>
  </w:num>
  <w:num w:numId="30">
    <w:abstractNumId w:val="20"/>
  </w:num>
  <w:num w:numId="31">
    <w:abstractNumId w:val="14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1"/>
  </w:num>
  <w:num w:numId="35">
    <w:abstractNumId w:val="15"/>
  </w:num>
  <w:num w:numId="36">
    <w:abstractNumId w:val="34"/>
  </w:num>
  <w:num w:numId="37">
    <w:abstractNumId w:val="12"/>
  </w:num>
  <w:num w:numId="38">
    <w:abstractNumId w:val="18"/>
  </w:num>
  <w:num w:numId="39">
    <w:abstractNumId w:val="21"/>
  </w:num>
  <w:num w:numId="40">
    <w:abstractNumId w:val="9"/>
  </w:num>
  <w:num w:numId="41">
    <w:abstractNumId w:val="29"/>
  </w:num>
  <w:num w:numId="42">
    <w:abstractNumId w:val="41"/>
  </w:num>
  <w:num w:numId="43">
    <w:abstractNumId w:val="31"/>
  </w:num>
  <w:num w:numId="44">
    <w:abstractNumId w:val="27"/>
  </w:num>
  <w:num w:numId="45">
    <w:abstractNumId w:val="37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CC"/>
    <w:rsid w:val="00002866"/>
    <w:rsid w:val="0000426A"/>
    <w:rsid w:val="00004865"/>
    <w:rsid w:val="00005B72"/>
    <w:rsid w:val="00011218"/>
    <w:rsid w:val="0001251C"/>
    <w:rsid w:val="00015BCA"/>
    <w:rsid w:val="00022012"/>
    <w:rsid w:val="000242FE"/>
    <w:rsid w:val="00025702"/>
    <w:rsid w:val="00027D60"/>
    <w:rsid w:val="0003109F"/>
    <w:rsid w:val="00033325"/>
    <w:rsid w:val="000352ED"/>
    <w:rsid w:val="000364D4"/>
    <w:rsid w:val="0003724B"/>
    <w:rsid w:val="0004035D"/>
    <w:rsid w:val="0004364C"/>
    <w:rsid w:val="000464CF"/>
    <w:rsid w:val="00050C9C"/>
    <w:rsid w:val="00053100"/>
    <w:rsid w:val="000550E5"/>
    <w:rsid w:val="00061AFB"/>
    <w:rsid w:val="00070CC4"/>
    <w:rsid w:val="000712E3"/>
    <w:rsid w:val="000748E9"/>
    <w:rsid w:val="000816EB"/>
    <w:rsid w:val="00081A8B"/>
    <w:rsid w:val="00086A1D"/>
    <w:rsid w:val="00094ABD"/>
    <w:rsid w:val="000A177C"/>
    <w:rsid w:val="000B04A2"/>
    <w:rsid w:val="000B0AF3"/>
    <w:rsid w:val="000B1221"/>
    <w:rsid w:val="000B1ADD"/>
    <w:rsid w:val="000B6D75"/>
    <w:rsid w:val="000C193E"/>
    <w:rsid w:val="000C2D93"/>
    <w:rsid w:val="000C3694"/>
    <w:rsid w:val="000C3764"/>
    <w:rsid w:val="000D129D"/>
    <w:rsid w:val="000D6050"/>
    <w:rsid w:val="000E0327"/>
    <w:rsid w:val="000E20B9"/>
    <w:rsid w:val="000F3297"/>
    <w:rsid w:val="000F504A"/>
    <w:rsid w:val="00101081"/>
    <w:rsid w:val="0011607F"/>
    <w:rsid w:val="00122C9E"/>
    <w:rsid w:val="001230D9"/>
    <w:rsid w:val="001242EC"/>
    <w:rsid w:val="001263BC"/>
    <w:rsid w:val="0013244F"/>
    <w:rsid w:val="00134517"/>
    <w:rsid w:val="00140054"/>
    <w:rsid w:val="0014087F"/>
    <w:rsid w:val="00141F9B"/>
    <w:rsid w:val="00143DB8"/>
    <w:rsid w:val="00144BDB"/>
    <w:rsid w:val="001522A3"/>
    <w:rsid w:val="0015628D"/>
    <w:rsid w:val="001607FF"/>
    <w:rsid w:val="001674FE"/>
    <w:rsid w:val="00171887"/>
    <w:rsid w:val="00177C1B"/>
    <w:rsid w:val="00182651"/>
    <w:rsid w:val="0018714C"/>
    <w:rsid w:val="00187B45"/>
    <w:rsid w:val="00194E4D"/>
    <w:rsid w:val="001963BC"/>
    <w:rsid w:val="001A5172"/>
    <w:rsid w:val="001A748B"/>
    <w:rsid w:val="001B1272"/>
    <w:rsid w:val="001C5712"/>
    <w:rsid w:val="001C7209"/>
    <w:rsid w:val="001F19AD"/>
    <w:rsid w:val="001F3F85"/>
    <w:rsid w:val="001F5EBA"/>
    <w:rsid w:val="001F7467"/>
    <w:rsid w:val="001F7484"/>
    <w:rsid w:val="00202C40"/>
    <w:rsid w:val="00204761"/>
    <w:rsid w:val="00213484"/>
    <w:rsid w:val="00244D70"/>
    <w:rsid w:val="00247252"/>
    <w:rsid w:val="00251D89"/>
    <w:rsid w:val="0027541A"/>
    <w:rsid w:val="0028233B"/>
    <w:rsid w:val="002825FD"/>
    <w:rsid w:val="002925D8"/>
    <w:rsid w:val="002A1AE2"/>
    <w:rsid w:val="002B12F1"/>
    <w:rsid w:val="002B26A0"/>
    <w:rsid w:val="002C4B44"/>
    <w:rsid w:val="002C6EF6"/>
    <w:rsid w:val="002E37C8"/>
    <w:rsid w:val="002E6F4C"/>
    <w:rsid w:val="002E74A4"/>
    <w:rsid w:val="002F0882"/>
    <w:rsid w:val="002F13F7"/>
    <w:rsid w:val="002F2617"/>
    <w:rsid w:val="002F4630"/>
    <w:rsid w:val="002F7224"/>
    <w:rsid w:val="00304D90"/>
    <w:rsid w:val="00310FFD"/>
    <w:rsid w:val="00315F40"/>
    <w:rsid w:val="003203F5"/>
    <w:rsid w:val="00324ACB"/>
    <w:rsid w:val="003255C8"/>
    <w:rsid w:val="003323B0"/>
    <w:rsid w:val="00333412"/>
    <w:rsid w:val="00337CF7"/>
    <w:rsid w:val="003428ED"/>
    <w:rsid w:val="00362D01"/>
    <w:rsid w:val="00364314"/>
    <w:rsid w:val="00365BF7"/>
    <w:rsid w:val="00366C06"/>
    <w:rsid w:val="00372A2B"/>
    <w:rsid w:val="00372C8D"/>
    <w:rsid w:val="00372F1E"/>
    <w:rsid w:val="00376B26"/>
    <w:rsid w:val="00380A8E"/>
    <w:rsid w:val="003816A2"/>
    <w:rsid w:val="00381BCF"/>
    <w:rsid w:val="0038496F"/>
    <w:rsid w:val="003919E6"/>
    <w:rsid w:val="00392541"/>
    <w:rsid w:val="003954A7"/>
    <w:rsid w:val="003A16F3"/>
    <w:rsid w:val="003A3B6C"/>
    <w:rsid w:val="003B35B0"/>
    <w:rsid w:val="003C1EFC"/>
    <w:rsid w:val="003C36AA"/>
    <w:rsid w:val="003C4F9F"/>
    <w:rsid w:val="003C60F1"/>
    <w:rsid w:val="003D76B2"/>
    <w:rsid w:val="003E2DB1"/>
    <w:rsid w:val="003F2D5A"/>
    <w:rsid w:val="00402D38"/>
    <w:rsid w:val="00410D37"/>
    <w:rsid w:val="0041520D"/>
    <w:rsid w:val="00424709"/>
    <w:rsid w:val="00424AD9"/>
    <w:rsid w:val="00425C34"/>
    <w:rsid w:val="00427D61"/>
    <w:rsid w:val="00432C77"/>
    <w:rsid w:val="00436BD9"/>
    <w:rsid w:val="0044046B"/>
    <w:rsid w:val="00441B6D"/>
    <w:rsid w:val="004467E9"/>
    <w:rsid w:val="00451100"/>
    <w:rsid w:val="00451D46"/>
    <w:rsid w:val="00466734"/>
    <w:rsid w:val="00480D22"/>
    <w:rsid w:val="00482AF2"/>
    <w:rsid w:val="00483CFB"/>
    <w:rsid w:val="00483EAB"/>
    <w:rsid w:val="00485704"/>
    <w:rsid w:val="0048759A"/>
    <w:rsid w:val="00492E68"/>
    <w:rsid w:val="00496CAF"/>
    <w:rsid w:val="00497B68"/>
    <w:rsid w:val="004A0C73"/>
    <w:rsid w:val="004A0CE0"/>
    <w:rsid w:val="004A15A3"/>
    <w:rsid w:val="004A4DE2"/>
    <w:rsid w:val="004B2DAC"/>
    <w:rsid w:val="004B4A27"/>
    <w:rsid w:val="004B66FF"/>
    <w:rsid w:val="004C01B2"/>
    <w:rsid w:val="004C0CF8"/>
    <w:rsid w:val="004C3C94"/>
    <w:rsid w:val="004C5935"/>
    <w:rsid w:val="004C6FBF"/>
    <w:rsid w:val="004D0A9E"/>
    <w:rsid w:val="004D5B62"/>
    <w:rsid w:val="004D7276"/>
    <w:rsid w:val="004E0FA5"/>
    <w:rsid w:val="004E1802"/>
    <w:rsid w:val="004E36CC"/>
    <w:rsid w:val="004F28A5"/>
    <w:rsid w:val="004F394B"/>
    <w:rsid w:val="004F64F4"/>
    <w:rsid w:val="00500322"/>
    <w:rsid w:val="0051571F"/>
    <w:rsid w:val="00517F9A"/>
    <w:rsid w:val="0052111B"/>
    <w:rsid w:val="00535B68"/>
    <w:rsid w:val="00540B60"/>
    <w:rsid w:val="00567A1B"/>
    <w:rsid w:val="00577725"/>
    <w:rsid w:val="00577DD3"/>
    <w:rsid w:val="0058023F"/>
    <w:rsid w:val="0058340E"/>
    <w:rsid w:val="00586A99"/>
    <w:rsid w:val="00590805"/>
    <w:rsid w:val="00594448"/>
    <w:rsid w:val="0059691C"/>
    <w:rsid w:val="00597094"/>
    <w:rsid w:val="005A21AA"/>
    <w:rsid w:val="005A28D4"/>
    <w:rsid w:val="005A3203"/>
    <w:rsid w:val="005A4986"/>
    <w:rsid w:val="005B1B7F"/>
    <w:rsid w:val="005B1F87"/>
    <w:rsid w:val="005B4DCE"/>
    <w:rsid w:val="005C001E"/>
    <w:rsid w:val="005C598C"/>
    <w:rsid w:val="005C5F97"/>
    <w:rsid w:val="005D1181"/>
    <w:rsid w:val="005D4DF6"/>
    <w:rsid w:val="005D620B"/>
    <w:rsid w:val="005D678C"/>
    <w:rsid w:val="005E1E11"/>
    <w:rsid w:val="005E2930"/>
    <w:rsid w:val="005E561C"/>
    <w:rsid w:val="005F0B48"/>
    <w:rsid w:val="005F1580"/>
    <w:rsid w:val="005F3ED8"/>
    <w:rsid w:val="005F4E42"/>
    <w:rsid w:val="005F73C4"/>
    <w:rsid w:val="00602B68"/>
    <w:rsid w:val="006074B3"/>
    <w:rsid w:val="00615A89"/>
    <w:rsid w:val="00617444"/>
    <w:rsid w:val="00627079"/>
    <w:rsid w:val="00634DA8"/>
    <w:rsid w:val="00643F34"/>
    <w:rsid w:val="0064598E"/>
    <w:rsid w:val="00651234"/>
    <w:rsid w:val="006513AB"/>
    <w:rsid w:val="00652D4A"/>
    <w:rsid w:val="00655B49"/>
    <w:rsid w:val="00657888"/>
    <w:rsid w:val="00660356"/>
    <w:rsid w:val="006605FE"/>
    <w:rsid w:val="006611F9"/>
    <w:rsid w:val="0066269B"/>
    <w:rsid w:val="00664F70"/>
    <w:rsid w:val="006674AD"/>
    <w:rsid w:val="0067504F"/>
    <w:rsid w:val="00676303"/>
    <w:rsid w:val="006812A0"/>
    <w:rsid w:val="00681485"/>
    <w:rsid w:val="00681CAB"/>
    <w:rsid w:val="00681D83"/>
    <w:rsid w:val="00685B65"/>
    <w:rsid w:val="00686116"/>
    <w:rsid w:val="00686864"/>
    <w:rsid w:val="006900C2"/>
    <w:rsid w:val="006A01E4"/>
    <w:rsid w:val="006A0613"/>
    <w:rsid w:val="006A264F"/>
    <w:rsid w:val="006B2702"/>
    <w:rsid w:val="006B30A9"/>
    <w:rsid w:val="006C17CC"/>
    <w:rsid w:val="006C620D"/>
    <w:rsid w:val="006C6CC8"/>
    <w:rsid w:val="006C7D0A"/>
    <w:rsid w:val="006D6B11"/>
    <w:rsid w:val="006E0A43"/>
    <w:rsid w:val="006E0BBF"/>
    <w:rsid w:val="006E7421"/>
    <w:rsid w:val="006F306A"/>
    <w:rsid w:val="006F4651"/>
    <w:rsid w:val="0070267E"/>
    <w:rsid w:val="00705B12"/>
    <w:rsid w:val="007066EA"/>
    <w:rsid w:val="00706E32"/>
    <w:rsid w:val="00707DAD"/>
    <w:rsid w:val="00713657"/>
    <w:rsid w:val="00726E8B"/>
    <w:rsid w:val="007276A3"/>
    <w:rsid w:val="00734800"/>
    <w:rsid w:val="00737FE5"/>
    <w:rsid w:val="0074257E"/>
    <w:rsid w:val="00743607"/>
    <w:rsid w:val="007546AF"/>
    <w:rsid w:val="0076293A"/>
    <w:rsid w:val="00763D49"/>
    <w:rsid w:val="00764962"/>
    <w:rsid w:val="00764C5C"/>
    <w:rsid w:val="00765934"/>
    <w:rsid w:val="0076779A"/>
    <w:rsid w:val="0077043F"/>
    <w:rsid w:val="0077289D"/>
    <w:rsid w:val="0078359B"/>
    <w:rsid w:val="00785857"/>
    <w:rsid w:val="00785B44"/>
    <w:rsid w:val="00792004"/>
    <w:rsid w:val="0079452E"/>
    <w:rsid w:val="00797560"/>
    <w:rsid w:val="007A344B"/>
    <w:rsid w:val="007A4BBB"/>
    <w:rsid w:val="007A5D8A"/>
    <w:rsid w:val="007A6EDD"/>
    <w:rsid w:val="007C06D6"/>
    <w:rsid w:val="007C14C4"/>
    <w:rsid w:val="007C1F71"/>
    <w:rsid w:val="007C2790"/>
    <w:rsid w:val="007C361A"/>
    <w:rsid w:val="007D29AF"/>
    <w:rsid w:val="007D78CC"/>
    <w:rsid w:val="007E1B91"/>
    <w:rsid w:val="007E373C"/>
    <w:rsid w:val="007E7A44"/>
    <w:rsid w:val="007F2D34"/>
    <w:rsid w:val="007F487E"/>
    <w:rsid w:val="007F5A98"/>
    <w:rsid w:val="007F701F"/>
    <w:rsid w:val="008015C9"/>
    <w:rsid w:val="0080246E"/>
    <w:rsid w:val="0080384C"/>
    <w:rsid w:val="00806F84"/>
    <w:rsid w:val="00817E56"/>
    <w:rsid w:val="008201D3"/>
    <w:rsid w:val="00823F4D"/>
    <w:rsid w:val="00826993"/>
    <w:rsid w:val="008303D6"/>
    <w:rsid w:val="00831B6C"/>
    <w:rsid w:val="00835618"/>
    <w:rsid w:val="00840CB8"/>
    <w:rsid w:val="00843A27"/>
    <w:rsid w:val="00851AFF"/>
    <w:rsid w:val="008555D0"/>
    <w:rsid w:val="00855EA9"/>
    <w:rsid w:val="008564D6"/>
    <w:rsid w:val="00857273"/>
    <w:rsid w:val="00857443"/>
    <w:rsid w:val="00864B1E"/>
    <w:rsid w:val="00874EA8"/>
    <w:rsid w:val="008777F8"/>
    <w:rsid w:val="00883BF1"/>
    <w:rsid w:val="00892D08"/>
    <w:rsid w:val="00893791"/>
    <w:rsid w:val="008A03C9"/>
    <w:rsid w:val="008A5162"/>
    <w:rsid w:val="008A618F"/>
    <w:rsid w:val="008C1FEE"/>
    <w:rsid w:val="008C6913"/>
    <w:rsid w:val="008D10D2"/>
    <w:rsid w:val="008E4857"/>
    <w:rsid w:val="008E5357"/>
    <w:rsid w:val="008E5A6D"/>
    <w:rsid w:val="008E6A70"/>
    <w:rsid w:val="008F2B89"/>
    <w:rsid w:val="008F2E05"/>
    <w:rsid w:val="008F32DF"/>
    <w:rsid w:val="008F4D20"/>
    <w:rsid w:val="008F6347"/>
    <w:rsid w:val="008F6C96"/>
    <w:rsid w:val="009060F1"/>
    <w:rsid w:val="00911539"/>
    <w:rsid w:val="00913D0D"/>
    <w:rsid w:val="00923C69"/>
    <w:rsid w:val="009245FA"/>
    <w:rsid w:val="009253F8"/>
    <w:rsid w:val="0093024B"/>
    <w:rsid w:val="009309CE"/>
    <w:rsid w:val="00932786"/>
    <w:rsid w:val="00940122"/>
    <w:rsid w:val="00943876"/>
    <w:rsid w:val="00951B25"/>
    <w:rsid w:val="00955E6B"/>
    <w:rsid w:val="00956920"/>
    <w:rsid w:val="009571D9"/>
    <w:rsid w:val="009737E4"/>
    <w:rsid w:val="00975E96"/>
    <w:rsid w:val="0098359F"/>
    <w:rsid w:val="00983B74"/>
    <w:rsid w:val="00990263"/>
    <w:rsid w:val="00990314"/>
    <w:rsid w:val="00990B4C"/>
    <w:rsid w:val="00990C94"/>
    <w:rsid w:val="009918A5"/>
    <w:rsid w:val="00993FA4"/>
    <w:rsid w:val="009A4CCC"/>
    <w:rsid w:val="009B0414"/>
    <w:rsid w:val="009B5EDC"/>
    <w:rsid w:val="009B7704"/>
    <w:rsid w:val="009C7DC9"/>
    <w:rsid w:val="009D00E7"/>
    <w:rsid w:val="009D2BA1"/>
    <w:rsid w:val="009E2467"/>
    <w:rsid w:val="009E4B94"/>
    <w:rsid w:val="009F2BF2"/>
    <w:rsid w:val="009F3480"/>
    <w:rsid w:val="009F4611"/>
    <w:rsid w:val="00A02AC4"/>
    <w:rsid w:val="00A07237"/>
    <w:rsid w:val="00A078CC"/>
    <w:rsid w:val="00A07B46"/>
    <w:rsid w:val="00A105C2"/>
    <w:rsid w:val="00A10A1D"/>
    <w:rsid w:val="00A111FC"/>
    <w:rsid w:val="00A16274"/>
    <w:rsid w:val="00A3279D"/>
    <w:rsid w:val="00A41F67"/>
    <w:rsid w:val="00A43485"/>
    <w:rsid w:val="00A52150"/>
    <w:rsid w:val="00A52BCE"/>
    <w:rsid w:val="00A52F22"/>
    <w:rsid w:val="00A53EDB"/>
    <w:rsid w:val="00A57CE1"/>
    <w:rsid w:val="00A62792"/>
    <w:rsid w:val="00A65374"/>
    <w:rsid w:val="00A723E4"/>
    <w:rsid w:val="00A73EC2"/>
    <w:rsid w:val="00A81510"/>
    <w:rsid w:val="00A859E0"/>
    <w:rsid w:val="00A85E84"/>
    <w:rsid w:val="00A941E5"/>
    <w:rsid w:val="00A945FF"/>
    <w:rsid w:val="00A968C0"/>
    <w:rsid w:val="00AA3043"/>
    <w:rsid w:val="00AA3546"/>
    <w:rsid w:val="00AB0229"/>
    <w:rsid w:val="00AB4582"/>
    <w:rsid w:val="00AB4D24"/>
    <w:rsid w:val="00AD045C"/>
    <w:rsid w:val="00AD151D"/>
    <w:rsid w:val="00AD5D1D"/>
    <w:rsid w:val="00AD6065"/>
    <w:rsid w:val="00AD6C98"/>
    <w:rsid w:val="00AD715C"/>
    <w:rsid w:val="00AE54D4"/>
    <w:rsid w:val="00AE6CAA"/>
    <w:rsid w:val="00AF00D7"/>
    <w:rsid w:val="00AF03BC"/>
    <w:rsid w:val="00AF0A92"/>
    <w:rsid w:val="00AF1448"/>
    <w:rsid w:val="00AF1D02"/>
    <w:rsid w:val="00AF6416"/>
    <w:rsid w:val="00AF7830"/>
    <w:rsid w:val="00B00D92"/>
    <w:rsid w:val="00B16A73"/>
    <w:rsid w:val="00B1790A"/>
    <w:rsid w:val="00B279CF"/>
    <w:rsid w:val="00B27D6C"/>
    <w:rsid w:val="00B32B63"/>
    <w:rsid w:val="00B32CE9"/>
    <w:rsid w:val="00B33874"/>
    <w:rsid w:val="00B33BD6"/>
    <w:rsid w:val="00B51104"/>
    <w:rsid w:val="00B548B3"/>
    <w:rsid w:val="00B54C6B"/>
    <w:rsid w:val="00B67868"/>
    <w:rsid w:val="00B709EF"/>
    <w:rsid w:val="00B72D90"/>
    <w:rsid w:val="00B73DB0"/>
    <w:rsid w:val="00B905BB"/>
    <w:rsid w:val="00B97886"/>
    <w:rsid w:val="00BA0007"/>
    <w:rsid w:val="00BA2AC7"/>
    <w:rsid w:val="00BA6B45"/>
    <w:rsid w:val="00BB007D"/>
    <w:rsid w:val="00BB0EBF"/>
    <w:rsid w:val="00BB362A"/>
    <w:rsid w:val="00BB3D6E"/>
    <w:rsid w:val="00BB4255"/>
    <w:rsid w:val="00BB613E"/>
    <w:rsid w:val="00BB64E0"/>
    <w:rsid w:val="00BB75C0"/>
    <w:rsid w:val="00BC33C9"/>
    <w:rsid w:val="00BE1CC4"/>
    <w:rsid w:val="00BE50DD"/>
    <w:rsid w:val="00BF04C8"/>
    <w:rsid w:val="00BF7BDD"/>
    <w:rsid w:val="00C00602"/>
    <w:rsid w:val="00C0122C"/>
    <w:rsid w:val="00C06659"/>
    <w:rsid w:val="00C07B21"/>
    <w:rsid w:val="00C11B96"/>
    <w:rsid w:val="00C14FD3"/>
    <w:rsid w:val="00C15556"/>
    <w:rsid w:val="00C1619B"/>
    <w:rsid w:val="00C17223"/>
    <w:rsid w:val="00C21698"/>
    <w:rsid w:val="00C21A2D"/>
    <w:rsid w:val="00C31FD2"/>
    <w:rsid w:val="00C44162"/>
    <w:rsid w:val="00C47784"/>
    <w:rsid w:val="00C50F1C"/>
    <w:rsid w:val="00C51B36"/>
    <w:rsid w:val="00C60D16"/>
    <w:rsid w:val="00C625A5"/>
    <w:rsid w:val="00C66C73"/>
    <w:rsid w:val="00C735E7"/>
    <w:rsid w:val="00C74A13"/>
    <w:rsid w:val="00C74BFF"/>
    <w:rsid w:val="00C77BA0"/>
    <w:rsid w:val="00C80CE8"/>
    <w:rsid w:val="00C84533"/>
    <w:rsid w:val="00C86700"/>
    <w:rsid w:val="00C91388"/>
    <w:rsid w:val="00C95C1D"/>
    <w:rsid w:val="00C9770A"/>
    <w:rsid w:val="00CA6272"/>
    <w:rsid w:val="00CC6322"/>
    <w:rsid w:val="00CD2D2C"/>
    <w:rsid w:val="00CE0B68"/>
    <w:rsid w:val="00CE6463"/>
    <w:rsid w:val="00D02E9D"/>
    <w:rsid w:val="00D147BA"/>
    <w:rsid w:val="00D15AD4"/>
    <w:rsid w:val="00D17010"/>
    <w:rsid w:val="00D173E0"/>
    <w:rsid w:val="00D21178"/>
    <w:rsid w:val="00D213F0"/>
    <w:rsid w:val="00D229C5"/>
    <w:rsid w:val="00D23B56"/>
    <w:rsid w:val="00D275E3"/>
    <w:rsid w:val="00D27D0E"/>
    <w:rsid w:val="00D3174B"/>
    <w:rsid w:val="00D33FEF"/>
    <w:rsid w:val="00D37FE2"/>
    <w:rsid w:val="00D41F23"/>
    <w:rsid w:val="00D429C7"/>
    <w:rsid w:val="00D46786"/>
    <w:rsid w:val="00D53676"/>
    <w:rsid w:val="00D57B1A"/>
    <w:rsid w:val="00D60575"/>
    <w:rsid w:val="00D6177B"/>
    <w:rsid w:val="00D64D7D"/>
    <w:rsid w:val="00D670AE"/>
    <w:rsid w:val="00D7054F"/>
    <w:rsid w:val="00D726D8"/>
    <w:rsid w:val="00D7790E"/>
    <w:rsid w:val="00D824C7"/>
    <w:rsid w:val="00D8644C"/>
    <w:rsid w:val="00D86450"/>
    <w:rsid w:val="00D933B4"/>
    <w:rsid w:val="00D93E38"/>
    <w:rsid w:val="00D96141"/>
    <w:rsid w:val="00DA59C4"/>
    <w:rsid w:val="00DA679D"/>
    <w:rsid w:val="00DB31AF"/>
    <w:rsid w:val="00DB420B"/>
    <w:rsid w:val="00DB62FA"/>
    <w:rsid w:val="00DC029A"/>
    <w:rsid w:val="00DC034D"/>
    <w:rsid w:val="00DC09CE"/>
    <w:rsid w:val="00DC306F"/>
    <w:rsid w:val="00DC61BD"/>
    <w:rsid w:val="00DC6A2B"/>
    <w:rsid w:val="00DD16F8"/>
    <w:rsid w:val="00DD1EA0"/>
    <w:rsid w:val="00DD20EE"/>
    <w:rsid w:val="00DD6C7E"/>
    <w:rsid w:val="00DE2B28"/>
    <w:rsid w:val="00DE7AD9"/>
    <w:rsid w:val="00DF68C3"/>
    <w:rsid w:val="00DF72F6"/>
    <w:rsid w:val="00E0136D"/>
    <w:rsid w:val="00E03383"/>
    <w:rsid w:val="00E04D6D"/>
    <w:rsid w:val="00E05D16"/>
    <w:rsid w:val="00E13F82"/>
    <w:rsid w:val="00E14657"/>
    <w:rsid w:val="00E20482"/>
    <w:rsid w:val="00E21C8B"/>
    <w:rsid w:val="00E27260"/>
    <w:rsid w:val="00E31F95"/>
    <w:rsid w:val="00E4313C"/>
    <w:rsid w:val="00E46B01"/>
    <w:rsid w:val="00E509C0"/>
    <w:rsid w:val="00E55328"/>
    <w:rsid w:val="00E65DA1"/>
    <w:rsid w:val="00E70FC7"/>
    <w:rsid w:val="00E73906"/>
    <w:rsid w:val="00E8227D"/>
    <w:rsid w:val="00E90C10"/>
    <w:rsid w:val="00E92F89"/>
    <w:rsid w:val="00E95C6D"/>
    <w:rsid w:val="00E9775E"/>
    <w:rsid w:val="00E978C8"/>
    <w:rsid w:val="00EA179D"/>
    <w:rsid w:val="00EA2986"/>
    <w:rsid w:val="00EA66A3"/>
    <w:rsid w:val="00EB005F"/>
    <w:rsid w:val="00EB38D1"/>
    <w:rsid w:val="00EB51C8"/>
    <w:rsid w:val="00EC221F"/>
    <w:rsid w:val="00EC34DD"/>
    <w:rsid w:val="00ED5291"/>
    <w:rsid w:val="00EF0478"/>
    <w:rsid w:val="00EF3245"/>
    <w:rsid w:val="00F02B87"/>
    <w:rsid w:val="00F041FE"/>
    <w:rsid w:val="00F04677"/>
    <w:rsid w:val="00F1564B"/>
    <w:rsid w:val="00F22E2E"/>
    <w:rsid w:val="00F268D4"/>
    <w:rsid w:val="00F26B12"/>
    <w:rsid w:val="00F32C71"/>
    <w:rsid w:val="00F34A32"/>
    <w:rsid w:val="00F34F4A"/>
    <w:rsid w:val="00F4000C"/>
    <w:rsid w:val="00F4603F"/>
    <w:rsid w:val="00F517CD"/>
    <w:rsid w:val="00F5525C"/>
    <w:rsid w:val="00F56737"/>
    <w:rsid w:val="00F60B7B"/>
    <w:rsid w:val="00F64096"/>
    <w:rsid w:val="00F8171C"/>
    <w:rsid w:val="00F90E91"/>
    <w:rsid w:val="00F9156B"/>
    <w:rsid w:val="00F95465"/>
    <w:rsid w:val="00F978AB"/>
    <w:rsid w:val="00FA13C5"/>
    <w:rsid w:val="00FA1FD0"/>
    <w:rsid w:val="00FA33E5"/>
    <w:rsid w:val="00FB012B"/>
    <w:rsid w:val="00FC4DFB"/>
    <w:rsid w:val="00FC7AB6"/>
    <w:rsid w:val="00FD11AA"/>
    <w:rsid w:val="00FE2C9C"/>
    <w:rsid w:val="00FE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01CA0"/>
  <w15:docId w15:val="{A7C67D0F-4B46-4E00-96BD-82ACA533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uiPriority="9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23F"/>
  </w:style>
  <w:style w:type="paragraph" w:styleId="Overskrift1">
    <w:name w:val="heading 1"/>
    <w:basedOn w:val="Normal"/>
    <w:next w:val="Normal"/>
    <w:link w:val="Overskrift1Tegn"/>
    <w:uiPriority w:val="1"/>
    <w:qFormat/>
    <w:rsid w:val="00726E8B"/>
    <w:pPr>
      <w:keepNext/>
      <w:keepLines/>
      <w:pBdr>
        <w:bottom w:val="single" w:sz="36" w:space="14" w:color="C51F48"/>
      </w:pBdr>
      <w:spacing w:before="280" w:after="280" w:line="420" w:lineRule="exact"/>
      <w:contextualSpacing/>
      <w:outlineLvl w:val="0"/>
    </w:pPr>
    <w:rPr>
      <w:rFonts w:eastAsiaTheme="majorEastAsia" w:cstheme="majorBidi"/>
      <w:b/>
      <w:bCs/>
      <w:sz w:val="42"/>
      <w:szCs w:val="28"/>
    </w:rPr>
  </w:style>
  <w:style w:type="paragraph" w:styleId="Overskrift2">
    <w:name w:val="heading 2"/>
    <w:basedOn w:val="Listeafsnit"/>
    <w:next w:val="Normal"/>
    <w:link w:val="Overskrift2Tegn"/>
    <w:uiPriority w:val="1"/>
    <w:qFormat/>
    <w:rsid w:val="00DA59C4"/>
    <w:pPr>
      <w:numPr>
        <w:numId w:val="46"/>
      </w:num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1564B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  <w:sz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26E8B"/>
    <w:rPr>
      <w:rFonts w:eastAsiaTheme="majorEastAsia" w:cstheme="majorBidi"/>
      <w:b/>
      <w:bCs/>
      <w:sz w:val="4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A59C4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1564B"/>
    <w:rPr>
      <w:rFonts w:eastAsiaTheme="majorEastAsia" w:cstheme="majorBidi"/>
      <w:b/>
      <w:bCs/>
      <w:sz w:val="26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6779A"/>
    <w:pPr>
      <w:pBdr>
        <w:top w:val="single" w:sz="8" w:space="5" w:color="C51F48"/>
      </w:pBdr>
      <w:spacing w:before="280" w:after="280" w:line="240" w:lineRule="atLeast"/>
      <w:contextualSpacing/>
    </w:pPr>
    <w:rPr>
      <w:bCs/>
      <w:i/>
      <w:color w:val="C51F48"/>
      <w:sz w:val="20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next w:val="Normalindrykning"/>
    <w:uiPriority w:val="2"/>
    <w:qFormat/>
    <w:rsid w:val="005D678C"/>
    <w:pPr>
      <w:numPr>
        <w:numId w:val="1"/>
      </w:numPr>
      <w:spacing w:before="280"/>
      <w:contextualSpacing/>
    </w:pPr>
    <w:rPr>
      <w:b/>
      <w:sz w:val="26"/>
    </w:r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51D46"/>
    <w:rPr>
      <w:sz w:val="20"/>
    </w:r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681CAB"/>
    <w:pPr>
      <w:spacing w:before="40" w:after="40" w:line="360" w:lineRule="atLeast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next w:val="Normal"/>
    <w:uiPriority w:val="2"/>
    <w:rsid w:val="005D678C"/>
    <w:pPr>
      <w:ind w:left="28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605FE"/>
    <w:pPr>
      <w:pBdr>
        <w:top w:val="single" w:sz="8" w:space="4" w:color="C51F48"/>
      </w:pBdr>
      <w:spacing w:before="120" w:line="240" w:lineRule="atLeast"/>
      <w:contextualSpacing/>
      <w:jc w:val="right"/>
    </w:pPr>
    <w:rPr>
      <w:sz w:val="20"/>
    </w:rPr>
  </w:style>
  <w:style w:type="paragraph" w:customStyle="1" w:styleId="DokumentNavn">
    <w:name w:val="Dokument Navn"/>
    <w:basedOn w:val="Normal"/>
    <w:next w:val="Kontakt"/>
    <w:uiPriority w:val="7"/>
    <w:semiHidden/>
    <w:qFormat/>
    <w:rsid w:val="00E8227D"/>
    <w:pPr>
      <w:pBdr>
        <w:bottom w:val="single" w:sz="8" w:space="4" w:color="C51F48"/>
      </w:pBdr>
      <w:spacing w:after="120" w:line="320" w:lineRule="exact"/>
      <w:contextualSpacing/>
      <w:jc w:val="right"/>
    </w:pPr>
    <w:rPr>
      <w:b/>
      <w:caps/>
      <w:color w:val="C51F48"/>
      <w:sz w:val="32"/>
    </w:rPr>
  </w:style>
  <w:style w:type="paragraph" w:customStyle="1" w:styleId="Kontakt">
    <w:name w:val="Kontakt"/>
    <w:basedOn w:val="Normal"/>
    <w:next w:val="Afsenderoplysninger"/>
    <w:uiPriority w:val="7"/>
    <w:semiHidden/>
    <w:qFormat/>
    <w:rsid w:val="00E8227D"/>
    <w:pPr>
      <w:spacing w:line="240" w:lineRule="atLeast"/>
      <w:jc w:val="right"/>
    </w:pPr>
    <w:rPr>
      <w:i/>
      <w:sz w:val="20"/>
    </w:rPr>
  </w:style>
  <w:style w:type="paragraph" w:customStyle="1" w:styleId="Afsenderoplysninger">
    <w:name w:val="Afsender oplysninger"/>
    <w:basedOn w:val="Normal"/>
    <w:uiPriority w:val="7"/>
    <w:semiHidden/>
    <w:qFormat/>
    <w:rsid w:val="00E8227D"/>
    <w:pPr>
      <w:spacing w:line="240" w:lineRule="atLeast"/>
      <w:jc w:val="right"/>
    </w:pPr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40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B60"/>
    <w:rPr>
      <w:rFonts w:ascii="Tahoma" w:hAnsi="Tahoma" w:cs="Tahoma"/>
      <w:sz w:val="16"/>
      <w:szCs w:val="16"/>
    </w:rPr>
  </w:style>
  <w:style w:type="paragraph" w:customStyle="1" w:styleId="Sidenrmedborder">
    <w:name w:val="Sidenr med border"/>
    <w:basedOn w:val="Sidehoved"/>
    <w:uiPriority w:val="11"/>
    <w:semiHidden/>
    <w:rsid w:val="00E05D16"/>
    <w:pPr>
      <w:pBdr>
        <w:bottom w:val="single" w:sz="8" w:space="9" w:color="C51F48"/>
      </w:pBdr>
      <w:ind w:left="5557"/>
      <w:jc w:val="right"/>
    </w:pPr>
    <w:rPr>
      <w:sz w:val="20"/>
    </w:rPr>
  </w:style>
  <w:style w:type="paragraph" w:customStyle="1" w:styleId="FooterTekst">
    <w:name w:val="Footer Tekst"/>
    <w:basedOn w:val="Sidefod"/>
    <w:uiPriority w:val="6"/>
    <w:semiHidden/>
    <w:rsid w:val="00402D38"/>
    <w:pPr>
      <w:pBdr>
        <w:top w:val="single" w:sz="8" w:space="4" w:color="C51F48"/>
      </w:pBdr>
      <w:spacing w:before="480"/>
      <w:contextualSpacing/>
    </w:pPr>
    <w:rPr>
      <w:i/>
      <w:color w:val="C51F48"/>
      <w:sz w:val="20"/>
    </w:rPr>
  </w:style>
  <w:style w:type="paragraph" w:customStyle="1" w:styleId="Tabel-Overskrift">
    <w:name w:val="Tabel - Overskrift"/>
    <w:basedOn w:val="Tabel"/>
    <w:uiPriority w:val="4"/>
    <w:rsid w:val="00681CAB"/>
    <w:rPr>
      <w:color w:val="C51F48"/>
    </w:rPr>
  </w:style>
  <w:style w:type="table" w:customStyle="1" w:styleId="Socialpdagogerne-Tabel">
    <w:name w:val="Socialpædagogerne - Tabel"/>
    <w:basedOn w:val="Tabel-Normal"/>
    <w:uiPriority w:val="99"/>
    <w:rsid w:val="0058023F"/>
    <w:pPr>
      <w:spacing w:before="40" w:after="40"/>
    </w:pPr>
    <w:tblPr>
      <w:tblBorders>
        <w:bottom w:val="single" w:sz="8" w:space="0" w:color="auto"/>
        <w:insideH w:val="dotted" w:sz="8" w:space="0" w:color="C51F48"/>
      </w:tblBorders>
      <w:tblCellMar>
        <w:left w:w="0" w:type="dxa"/>
        <w:right w:w="0" w:type="dxa"/>
      </w:tblCellMar>
    </w:tblPr>
    <w:tblStylePr w:type="firstRow">
      <w:rPr>
        <w:color w:val="C51F48"/>
      </w:rPr>
      <w:tblPr/>
      <w:tcPr>
        <w:tcBorders>
          <w:bottom w:val="single" w:sz="8" w:space="0" w:color="auto"/>
        </w:tcBorders>
      </w:tcPr>
    </w:tblStylePr>
  </w:style>
  <w:style w:type="paragraph" w:customStyle="1" w:styleId="Tabel-OverskriftHjrestillet">
    <w:name w:val="Tabel - Overskrift Højrestillet"/>
    <w:basedOn w:val="Tabel-Overskrift"/>
    <w:uiPriority w:val="4"/>
    <w:rsid w:val="0058023F"/>
    <w:pPr>
      <w:jc w:val="right"/>
    </w:pPr>
  </w:style>
  <w:style w:type="paragraph" w:styleId="Listeafsnit">
    <w:name w:val="List Paragraph"/>
    <w:basedOn w:val="Normal"/>
    <w:uiPriority w:val="34"/>
    <w:qFormat/>
    <w:rsid w:val="00DC034D"/>
    <w:pPr>
      <w:ind w:left="720"/>
      <w:contextualSpacing/>
    </w:pPr>
  </w:style>
  <w:style w:type="character" w:styleId="Hyperlink">
    <w:name w:val="Hyperlink"/>
    <w:basedOn w:val="Standardskrifttypeiafsnit"/>
    <w:uiPriority w:val="21"/>
    <w:unhideWhenUsed/>
    <w:rsid w:val="00DC034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C034D"/>
    <w:rPr>
      <w:color w:val="605E5C"/>
      <w:shd w:val="clear" w:color="auto" w:fill="E1DFDD"/>
    </w:rPr>
  </w:style>
  <w:style w:type="table" w:styleId="Gittertabel1-lys-farve4">
    <w:name w:val="Grid Table 1 Light Accent 4"/>
    <w:basedOn w:val="Tabel-Normal"/>
    <w:uiPriority w:val="46"/>
    <w:rsid w:val="002925D8"/>
    <w:pPr>
      <w:spacing w:line="240" w:lineRule="auto"/>
    </w:pPr>
    <w:tblPr>
      <w:tblStyleRowBandSize w:val="1"/>
      <w:tblStyleColBandSize w:val="1"/>
      <w:tblBorders>
        <w:top w:val="single" w:sz="4" w:space="0" w:color="EF9DB1" w:themeColor="accent4" w:themeTint="66"/>
        <w:left w:val="single" w:sz="4" w:space="0" w:color="EF9DB1" w:themeColor="accent4" w:themeTint="66"/>
        <w:bottom w:val="single" w:sz="4" w:space="0" w:color="EF9DB1" w:themeColor="accent4" w:themeTint="66"/>
        <w:right w:val="single" w:sz="4" w:space="0" w:color="EF9DB1" w:themeColor="accent4" w:themeTint="66"/>
        <w:insideH w:val="single" w:sz="4" w:space="0" w:color="EF9DB1" w:themeColor="accent4" w:themeTint="66"/>
        <w:insideV w:val="single" w:sz="4" w:space="0" w:color="EF9DB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86C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6C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BesgtLink">
    <w:name w:val="FollowedHyperlink"/>
    <w:basedOn w:val="Standardskrifttypeiafsnit"/>
    <w:uiPriority w:val="21"/>
    <w:semiHidden/>
    <w:unhideWhenUsed/>
    <w:rsid w:val="0076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l.dk/om-os/persondatapoliti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em@sl.dk" TargetMode="External"/><Relationship Id="rId4" Type="http://schemas.openxmlformats.org/officeDocument/2006/relationships/styles" Target="styles.xml"/><Relationship Id="rId9" Type="http://schemas.openxmlformats.org/officeDocument/2006/relationships/hyperlink" Target="mailto:hem@sl.d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kabeloner\workzone\Globale\Word\SL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5F7784B9C4AF7B5EA14A47CF877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E7EC0F-AEF7-4A65-8C9F-23A3360E671C}"/>
      </w:docPartPr>
      <w:docPartBody>
        <w:p w:rsidR="009A5841" w:rsidRDefault="007D5049">
          <w:pPr>
            <w:pStyle w:val="49A5F7784B9C4AF7B5EA14A47CF877DB"/>
          </w:pPr>
          <w:r w:rsidRPr="00BB40FD">
            <w:rPr>
              <w:rStyle w:val="Pladsholdertekst"/>
            </w:rPr>
            <w:t>[Dokumentnr.]</w:t>
          </w:r>
        </w:p>
      </w:docPartBody>
    </w:docPart>
    <w:docPart>
      <w:docPartPr>
        <w:name w:val="EDF91C3C02CF412FBFC483CD7CC3F5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03803-CB7B-4851-AD02-064C485025AB}"/>
      </w:docPartPr>
      <w:docPartBody>
        <w:p w:rsidR="009A5841" w:rsidRDefault="007D5049">
          <w:pPr>
            <w:pStyle w:val="EDF91C3C02CF412FBFC483CD7CC3F572"/>
          </w:pPr>
          <w:r w:rsidRPr="00BB40FD">
            <w:rPr>
              <w:rStyle w:val="Pladsholdertekst"/>
            </w:rPr>
            <w:t>[Sagsnr.]</w:t>
          </w:r>
        </w:p>
      </w:docPartBody>
    </w:docPart>
    <w:docPart>
      <w:docPartPr>
        <w:name w:val="9011679FEEAA4ECC81C9440C910F67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BE448B-1E4C-4581-A773-4F1E90931A6B}"/>
      </w:docPartPr>
      <w:docPartBody>
        <w:p w:rsidR="009A5841" w:rsidRDefault="007D5049">
          <w:pPr>
            <w:pStyle w:val="9011679FEEAA4ECC81C9440C910F67A2"/>
          </w:pPr>
          <w:r w:rsidRPr="00BB40FD">
            <w:rPr>
              <w:rStyle w:val="Pladsholdertekst"/>
            </w:rPr>
            <w:t>[Brevdato]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49"/>
    <w:rsid w:val="000168B7"/>
    <w:rsid w:val="00036718"/>
    <w:rsid w:val="00076085"/>
    <w:rsid w:val="000A1674"/>
    <w:rsid w:val="00176DDF"/>
    <w:rsid w:val="00223F17"/>
    <w:rsid w:val="00361C0B"/>
    <w:rsid w:val="00381C41"/>
    <w:rsid w:val="003D5981"/>
    <w:rsid w:val="004C5B75"/>
    <w:rsid w:val="004E34C1"/>
    <w:rsid w:val="004E6240"/>
    <w:rsid w:val="005218F4"/>
    <w:rsid w:val="00626B8F"/>
    <w:rsid w:val="006D15EF"/>
    <w:rsid w:val="00726742"/>
    <w:rsid w:val="00785DF4"/>
    <w:rsid w:val="007A0AD8"/>
    <w:rsid w:val="007D1CD4"/>
    <w:rsid w:val="007D5049"/>
    <w:rsid w:val="00813D7E"/>
    <w:rsid w:val="008E6833"/>
    <w:rsid w:val="00945108"/>
    <w:rsid w:val="009A5841"/>
    <w:rsid w:val="00A756ED"/>
    <w:rsid w:val="00A92BD0"/>
    <w:rsid w:val="00A92DCB"/>
    <w:rsid w:val="00B66DE2"/>
    <w:rsid w:val="00BB7A2D"/>
    <w:rsid w:val="00C6232D"/>
    <w:rsid w:val="00C96613"/>
    <w:rsid w:val="00CA0642"/>
    <w:rsid w:val="00CC26BD"/>
    <w:rsid w:val="00D61AA1"/>
    <w:rsid w:val="00DB7713"/>
    <w:rsid w:val="00F3060D"/>
    <w:rsid w:val="00F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49A5F7784B9C4AF7B5EA14A47CF877DB">
    <w:name w:val="49A5F7784B9C4AF7B5EA14A47CF877DB"/>
  </w:style>
  <w:style w:type="paragraph" w:customStyle="1" w:styleId="EDF91C3C02CF412FBFC483CD7CC3F572">
    <w:name w:val="EDF91C3C02CF412FBFC483CD7CC3F572"/>
  </w:style>
  <w:style w:type="paragraph" w:customStyle="1" w:styleId="9011679FEEAA4ECC81C9440C910F67A2">
    <w:name w:val="9011679FEEAA4ECC81C9440C910F67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ocialpædagogerne">
      <a:dk1>
        <a:sysClr val="windowText" lastClr="000000"/>
      </a:dk1>
      <a:lt1>
        <a:sysClr val="window" lastClr="FFFFFF"/>
      </a:lt1>
      <a:dk2>
        <a:srgbClr val="C51F48"/>
      </a:dk2>
      <a:lt2>
        <a:srgbClr val="A2958C"/>
      </a:lt2>
      <a:accent1>
        <a:srgbClr val="96BF8F"/>
      </a:accent1>
      <a:accent2>
        <a:srgbClr val="CC8B2B"/>
      </a:accent2>
      <a:accent3>
        <a:srgbClr val="549BD2"/>
      </a:accent3>
      <a:accent4>
        <a:srgbClr val="C51F48"/>
      </a:accent4>
      <a:accent5>
        <a:srgbClr val="A2958C"/>
      </a:accent5>
      <a:accent6>
        <a:srgbClr val="96BF8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record_key">
      <Value>6472283</Value>
    </Content>
  </record>
  <case>
    <Content id="file_no">
      <Value>2022-SL211NJ-21635</Value>
    </Content>
  </case>
  <record>
    <Content id="letter_date">
      <Value>2022-04-27T00:00:00</Value>
    </Content>
  </record>
</Root>
</file>

<file path=customXml/item2.xml><?xml version="1.0" encoding="utf-8"?>
<Root xmlns="Workzone"/>
</file>

<file path=customXml/itemProps1.xml><?xml version="1.0" encoding="utf-8"?>
<ds:datastoreItem xmlns:ds="http://schemas.openxmlformats.org/officeDocument/2006/customXml" ds:itemID="{12ACC533-E0D8-4773-805B-2519B969A39C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3CD887E6-4CFF-4FC1-A8C3-9D1354555360}">
  <ds:schemaRefs>
    <ds:schemaRef ds:uri="Workzon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 Notat</Template>
  <TotalTime>81</TotalTime>
  <Pages>2</Pages>
  <Words>179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Peter Frederiksen</dc:creator>
  <cp:lastModifiedBy>Peter Frederiksen</cp:lastModifiedBy>
  <cp:revision>8</cp:revision>
  <cp:lastPrinted>2021-09-17T13:12:00Z</cp:lastPrinted>
  <dcterms:created xsi:type="dcterms:W3CDTF">2022-04-25T12:35:00Z</dcterms:created>
  <dcterms:modified xsi:type="dcterms:W3CDTF">2022-04-27T06:19:00Z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C:\Users\srj\AppData\Local\Temp\SJ20150123095123665 [DOK2367666].DOCX</vt:lpwstr>
  </property>
  <property fmtid="{D5CDD505-2E9C-101B-9397-08002B2CF9AE}" pid="3" name="title">
    <vt:lpwstr>SL Notat (DOK2367666)</vt:lpwstr>
  </property>
  <property fmtid="{D5CDD505-2E9C-101B-9397-08002B2CF9AE}" pid="4" name="command">
    <vt:lpwstr/>
  </property>
</Properties>
</file>