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5"/>
      </w:tblGrid>
      <w:tr w:rsidR="00E8227D" w14:paraId="1B240023" w14:textId="77777777" w:rsidTr="00DD1EA0">
        <w:trPr>
          <w:trHeight w:val="3078"/>
        </w:trPr>
        <w:tc>
          <w:tcPr>
            <w:tcW w:w="5387" w:type="dxa"/>
          </w:tcPr>
          <w:p w14:paraId="293C5933" w14:textId="77777777"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835" w:type="dxa"/>
          </w:tcPr>
          <w:p w14:paraId="0B36B10E" w14:textId="6CF6B3E7" w:rsidR="00E8227D" w:rsidRDefault="00DD1EA0" w:rsidP="00DD1EA0">
            <w:pPr>
              <w:pStyle w:val="DokumentNavn"/>
              <w:ind w:left="-3"/>
            </w:pPr>
            <w:r>
              <w:t>ANSØGNING</w:t>
            </w:r>
            <w:r>
              <w:br/>
            </w:r>
            <w:r w:rsidRPr="00DD1EA0">
              <w:rPr>
                <w:sz w:val="24"/>
              </w:rPr>
              <w:t xml:space="preserve">FOKUS PÅ FAGET-PULJEN </w:t>
            </w:r>
            <w:r>
              <w:rPr>
                <w:sz w:val="24"/>
              </w:rPr>
              <w:br/>
            </w:r>
            <w:r w:rsidRPr="00DD1EA0">
              <w:rPr>
                <w:sz w:val="24"/>
              </w:rPr>
              <w:t>SL Nordjylland</w:t>
            </w:r>
          </w:p>
          <w:p w14:paraId="4C330A0D" w14:textId="381FD969" w:rsidR="00E8227D" w:rsidRDefault="00DD1EA0" w:rsidP="00E8227D">
            <w:pPr>
              <w:pStyle w:val="Kontakt"/>
            </w:pPr>
            <w:r>
              <w:t>Udfyldes af Kredskontoret</w:t>
            </w:r>
            <w:r w:rsidR="00E8227D">
              <w:t>:</w:t>
            </w:r>
          </w:p>
          <w:p w14:paraId="66206170" w14:textId="77777777"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49A5F7784B9C4AF7B5EA14A47CF877DB"/>
              </w:placeholder>
              <w:dataBinding w:prefixMappings="xmlns:ns0='Captia'" w:xpath="/ns0:Root[1]/ns0:record/ns0:Content[@id='record_key']/ns0:Value[1]" w:storeItemID="{250431A4-3D72-478E-B6B2-2CA9C517D6A7}"/>
              <w:text/>
            </w:sdtPr>
            <w:sdtEndPr/>
            <w:sdtContent>
              <w:p w14:paraId="0346F7E2" w14:textId="1CD1EDBF" w:rsidR="00E8227D" w:rsidRDefault="009664F7" w:rsidP="00E8227D">
                <w:pPr>
                  <w:pStyle w:val="Afsenderoplysninger"/>
                </w:pPr>
                <w:r>
                  <w:t>6472281</w:t>
                </w:r>
              </w:p>
            </w:sdtContent>
          </w:sdt>
          <w:p w14:paraId="54A045AF" w14:textId="77777777" w:rsidR="00380A8E" w:rsidRDefault="00380A8E" w:rsidP="00E8227D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EDF91C3C02CF412FBFC483CD7CC3F572"/>
              </w:placeholder>
              <w:dataBinding w:prefixMappings="xmlns:ns0='Captia'" w:xpath="/ns0:Root[1]/ns0:case/ns0:Content[@id='file_no']/ns0:Value[1]" w:storeItemID="{250431A4-3D72-478E-B6B2-2CA9C517D6A7}"/>
              <w:text/>
            </w:sdtPr>
            <w:sdtEndPr/>
            <w:sdtContent>
              <w:p w14:paraId="239E2757" w14:textId="13D81004" w:rsidR="00380A8E" w:rsidRDefault="009664F7" w:rsidP="00E8227D">
                <w:pPr>
                  <w:pStyle w:val="Afsenderoplysninger"/>
                </w:pPr>
                <w:r>
                  <w:t>2022-SL211NJ-21635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9011679FEEAA4ECC81C9440C910F67A2"/>
              </w:placeholder>
              <w:dataBinding w:prefixMappings="xmlns:ns0='Captia'" w:xpath="/ns0:Root[1]/ns0:record/ns0:Content[@id='letter_date']/ns0:Value[1]" w:storeItemID="{250431A4-3D72-478E-B6B2-2CA9C517D6A7}"/>
              <w:date w:fullDate="2022-04-27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0557FA25" w14:textId="74621E5C" w:rsidR="00E8227D" w:rsidRPr="00AD715C" w:rsidRDefault="009664F7" w:rsidP="00AD715C">
                <w:pPr>
                  <w:pStyle w:val="Template-Dato"/>
                  <w:rPr>
                    <w:szCs w:val="20"/>
                  </w:rPr>
                </w:pPr>
                <w:r>
                  <w:rPr>
                    <w:szCs w:val="20"/>
                  </w:rPr>
                  <w:t>27-04-2022</w:t>
                </w:r>
              </w:p>
            </w:sdtContent>
          </w:sdt>
        </w:tc>
      </w:tr>
    </w:tbl>
    <w:p w14:paraId="7D8654CA" w14:textId="09FE970E" w:rsidR="00F90E91" w:rsidRPr="00DD1EA0" w:rsidRDefault="00DD1EA0" w:rsidP="00615A89">
      <w:pPr>
        <w:rPr>
          <w:i/>
          <w:iCs/>
        </w:rPr>
      </w:pPr>
      <w:r w:rsidRPr="00DD1EA0">
        <w:rPr>
          <w:i/>
          <w:iCs/>
        </w:rPr>
        <w:t xml:space="preserve">Udfyld ansøgningsskemaet og send det til Helle Struve Møll på </w:t>
      </w:r>
      <w:hyperlink r:id="rId9" w:history="1">
        <w:r w:rsidRPr="00DD1EA0">
          <w:rPr>
            <w:rStyle w:val="Hyperlink"/>
            <w:i/>
            <w:iCs/>
          </w:rPr>
          <w:t>hem@sl.dk</w:t>
        </w:r>
      </w:hyperlink>
      <w:r w:rsidRPr="00DD1EA0">
        <w:rPr>
          <w:i/>
          <w:iCs/>
        </w:rPr>
        <w:t xml:space="preserve">. </w:t>
      </w:r>
    </w:p>
    <w:p w14:paraId="7CBC6B96" w14:textId="63785D37" w:rsidR="00DD1EA0" w:rsidRDefault="00DD1EA0" w:rsidP="00DD1EA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5238"/>
      </w:tblGrid>
      <w:tr w:rsidR="00DD1EA0" w:rsidRPr="00DD1EA0" w14:paraId="214BB4AD" w14:textId="77777777" w:rsidTr="00941718">
        <w:tc>
          <w:tcPr>
            <w:tcW w:w="8210" w:type="dxa"/>
            <w:gridSpan w:val="2"/>
          </w:tcPr>
          <w:p w14:paraId="390C209B" w14:textId="23ED1479" w:rsidR="00DD1EA0" w:rsidRPr="00DA59C4" w:rsidRDefault="00DD1EA0" w:rsidP="00DA59C4">
            <w:pPr>
              <w:pStyle w:val="Overskrift2"/>
            </w:pPr>
            <w:r w:rsidRPr="00DA59C4">
              <w:t>Oplysninger om ansøger</w:t>
            </w:r>
          </w:p>
        </w:tc>
      </w:tr>
      <w:tr w:rsidR="00DD1EA0" w14:paraId="7BCDA1C2" w14:textId="77777777" w:rsidTr="00BA6B45">
        <w:tc>
          <w:tcPr>
            <w:tcW w:w="2972" w:type="dxa"/>
          </w:tcPr>
          <w:p w14:paraId="705F0692" w14:textId="02380FC3" w:rsidR="00DD1EA0" w:rsidRDefault="00DA59C4" w:rsidP="00DD1EA0">
            <w:r>
              <w:t>Arbejdspladsens navn og adresse</w:t>
            </w:r>
            <w:r w:rsidR="00EC34DD">
              <w:t xml:space="preserve"> (hovedansøger)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088BF1F3" w14:textId="532E663A" w:rsidR="00DD1EA0" w:rsidRDefault="00DD1EA0" w:rsidP="00DD1EA0"/>
        </w:tc>
      </w:tr>
      <w:tr w:rsidR="00DD1EA0" w14:paraId="2BEB80C8" w14:textId="77777777" w:rsidTr="00BA6B45">
        <w:tc>
          <w:tcPr>
            <w:tcW w:w="2972" w:type="dxa"/>
          </w:tcPr>
          <w:p w14:paraId="1AC38F4F" w14:textId="1D931F6C" w:rsidR="00DD1EA0" w:rsidRDefault="00DA59C4" w:rsidP="00DD1EA0">
            <w:r>
              <w:t xml:space="preserve">Kontaktperson </w:t>
            </w:r>
            <w:r w:rsidR="00AF7830">
              <w:br/>
            </w:r>
            <w:r>
              <w:t>(navn/telefon/mail)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5B5D78AE" w14:textId="77777777" w:rsidR="00DD1EA0" w:rsidRDefault="00DD1EA0" w:rsidP="00DD1EA0"/>
        </w:tc>
      </w:tr>
      <w:tr w:rsidR="00DD1EA0" w14:paraId="1A659EC7" w14:textId="77777777" w:rsidTr="00BA6B45">
        <w:tc>
          <w:tcPr>
            <w:tcW w:w="2972" w:type="dxa"/>
          </w:tcPr>
          <w:p w14:paraId="7FD162D1" w14:textId="302920FE" w:rsidR="00DD1EA0" w:rsidRDefault="00DA59C4" w:rsidP="00DD1EA0">
            <w:r>
              <w:t xml:space="preserve">Bankoplysninger: </w:t>
            </w:r>
            <w:r w:rsidR="00AF7830">
              <w:br/>
            </w:r>
            <w:r>
              <w:t>Reg.nr. og kontonr.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1EC8DA26" w14:textId="77777777" w:rsidR="00DD1EA0" w:rsidRDefault="00DD1EA0" w:rsidP="00DD1EA0"/>
        </w:tc>
      </w:tr>
      <w:tr w:rsidR="00DA59C4" w14:paraId="4DBEE39B" w14:textId="77777777" w:rsidTr="00BA6B45">
        <w:tc>
          <w:tcPr>
            <w:tcW w:w="2972" w:type="dxa"/>
          </w:tcPr>
          <w:p w14:paraId="6AC07D22" w14:textId="34E370F0" w:rsidR="00DA59C4" w:rsidRDefault="00DA59C4" w:rsidP="0014520E">
            <w:r>
              <w:t xml:space="preserve">Dato og underskrift fra </w:t>
            </w:r>
            <w:r w:rsidR="00AF7830">
              <w:br/>
            </w:r>
            <w:r>
              <w:t>projektansvarlig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758D6DEC" w14:textId="77777777" w:rsidR="00DA59C4" w:rsidRDefault="00DA59C4" w:rsidP="0014520E"/>
        </w:tc>
      </w:tr>
      <w:tr w:rsidR="00DA59C4" w:rsidRPr="00DD1EA0" w14:paraId="0F3C6679" w14:textId="77777777" w:rsidTr="0014520E">
        <w:tc>
          <w:tcPr>
            <w:tcW w:w="8210" w:type="dxa"/>
            <w:gridSpan w:val="2"/>
          </w:tcPr>
          <w:p w14:paraId="1F4AAF86" w14:textId="6E611705" w:rsidR="00DA59C4" w:rsidRPr="00DD1EA0" w:rsidRDefault="00DA59C4" w:rsidP="00DA59C4">
            <w:pPr>
              <w:pStyle w:val="Overskrift2"/>
            </w:pPr>
            <w:r>
              <w:t>Titel på projekt/aktivitet</w:t>
            </w:r>
          </w:p>
        </w:tc>
      </w:tr>
      <w:tr w:rsidR="00DA59C4" w14:paraId="6F0123DD" w14:textId="77777777" w:rsidTr="00BA6B45">
        <w:tc>
          <w:tcPr>
            <w:tcW w:w="2972" w:type="dxa"/>
          </w:tcPr>
          <w:p w14:paraId="2F2E884D" w14:textId="43712238" w:rsidR="00DA59C4" w:rsidRDefault="00DA59C4" w:rsidP="0014520E">
            <w:r>
              <w:t>Titel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272FC765" w14:textId="77777777" w:rsidR="00DA59C4" w:rsidRDefault="00DA59C4" w:rsidP="0014520E"/>
        </w:tc>
      </w:tr>
      <w:tr w:rsidR="00DA59C4" w:rsidRPr="00DD1EA0" w14:paraId="73E4287F" w14:textId="77777777" w:rsidTr="0014520E">
        <w:tc>
          <w:tcPr>
            <w:tcW w:w="8210" w:type="dxa"/>
            <w:gridSpan w:val="2"/>
          </w:tcPr>
          <w:p w14:paraId="254C1C3D" w14:textId="2AC0E7B2" w:rsidR="00DA59C4" w:rsidRPr="00DD1EA0" w:rsidRDefault="00DA59C4" w:rsidP="00DA59C4">
            <w:pPr>
              <w:pStyle w:val="Overskrift2"/>
            </w:pPr>
            <w:r>
              <w:t>Tidsforløb</w:t>
            </w:r>
          </w:p>
        </w:tc>
      </w:tr>
      <w:tr w:rsidR="00DA59C4" w14:paraId="344E807B" w14:textId="77777777" w:rsidTr="00BA6B45">
        <w:tc>
          <w:tcPr>
            <w:tcW w:w="2972" w:type="dxa"/>
          </w:tcPr>
          <w:p w14:paraId="19C9BBA4" w14:textId="4D3D1575" w:rsidR="00DA59C4" w:rsidRDefault="00DA59C4" w:rsidP="0014520E">
            <w:r>
              <w:t>Dato, projektstart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6B303AD9" w14:textId="77777777" w:rsidR="00DA59C4" w:rsidRDefault="00DA59C4" w:rsidP="0014520E"/>
        </w:tc>
      </w:tr>
      <w:tr w:rsidR="00DA59C4" w14:paraId="3A8175FD" w14:textId="77777777" w:rsidTr="00BA6B45">
        <w:tc>
          <w:tcPr>
            <w:tcW w:w="2972" w:type="dxa"/>
          </w:tcPr>
          <w:p w14:paraId="1012E3DE" w14:textId="727EF90B" w:rsidR="00DA59C4" w:rsidRDefault="00DA59C4" w:rsidP="0014520E">
            <w:r>
              <w:t>Dato, projektafslutning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3FBC6BD4" w14:textId="77777777" w:rsidR="00DA59C4" w:rsidRDefault="00DA59C4" w:rsidP="0014520E"/>
        </w:tc>
      </w:tr>
      <w:tr w:rsidR="005B4DCE" w:rsidRPr="00DD1EA0" w14:paraId="22F1203C" w14:textId="77777777" w:rsidTr="0014520E">
        <w:tc>
          <w:tcPr>
            <w:tcW w:w="8210" w:type="dxa"/>
            <w:gridSpan w:val="2"/>
          </w:tcPr>
          <w:p w14:paraId="584D277F" w14:textId="0EAE381A" w:rsidR="005B4DCE" w:rsidRPr="00DD1EA0" w:rsidRDefault="005B4DCE" w:rsidP="0014520E">
            <w:pPr>
              <w:pStyle w:val="Overskrift2"/>
            </w:pPr>
            <w:r>
              <w:t>Formål</w:t>
            </w:r>
            <w:r w:rsidR="009918A5">
              <w:t xml:space="preserve"> og succeskriterier</w:t>
            </w:r>
          </w:p>
        </w:tc>
      </w:tr>
      <w:tr w:rsidR="005B4DCE" w14:paraId="10B05099" w14:textId="77777777" w:rsidTr="00BA6B45">
        <w:tc>
          <w:tcPr>
            <w:tcW w:w="2972" w:type="dxa"/>
          </w:tcPr>
          <w:p w14:paraId="176E6342" w14:textId="1F6010FE" w:rsidR="005B4DCE" w:rsidRDefault="005B4DCE" w:rsidP="0014520E">
            <w:r>
              <w:t>Beskriv formålet med projektet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00E29D11" w14:textId="77777777" w:rsidR="005B4DCE" w:rsidRDefault="005B4DCE" w:rsidP="0014520E"/>
        </w:tc>
      </w:tr>
      <w:tr w:rsidR="005B4DCE" w14:paraId="0C868C0B" w14:textId="77777777" w:rsidTr="00BA6B45">
        <w:tc>
          <w:tcPr>
            <w:tcW w:w="2972" w:type="dxa"/>
          </w:tcPr>
          <w:p w14:paraId="1BADEB4E" w14:textId="511E3730" w:rsidR="005B4DCE" w:rsidRDefault="009918A5" w:rsidP="0014520E">
            <w:r>
              <w:t>Hvor</w:t>
            </w:r>
            <w:r w:rsidR="00B32B63">
              <w:t>dan vil I kunne se, at projektet er en succes?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7A28DBD6" w14:textId="77777777" w:rsidR="005B4DCE" w:rsidRDefault="005B4DCE" w:rsidP="0014520E"/>
        </w:tc>
      </w:tr>
      <w:tr w:rsidR="00590805" w:rsidRPr="00DD1EA0" w14:paraId="6E6F5A8A" w14:textId="77777777" w:rsidTr="0014520E">
        <w:tc>
          <w:tcPr>
            <w:tcW w:w="8210" w:type="dxa"/>
            <w:gridSpan w:val="2"/>
          </w:tcPr>
          <w:p w14:paraId="77CF8006" w14:textId="0007C2CF" w:rsidR="00590805" w:rsidRPr="00DD1EA0" w:rsidRDefault="00AE6CAA" w:rsidP="0014520E">
            <w:pPr>
              <w:pStyle w:val="Overskrift2"/>
            </w:pPr>
            <w:r>
              <w:t>B</w:t>
            </w:r>
            <w:r w:rsidR="00590805">
              <w:t>eskrivelse af aktiviteter</w:t>
            </w:r>
            <w:r>
              <w:t xml:space="preserve"> og målgruppe</w:t>
            </w:r>
          </w:p>
        </w:tc>
      </w:tr>
      <w:tr w:rsidR="00AE6CAA" w14:paraId="20CB987F" w14:textId="77777777" w:rsidTr="00BF720E">
        <w:tc>
          <w:tcPr>
            <w:tcW w:w="2972" w:type="dxa"/>
          </w:tcPr>
          <w:p w14:paraId="2BF639DD" w14:textId="693AAD8D" w:rsidR="00AE6CAA" w:rsidRDefault="00AE6CAA" w:rsidP="00BF720E">
            <w:bookmarkStart w:id="0" w:name="_Hlk101440636"/>
            <w:r>
              <w:t>Beskriv projektets baggrund og aktiviteter</w:t>
            </w:r>
            <w:r w:rsidR="00E16282">
              <w:t>, herunder hvordan kredskontoret tænkes inddraget</w:t>
            </w:r>
            <w:r>
              <w:t xml:space="preserve"> (5-30 linjer)</w:t>
            </w:r>
            <w:bookmarkEnd w:id="0"/>
          </w:p>
        </w:tc>
        <w:tc>
          <w:tcPr>
            <w:tcW w:w="5238" w:type="dxa"/>
            <w:shd w:val="clear" w:color="auto" w:fill="E9F2E8" w:themeFill="accent1" w:themeFillTint="33"/>
          </w:tcPr>
          <w:p w14:paraId="2016ABDA" w14:textId="77777777" w:rsidR="00AE6CAA" w:rsidRDefault="00AE6CAA" w:rsidP="00BF720E"/>
        </w:tc>
      </w:tr>
      <w:tr w:rsidR="00590805" w14:paraId="664C953D" w14:textId="77777777" w:rsidTr="00BA6B45">
        <w:tc>
          <w:tcPr>
            <w:tcW w:w="2972" w:type="dxa"/>
          </w:tcPr>
          <w:p w14:paraId="40F163C8" w14:textId="77777777" w:rsidR="00590805" w:rsidRDefault="00590805" w:rsidP="0014520E">
            <w:r>
              <w:t>Hvor mange medlemmer af SL forventes at deltage?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078DCF0B" w14:textId="77777777" w:rsidR="00590805" w:rsidRDefault="00590805" w:rsidP="0014520E"/>
        </w:tc>
      </w:tr>
      <w:tr w:rsidR="00590805" w14:paraId="190629B1" w14:textId="77777777" w:rsidTr="00BA6B45">
        <w:tc>
          <w:tcPr>
            <w:tcW w:w="2972" w:type="dxa"/>
          </w:tcPr>
          <w:p w14:paraId="23062080" w14:textId="1A17B11A" w:rsidR="00590805" w:rsidRDefault="00590805" w:rsidP="0014520E">
            <w:r>
              <w:t>Hvor mange ikke-medlemmer forventes at deltage?</w:t>
            </w:r>
            <w:r w:rsidR="00E16282">
              <w:t xml:space="preserve"> </w:t>
            </w:r>
            <w:r w:rsidR="00E16282">
              <w:lastRenderedPageBreak/>
              <w:t xml:space="preserve">Anfør venligst, om de er medlem af andre overenskomstbærende </w:t>
            </w:r>
            <w:r w:rsidR="003B2E02">
              <w:t>faglige organisationer</w:t>
            </w:r>
            <w:r w:rsidR="00E16282">
              <w:t>.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3D199216" w14:textId="77777777" w:rsidR="00590805" w:rsidRDefault="00590805" w:rsidP="0014520E"/>
        </w:tc>
      </w:tr>
      <w:tr w:rsidR="00AF7830" w:rsidRPr="00DD1EA0" w14:paraId="3A50DBAF" w14:textId="77777777" w:rsidTr="0014520E">
        <w:tc>
          <w:tcPr>
            <w:tcW w:w="8210" w:type="dxa"/>
            <w:gridSpan w:val="2"/>
          </w:tcPr>
          <w:p w14:paraId="4C7EDF7F" w14:textId="2A70808C" w:rsidR="00AF7830" w:rsidRPr="00DD1EA0" w:rsidRDefault="00590805" w:rsidP="0014520E">
            <w:pPr>
              <w:pStyle w:val="Overskrift2"/>
            </w:pPr>
            <w:r>
              <w:t>Budget</w:t>
            </w:r>
            <w:r w:rsidR="009245FA">
              <w:t xml:space="preserve"> </w:t>
            </w:r>
            <w:r w:rsidR="009245FA" w:rsidRPr="007C14C4">
              <w:rPr>
                <w:b w:val="0"/>
                <w:bCs w:val="0"/>
              </w:rPr>
              <w:t>(</w:t>
            </w:r>
            <w:bookmarkStart w:id="1" w:name="_Hlk101440889"/>
            <w:r w:rsidR="009245FA" w:rsidRPr="007C14C4">
              <w:rPr>
                <w:b w:val="0"/>
                <w:bCs w:val="0"/>
              </w:rPr>
              <w:t>bemærk, alle beløb skal være inkl. moms</w:t>
            </w:r>
            <w:r w:rsidR="00C44FA1">
              <w:rPr>
                <w:b w:val="0"/>
                <w:bCs w:val="0"/>
              </w:rPr>
              <w:t>. B</w:t>
            </w:r>
            <w:r w:rsidR="00E31F95">
              <w:rPr>
                <w:b w:val="0"/>
                <w:bCs w:val="0"/>
              </w:rPr>
              <w:t xml:space="preserve">ilag </w:t>
            </w:r>
            <w:r w:rsidR="00C44FA1">
              <w:rPr>
                <w:b w:val="0"/>
                <w:bCs w:val="0"/>
              </w:rPr>
              <w:t>skal fremsendes ved afslutningen af projektet</w:t>
            </w:r>
            <w:bookmarkEnd w:id="1"/>
            <w:r w:rsidR="009245FA" w:rsidRPr="007C14C4">
              <w:rPr>
                <w:b w:val="0"/>
                <w:bCs w:val="0"/>
              </w:rPr>
              <w:t>)</w:t>
            </w:r>
          </w:p>
        </w:tc>
      </w:tr>
      <w:tr w:rsidR="00DC029A" w14:paraId="69C411A3" w14:textId="77777777" w:rsidTr="0014520E">
        <w:tc>
          <w:tcPr>
            <w:tcW w:w="2972" w:type="dxa"/>
          </w:tcPr>
          <w:p w14:paraId="633AC602" w14:textId="0DF4E964" w:rsidR="00DC029A" w:rsidRDefault="00DC029A" w:rsidP="0014520E">
            <w:r>
              <w:t>Udgiftsposter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386B8701" w14:textId="77777777" w:rsidR="00DC029A" w:rsidRDefault="00DC029A" w:rsidP="0014520E">
            <w:r>
              <w:t>Udgiftspost 1: X kr.</w:t>
            </w:r>
          </w:p>
          <w:p w14:paraId="789E6AF2" w14:textId="77777777" w:rsidR="00DC029A" w:rsidRDefault="00DC029A" w:rsidP="0014520E">
            <w:r>
              <w:t xml:space="preserve">Udgiftspost 2: X kr. </w:t>
            </w:r>
          </w:p>
          <w:p w14:paraId="60CB13D1" w14:textId="0CCBAE41" w:rsidR="00DC029A" w:rsidRDefault="00DC029A" w:rsidP="0014520E">
            <w:r>
              <w:t>Udgiftspost n: X kr.</w:t>
            </w:r>
          </w:p>
        </w:tc>
      </w:tr>
      <w:tr w:rsidR="00BA6B45" w14:paraId="78A5A0AE" w14:textId="77777777" w:rsidTr="005C0B0E">
        <w:tc>
          <w:tcPr>
            <w:tcW w:w="2972" w:type="dxa"/>
          </w:tcPr>
          <w:p w14:paraId="559B530E" w14:textId="1AA27760" w:rsidR="00BA6B45" w:rsidRDefault="00DC029A" w:rsidP="005C0B0E">
            <w:r>
              <w:t>Samlede u</w:t>
            </w:r>
            <w:r w:rsidR="00BA6B45">
              <w:t>dgifter til aktivitet</w:t>
            </w:r>
            <w:r>
              <w:t>en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42CE1FC5" w14:textId="3868A14D" w:rsidR="00BA6B45" w:rsidRDefault="00BA6B45" w:rsidP="005C0B0E">
            <w:r>
              <w:t>X kr.</w:t>
            </w:r>
            <w:r w:rsidR="00A723E4">
              <w:t xml:space="preserve"> inkl. moms</w:t>
            </w:r>
          </w:p>
        </w:tc>
      </w:tr>
      <w:tr w:rsidR="00AF7830" w14:paraId="05BC2B58" w14:textId="77777777" w:rsidTr="00BA6B45">
        <w:tc>
          <w:tcPr>
            <w:tcW w:w="2972" w:type="dxa"/>
          </w:tcPr>
          <w:p w14:paraId="4B08AC87" w14:textId="0A3EECAC" w:rsidR="00AF7830" w:rsidRDefault="00BA6B45" w:rsidP="0014520E">
            <w:r>
              <w:t>Forventede indtægter</w:t>
            </w:r>
            <w:r w:rsidR="00913D0D">
              <w:t>/medfinansiering</w:t>
            </w:r>
            <w:r>
              <w:t xml:space="preserve"> fra anden side, fx egen arbejdsplads, andre puljer etc. 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26CF9CB9" w14:textId="51A2106A" w:rsidR="00AF7830" w:rsidRDefault="00BA6B45" w:rsidP="0014520E">
            <w:r>
              <w:t>X kr.</w:t>
            </w:r>
            <w:r w:rsidR="00A723E4">
              <w:t xml:space="preserve"> </w:t>
            </w:r>
          </w:p>
        </w:tc>
      </w:tr>
      <w:tr w:rsidR="00AF7830" w14:paraId="0D5987CC" w14:textId="77777777" w:rsidTr="00BA6B45">
        <w:tc>
          <w:tcPr>
            <w:tcW w:w="2972" w:type="dxa"/>
          </w:tcPr>
          <w:p w14:paraId="44A45973" w14:textId="6F696B30" w:rsidR="00AF7830" w:rsidRDefault="00BA6B45" w:rsidP="0014520E">
            <w:r>
              <w:t>Ansøgt beløb til Fokus på Faget-puljen, S</w:t>
            </w:r>
            <w:r w:rsidR="00F7136F">
              <w:t>ocialpædagogerne Nordjylland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700866B8" w14:textId="612E8B47" w:rsidR="00AF7830" w:rsidRDefault="00BA6B45" w:rsidP="0014520E">
            <w:r>
              <w:t>X kr.</w:t>
            </w:r>
            <w:r w:rsidR="00A723E4">
              <w:t xml:space="preserve"> inkl. moms</w:t>
            </w:r>
          </w:p>
        </w:tc>
      </w:tr>
    </w:tbl>
    <w:p w14:paraId="0CE892F3" w14:textId="77777777" w:rsidR="00DD1EA0" w:rsidRDefault="00DD1EA0" w:rsidP="00DD1EA0"/>
    <w:p w14:paraId="34D0A198" w14:textId="082BA9F3" w:rsidR="00DD1EA0" w:rsidRPr="005A3203" w:rsidRDefault="005A3203" w:rsidP="00DD1EA0">
      <w:pPr>
        <w:rPr>
          <w:i/>
          <w:iCs/>
        </w:rPr>
      </w:pPr>
      <w:r w:rsidRPr="005A3203">
        <w:rPr>
          <w:i/>
          <w:iCs/>
        </w:rPr>
        <w:t xml:space="preserve">Læs vores persondatapolitik her: </w:t>
      </w:r>
      <w:hyperlink r:id="rId10" w:history="1">
        <w:r w:rsidRPr="005A3203">
          <w:rPr>
            <w:rStyle w:val="Hyperlink"/>
            <w:i/>
            <w:iCs/>
          </w:rPr>
          <w:t>https://sl.dk/om-os/persondatapolitik</w:t>
        </w:r>
      </w:hyperlink>
      <w:r w:rsidRPr="005A3203">
        <w:rPr>
          <w:i/>
          <w:iCs/>
        </w:rPr>
        <w:t xml:space="preserve"> </w:t>
      </w:r>
    </w:p>
    <w:p w14:paraId="722FB42A" w14:textId="77777777" w:rsidR="00140054" w:rsidRDefault="00140054" w:rsidP="00AD151D">
      <w:pPr>
        <w:spacing w:line="240" w:lineRule="auto"/>
        <w:rPr>
          <w:rFonts w:eastAsia="Times New Roman"/>
        </w:rPr>
      </w:pPr>
    </w:p>
    <w:sectPr w:rsidR="00140054" w:rsidSect="00402D38">
      <w:headerReference w:type="default" r:id="rId11"/>
      <w:headerReference w:type="first" r:id="rId12"/>
      <w:footerReference w:type="first" r:id="rId13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C7D9" w14:textId="77777777" w:rsidR="00CF1F8A" w:rsidRDefault="00CF1F8A" w:rsidP="009E4B94">
      <w:pPr>
        <w:spacing w:line="240" w:lineRule="auto"/>
      </w:pPr>
      <w:r>
        <w:separator/>
      </w:r>
    </w:p>
  </w:endnote>
  <w:endnote w:type="continuationSeparator" w:id="0">
    <w:p w14:paraId="7CD37141" w14:textId="77777777" w:rsidR="00CF1F8A" w:rsidRDefault="00CF1F8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5460" w14:textId="7DE82FC5" w:rsidR="0098359F" w:rsidRDefault="0098359F" w:rsidP="0098359F">
    <w:pPr>
      <w:pStyle w:val="FooterTekst"/>
    </w:pPr>
    <w:r>
      <w:t xml:space="preserve">Socialpædagogernes </w:t>
    </w:r>
    <w:r w:rsidR="00C66C73">
      <w:t>40</w:t>
    </w:r>
    <w:r>
      <w:t xml:space="preserve">.000 medlemmer arbejder dagligt for og med børn, unge og voksne med </w:t>
    </w:r>
    <w:r w:rsidR="00D275E3">
      <w:br/>
    </w:r>
    <w:r>
      <w:t>sociale problemer eller funktionsnedsættelser.</w:t>
    </w:r>
  </w:p>
  <w:p w14:paraId="23B4B5ED" w14:textId="77777777"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81B4" w14:textId="77777777" w:rsidR="00CF1F8A" w:rsidRDefault="00CF1F8A" w:rsidP="009E4B94">
      <w:pPr>
        <w:spacing w:line="240" w:lineRule="auto"/>
      </w:pPr>
      <w:r>
        <w:separator/>
      </w:r>
    </w:p>
  </w:footnote>
  <w:footnote w:type="continuationSeparator" w:id="0">
    <w:p w14:paraId="30EAE8C5" w14:textId="77777777" w:rsidR="00CF1F8A" w:rsidRDefault="00CF1F8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D80" w14:textId="77777777"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F2BD9FA" wp14:editId="60561FF7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36835D" w14:textId="77777777" w:rsidR="00726E8B" w:rsidRDefault="00726E8B">
    <w:pPr>
      <w:pStyle w:val="Sidehoved"/>
    </w:pPr>
  </w:p>
  <w:p w14:paraId="245A8C02" w14:textId="77777777"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02D38">
      <w:rPr>
        <w:rStyle w:val="Sidetal"/>
        <w:noProof/>
      </w:rPr>
      <w:t>4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923C69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40BA0111" w14:textId="77777777" w:rsidR="00726E8B" w:rsidRDefault="00726E8B">
    <w:pPr>
      <w:pStyle w:val="Sidehoved"/>
    </w:pPr>
  </w:p>
  <w:p w14:paraId="3AC7C8EF" w14:textId="77777777" w:rsidR="00726E8B" w:rsidRDefault="00726E8B" w:rsidP="00E05D16">
    <w:pPr>
      <w:pStyle w:val="Sidehoved"/>
      <w:spacing w:line="34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5F95" w14:textId="77777777"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3151FE5" wp14:editId="3C7573E0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7955E1"/>
    <w:multiLevelType w:val="hybridMultilevel"/>
    <w:tmpl w:val="A0BE1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653DB"/>
    <w:multiLevelType w:val="hybridMultilevel"/>
    <w:tmpl w:val="5AA01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357AA"/>
    <w:multiLevelType w:val="hybridMultilevel"/>
    <w:tmpl w:val="B6EC20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52666D"/>
    <w:multiLevelType w:val="hybridMultilevel"/>
    <w:tmpl w:val="502E5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A3A1F"/>
    <w:multiLevelType w:val="hybridMultilevel"/>
    <w:tmpl w:val="F97829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93051"/>
    <w:multiLevelType w:val="hybridMultilevel"/>
    <w:tmpl w:val="B148A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327BC"/>
    <w:multiLevelType w:val="hybridMultilevel"/>
    <w:tmpl w:val="1DB2A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A3F10"/>
    <w:multiLevelType w:val="hybridMultilevel"/>
    <w:tmpl w:val="23B6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30BCC"/>
    <w:multiLevelType w:val="hybridMultilevel"/>
    <w:tmpl w:val="91107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F623E"/>
    <w:multiLevelType w:val="hybridMultilevel"/>
    <w:tmpl w:val="5B2E5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82417"/>
    <w:multiLevelType w:val="hybridMultilevel"/>
    <w:tmpl w:val="90660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744C9"/>
    <w:multiLevelType w:val="hybridMultilevel"/>
    <w:tmpl w:val="125A63D6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CC3BD4"/>
    <w:multiLevelType w:val="hybridMultilevel"/>
    <w:tmpl w:val="D59ED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54E12"/>
    <w:multiLevelType w:val="hybridMultilevel"/>
    <w:tmpl w:val="BAC6B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7DC"/>
    <w:multiLevelType w:val="hybridMultilevel"/>
    <w:tmpl w:val="0F8E2D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C6FD3"/>
    <w:multiLevelType w:val="hybridMultilevel"/>
    <w:tmpl w:val="A6C8B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4E7D"/>
    <w:multiLevelType w:val="hybridMultilevel"/>
    <w:tmpl w:val="C6CC2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50911"/>
    <w:multiLevelType w:val="hybridMultilevel"/>
    <w:tmpl w:val="209ED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57E72"/>
    <w:multiLevelType w:val="hybridMultilevel"/>
    <w:tmpl w:val="70141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F5AD1"/>
    <w:multiLevelType w:val="hybridMultilevel"/>
    <w:tmpl w:val="EE780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A6A03"/>
    <w:multiLevelType w:val="hybridMultilevel"/>
    <w:tmpl w:val="512EC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19B"/>
    <w:multiLevelType w:val="hybridMultilevel"/>
    <w:tmpl w:val="AD541B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E4405"/>
    <w:multiLevelType w:val="hybridMultilevel"/>
    <w:tmpl w:val="6F42C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1E89"/>
    <w:multiLevelType w:val="hybridMultilevel"/>
    <w:tmpl w:val="32B4A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E63A5"/>
    <w:multiLevelType w:val="hybridMultilevel"/>
    <w:tmpl w:val="17A8EA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05B2"/>
    <w:multiLevelType w:val="hybridMultilevel"/>
    <w:tmpl w:val="7FECD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D6115"/>
    <w:multiLevelType w:val="hybridMultilevel"/>
    <w:tmpl w:val="A6185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0A0D"/>
    <w:multiLevelType w:val="hybridMultilevel"/>
    <w:tmpl w:val="4976B98C"/>
    <w:lvl w:ilvl="0" w:tplc="E7ECDA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01AAA"/>
    <w:multiLevelType w:val="hybridMultilevel"/>
    <w:tmpl w:val="8C924A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A69C0"/>
    <w:multiLevelType w:val="hybridMultilevel"/>
    <w:tmpl w:val="633ED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363F5"/>
    <w:multiLevelType w:val="hybridMultilevel"/>
    <w:tmpl w:val="155CA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4E99"/>
    <w:multiLevelType w:val="hybridMultilevel"/>
    <w:tmpl w:val="07189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95558"/>
    <w:multiLevelType w:val="hybridMultilevel"/>
    <w:tmpl w:val="91A27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46D04"/>
    <w:multiLevelType w:val="hybridMultilevel"/>
    <w:tmpl w:val="09647C96"/>
    <w:lvl w:ilvl="0" w:tplc="2CE2445C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4" w15:restartNumberingAfterBreak="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24"/>
  </w:num>
  <w:num w:numId="15">
    <w:abstractNumId w:val="10"/>
  </w:num>
  <w:num w:numId="16">
    <w:abstractNumId w:val="19"/>
  </w:num>
  <w:num w:numId="17">
    <w:abstractNumId w:val="30"/>
  </w:num>
  <w:num w:numId="18">
    <w:abstractNumId w:val="33"/>
  </w:num>
  <w:num w:numId="19">
    <w:abstractNumId w:val="25"/>
  </w:num>
  <w:num w:numId="20">
    <w:abstractNumId w:val="39"/>
  </w:num>
  <w:num w:numId="21">
    <w:abstractNumId w:val="17"/>
  </w:num>
  <w:num w:numId="22">
    <w:abstractNumId w:val="38"/>
  </w:num>
  <w:num w:numId="23">
    <w:abstractNumId w:val="22"/>
  </w:num>
  <w:num w:numId="24">
    <w:abstractNumId w:val="26"/>
  </w:num>
  <w:num w:numId="25">
    <w:abstractNumId w:val="40"/>
  </w:num>
  <w:num w:numId="26">
    <w:abstractNumId w:val="28"/>
  </w:num>
  <w:num w:numId="27">
    <w:abstractNumId w:val="32"/>
  </w:num>
  <w:num w:numId="28">
    <w:abstractNumId w:val="23"/>
  </w:num>
  <w:num w:numId="29">
    <w:abstractNumId w:val="36"/>
  </w:num>
  <w:num w:numId="30">
    <w:abstractNumId w:val="20"/>
  </w:num>
  <w:num w:numId="31">
    <w:abstractNumId w:val="1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15"/>
  </w:num>
  <w:num w:numId="36">
    <w:abstractNumId w:val="34"/>
  </w:num>
  <w:num w:numId="37">
    <w:abstractNumId w:val="12"/>
  </w:num>
  <w:num w:numId="38">
    <w:abstractNumId w:val="18"/>
  </w:num>
  <w:num w:numId="39">
    <w:abstractNumId w:val="21"/>
  </w:num>
  <w:num w:numId="40">
    <w:abstractNumId w:val="9"/>
  </w:num>
  <w:num w:numId="41">
    <w:abstractNumId w:val="29"/>
  </w:num>
  <w:num w:numId="42">
    <w:abstractNumId w:val="41"/>
  </w:num>
  <w:num w:numId="43">
    <w:abstractNumId w:val="31"/>
  </w:num>
  <w:num w:numId="44">
    <w:abstractNumId w:val="27"/>
  </w:num>
  <w:num w:numId="45">
    <w:abstractNumId w:val="3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CC"/>
    <w:rsid w:val="00002866"/>
    <w:rsid w:val="0000426A"/>
    <w:rsid w:val="00004865"/>
    <w:rsid w:val="00005B72"/>
    <w:rsid w:val="00011218"/>
    <w:rsid w:val="0001251C"/>
    <w:rsid w:val="00015BCA"/>
    <w:rsid w:val="00022012"/>
    <w:rsid w:val="000242FE"/>
    <w:rsid w:val="00025702"/>
    <w:rsid w:val="00027D60"/>
    <w:rsid w:val="0003109F"/>
    <w:rsid w:val="00033325"/>
    <w:rsid w:val="000352ED"/>
    <w:rsid w:val="000364D4"/>
    <w:rsid w:val="0003724B"/>
    <w:rsid w:val="0004035D"/>
    <w:rsid w:val="0004364C"/>
    <w:rsid w:val="000464CF"/>
    <w:rsid w:val="00053100"/>
    <w:rsid w:val="000550E5"/>
    <w:rsid w:val="00061AFB"/>
    <w:rsid w:val="00070CC4"/>
    <w:rsid w:val="000712E3"/>
    <w:rsid w:val="000816EB"/>
    <w:rsid w:val="00081A8B"/>
    <w:rsid w:val="00086A1D"/>
    <w:rsid w:val="00094ABD"/>
    <w:rsid w:val="000A6357"/>
    <w:rsid w:val="000B04A2"/>
    <w:rsid w:val="000B0AF3"/>
    <w:rsid w:val="000B1221"/>
    <w:rsid w:val="000B1ADD"/>
    <w:rsid w:val="000B6D75"/>
    <w:rsid w:val="000C193E"/>
    <w:rsid w:val="000C2D93"/>
    <w:rsid w:val="000C3694"/>
    <w:rsid w:val="000C3764"/>
    <w:rsid w:val="000D129D"/>
    <w:rsid w:val="000D6050"/>
    <w:rsid w:val="000E0327"/>
    <w:rsid w:val="000E20B9"/>
    <w:rsid w:val="000F3297"/>
    <w:rsid w:val="000F504A"/>
    <w:rsid w:val="00101081"/>
    <w:rsid w:val="0011607F"/>
    <w:rsid w:val="00122C9E"/>
    <w:rsid w:val="001230D9"/>
    <w:rsid w:val="001242EC"/>
    <w:rsid w:val="001263BC"/>
    <w:rsid w:val="0013244F"/>
    <w:rsid w:val="00134517"/>
    <w:rsid w:val="00140054"/>
    <w:rsid w:val="0014087F"/>
    <w:rsid w:val="00141F9B"/>
    <w:rsid w:val="00143DB8"/>
    <w:rsid w:val="00144BDB"/>
    <w:rsid w:val="001522A3"/>
    <w:rsid w:val="0015628D"/>
    <w:rsid w:val="001607FF"/>
    <w:rsid w:val="001674FE"/>
    <w:rsid w:val="00171887"/>
    <w:rsid w:val="00177C1B"/>
    <w:rsid w:val="00182651"/>
    <w:rsid w:val="0018714C"/>
    <w:rsid w:val="00187B45"/>
    <w:rsid w:val="00194E4D"/>
    <w:rsid w:val="001963BC"/>
    <w:rsid w:val="001A5172"/>
    <w:rsid w:val="001A748B"/>
    <w:rsid w:val="001B1272"/>
    <w:rsid w:val="001C5712"/>
    <w:rsid w:val="001C7209"/>
    <w:rsid w:val="001F3F85"/>
    <w:rsid w:val="001F5EBA"/>
    <w:rsid w:val="001F7467"/>
    <w:rsid w:val="001F7484"/>
    <w:rsid w:val="00202C40"/>
    <w:rsid w:val="00204761"/>
    <w:rsid w:val="00213484"/>
    <w:rsid w:val="00244D70"/>
    <w:rsid w:val="00247252"/>
    <w:rsid w:val="00251D89"/>
    <w:rsid w:val="0028233B"/>
    <w:rsid w:val="002825FD"/>
    <w:rsid w:val="002925D8"/>
    <w:rsid w:val="002A1AE2"/>
    <w:rsid w:val="002B12F1"/>
    <w:rsid w:val="002B26A0"/>
    <w:rsid w:val="002C4B44"/>
    <w:rsid w:val="002C6EF6"/>
    <w:rsid w:val="002E37C8"/>
    <w:rsid w:val="002E6F4C"/>
    <w:rsid w:val="002E74A4"/>
    <w:rsid w:val="002F0882"/>
    <w:rsid w:val="002F13F7"/>
    <w:rsid w:val="002F2617"/>
    <w:rsid w:val="002F4630"/>
    <w:rsid w:val="002F5772"/>
    <w:rsid w:val="002F7224"/>
    <w:rsid w:val="00304D90"/>
    <w:rsid w:val="00310FFD"/>
    <w:rsid w:val="00315F40"/>
    <w:rsid w:val="003203F5"/>
    <w:rsid w:val="00324ACB"/>
    <w:rsid w:val="003255C8"/>
    <w:rsid w:val="003323B0"/>
    <w:rsid w:val="00333412"/>
    <w:rsid w:val="00337CF7"/>
    <w:rsid w:val="003428ED"/>
    <w:rsid w:val="00362D01"/>
    <w:rsid w:val="00364314"/>
    <w:rsid w:val="00365BF7"/>
    <w:rsid w:val="00372A2B"/>
    <w:rsid w:val="00372C8D"/>
    <w:rsid w:val="00372F1E"/>
    <w:rsid w:val="00376B26"/>
    <w:rsid w:val="00380A8E"/>
    <w:rsid w:val="003816A2"/>
    <w:rsid w:val="00381BCF"/>
    <w:rsid w:val="0038496F"/>
    <w:rsid w:val="003919E6"/>
    <w:rsid w:val="00392541"/>
    <w:rsid w:val="003954A7"/>
    <w:rsid w:val="003A16F3"/>
    <w:rsid w:val="003A3B6C"/>
    <w:rsid w:val="003B2E02"/>
    <w:rsid w:val="003B35B0"/>
    <w:rsid w:val="003C1EFC"/>
    <w:rsid w:val="003C36AA"/>
    <w:rsid w:val="003C4F9F"/>
    <w:rsid w:val="003C60F1"/>
    <w:rsid w:val="003D76B2"/>
    <w:rsid w:val="003E2DB1"/>
    <w:rsid w:val="003F2D5A"/>
    <w:rsid w:val="00402D38"/>
    <w:rsid w:val="00410D37"/>
    <w:rsid w:val="0041520D"/>
    <w:rsid w:val="00424709"/>
    <w:rsid w:val="00424AD9"/>
    <w:rsid w:val="00425C34"/>
    <w:rsid w:val="00427D61"/>
    <w:rsid w:val="00436BD9"/>
    <w:rsid w:val="0044046B"/>
    <w:rsid w:val="00441B6D"/>
    <w:rsid w:val="004467E9"/>
    <w:rsid w:val="00451100"/>
    <w:rsid w:val="00451D46"/>
    <w:rsid w:val="00466734"/>
    <w:rsid w:val="00480D22"/>
    <w:rsid w:val="00482AF2"/>
    <w:rsid w:val="00483CFB"/>
    <w:rsid w:val="00483EAB"/>
    <w:rsid w:val="0048759A"/>
    <w:rsid w:val="00496CAF"/>
    <w:rsid w:val="00497B68"/>
    <w:rsid w:val="004A0C73"/>
    <w:rsid w:val="004A0CE0"/>
    <w:rsid w:val="004A15A3"/>
    <w:rsid w:val="004A4DE2"/>
    <w:rsid w:val="004B2DAC"/>
    <w:rsid w:val="004B3FA6"/>
    <w:rsid w:val="004B4A27"/>
    <w:rsid w:val="004B66FF"/>
    <w:rsid w:val="004C01B2"/>
    <w:rsid w:val="004C0CF8"/>
    <w:rsid w:val="004C3C94"/>
    <w:rsid w:val="004C5935"/>
    <w:rsid w:val="004C6FBF"/>
    <w:rsid w:val="004D0A9E"/>
    <w:rsid w:val="004D5B62"/>
    <w:rsid w:val="004D7276"/>
    <w:rsid w:val="004E0FA5"/>
    <w:rsid w:val="004E1802"/>
    <w:rsid w:val="004E36CC"/>
    <w:rsid w:val="004F28A5"/>
    <w:rsid w:val="004F394B"/>
    <w:rsid w:val="004F64F4"/>
    <w:rsid w:val="00500322"/>
    <w:rsid w:val="0051571F"/>
    <w:rsid w:val="00517F9A"/>
    <w:rsid w:val="0052111B"/>
    <w:rsid w:val="00535B68"/>
    <w:rsid w:val="00540B60"/>
    <w:rsid w:val="00567A1B"/>
    <w:rsid w:val="00577725"/>
    <w:rsid w:val="00577DD3"/>
    <w:rsid w:val="0058023F"/>
    <w:rsid w:val="0058340E"/>
    <w:rsid w:val="00586A99"/>
    <w:rsid w:val="00590805"/>
    <w:rsid w:val="00594448"/>
    <w:rsid w:val="0059691C"/>
    <w:rsid w:val="005A21AA"/>
    <w:rsid w:val="005A28D4"/>
    <w:rsid w:val="005A3203"/>
    <w:rsid w:val="005A4986"/>
    <w:rsid w:val="005B1B7F"/>
    <w:rsid w:val="005B1F87"/>
    <w:rsid w:val="005B4DCE"/>
    <w:rsid w:val="005C001E"/>
    <w:rsid w:val="005C598C"/>
    <w:rsid w:val="005C5F97"/>
    <w:rsid w:val="005D4DF6"/>
    <w:rsid w:val="005D620B"/>
    <w:rsid w:val="005D678C"/>
    <w:rsid w:val="005E1E11"/>
    <w:rsid w:val="005E2930"/>
    <w:rsid w:val="005E561C"/>
    <w:rsid w:val="005F0B48"/>
    <w:rsid w:val="005F1580"/>
    <w:rsid w:val="005F3ED8"/>
    <w:rsid w:val="005F4E42"/>
    <w:rsid w:val="005F73C4"/>
    <w:rsid w:val="00602B68"/>
    <w:rsid w:val="006074B3"/>
    <w:rsid w:val="00615A89"/>
    <w:rsid w:val="00617444"/>
    <w:rsid w:val="00627079"/>
    <w:rsid w:val="00634DA8"/>
    <w:rsid w:val="00643F34"/>
    <w:rsid w:val="0064598E"/>
    <w:rsid w:val="00651234"/>
    <w:rsid w:val="006513AB"/>
    <w:rsid w:val="00652D4A"/>
    <w:rsid w:val="00655B49"/>
    <w:rsid w:val="00657888"/>
    <w:rsid w:val="00660356"/>
    <w:rsid w:val="006605FE"/>
    <w:rsid w:val="006611F9"/>
    <w:rsid w:val="0066269B"/>
    <w:rsid w:val="00664F70"/>
    <w:rsid w:val="006674AD"/>
    <w:rsid w:val="0067504F"/>
    <w:rsid w:val="006812A0"/>
    <w:rsid w:val="00681485"/>
    <w:rsid w:val="00681CAB"/>
    <w:rsid w:val="00681D83"/>
    <w:rsid w:val="00685B65"/>
    <w:rsid w:val="00686116"/>
    <w:rsid w:val="00686864"/>
    <w:rsid w:val="006900C2"/>
    <w:rsid w:val="006A01E4"/>
    <w:rsid w:val="006A0613"/>
    <w:rsid w:val="006A264F"/>
    <w:rsid w:val="006B2702"/>
    <w:rsid w:val="006B30A9"/>
    <w:rsid w:val="006C17CC"/>
    <w:rsid w:val="006C620D"/>
    <w:rsid w:val="006C6CC8"/>
    <w:rsid w:val="006D6B11"/>
    <w:rsid w:val="006E0A43"/>
    <w:rsid w:val="006E0BBF"/>
    <w:rsid w:val="006E7421"/>
    <w:rsid w:val="006F306A"/>
    <w:rsid w:val="006F4651"/>
    <w:rsid w:val="0070267E"/>
    <w:rsid w:val="00705B12"/>
    <w:rsid w:val="007066EA"/>
    <w:rsid w:val="00706E32"/>
    <w:rsid w:val="00707DAD"/>
    <w:rsid w:val="00713657"/>
    <w:rsid w:val="00726E8B"/>
    <w:rsid w:val="007276A3"/>
    <w:rsid w:val="00734800"/>
    <w:rsid w:val="00737FE5"/>
    <w:rsid w:val="0074257E"/>
    <w:rsid w:val="00743607"/>
    <w:rsid w:val="007546AF"/>
    <w:rsid w:val="0076293A"/>
    <w:rsid w:val="00763D49"/>
    <w:rsid w:val="00764962"/>
    <w:rsid w:val="00764C5C"/>
    <w:rsid w:val="00765934"/>
    <w:rsid w:val="0076779A"/>
    <w:rsid w:val="0077043F"/>
    <w:rsid w:val="0077289D"/>
    <w:rsid w:val="0078359B"/>
    <w:rsid w:val="00785857"/>
    <w:rsid w:val="00785B44"/>
    <w:rsid w:val="00792004"/>
    <w:rsid w:val="0079452E"/>
    <w:rsid w:val="007A344B"/>
    <w:rsid w:val="007A4BBB"/>
    <w:rsid w:val="007A5D8A"/>
    <w:rsid w:val="007A6EDD"/>
    <w:rsid w:val="007C06D6"/>
    <w:rsid w:val="007C14C4"/>
    <w:rsid w:val="007C1F71"/>
    <w:rsid w:val="007C2790"/>
    <w:rsid w:val="007C361A"/>
    <w:rsid w:val="007D29AF"/>
    <w:rsid w:val="007D78CC"/>
    <w:rsid w:val="007E1B91"/>
    <w:rsid w:val="007E373C"/>
    <w:rsid w:val="007E7A44"/>
    <w:rsid w:val="007F2D34"/>
    <w:rsid w:val="007F487E"/>
    <w:rsid w:val="007F5A98"/>
    <w:rsid w:val="007F701F"/>
    <w:rsid w:val="008015C9"/>
    <w:rsid w:val="0080246E"/>
    <w:rsid w:val="0080384C"/>
    <w:rsid w:val="00806F84"/>
    <w:rsid w:val="00817E56"/>
    <w:rsid w:val="008201D3"/>
    <w:rsid w:val="00823F4D"/>
    <w:rsid w:val="008303D6"/>
    <w:rsid w:val="00835618"/>
    <w:rsid w:val="00840CB8"/>
    <w:rsid w:val="00843A27"/>
    <w:rsid w:val="00851AFF"/>
    <w:rsid w:val="00855EA9"/>
    <w:rsid w:val="008564D6"/>
    <w:rsid w:val="00857273"/>
    <w:rsid w:val="00857443"/>
    <w:rsid w:val="00864B1E"/>
    <w:rsid w:val="00874EA8"/>
    <w:rsid w:val="008777F8"/>
    <w:rsid w:val="00883BF1"/>
    <w:rsid w:val="00892D08"/>
    <w:rsid w:val="00893791"/>
    <w:rsid w:val="008A03C9"/>
    <w:rsid w:val="008A5162"/>
    <w:rsid w:val="008A618F"/>
    <w:rsid w:val="008C1FEE"/>
    <w:rsid w:val="008C6913"/>
    <w:rsid w:val="008D10D2"/>
    <w:rsid w:val="008E4857"/>
    <w:rsid w:val="008E5357"/>
    <w:rsid w:val="008E5A6D"/>
    <w:rsid w:val="008E6A70"/>
    <w:rsid w:val="008F2B89"/>
    <w:rsid w:val="008F2E05"/>
    <w:rsid w:val="008F32DF"/>
    <w:rsid w:val="008F4D20"/>
    <w:rsid w:val="008F6347"/>
    <w:rsid w:val="009060F1"/>
    <w:rsid w:val="00911539"/>
    <w:rsid w:val="00913D0D"/>
    <w:rsid w:val="00923C69"/>
    <w:rsid w:val="009245FA"/>
    <w:rsid w:val="009253F8"/>
    <w:rsid w:val="0093024B"/>
    <w:rsid w:val="009309CE"/>
    <w:rsid w:val="00932786"/>
    <w:rsid w:val="00936735"/>
    <w:rsid w:val="00940122"/>
    <w:rsid w:val="00943876"/>
    <w:rsid w:val="00951B25"/>
    <w:rsid w:val="00955E6B"/>
    <w:rsid w:val="00956920"/>
    <w:rsid w:val="009571D9"/>
    <w:rsid w:val="009664F7"/>
    <w:rsid w:val="009737E4"/>
    <w:rsid w:val="00974BE8"/>
    <w:rsid w:val="00975E96"/>
    <w:rsid w:val="0098359F"/>
    <w:rsid w:val="00983B74"/>
    <w:rsid w:val="00990263"/>
    <w:rsid w:val="00990314"/>
    <w:rsid w:val="00990C94"/>
    <w:rsid w:val="009918A5"/>
    <w:rsid w:val="00993FA4"/>
    <w:rsid w:val="009A4CCC"/>
    <w:rsid w:val="009B0414"/>
    <w:rsid w:val="009B5EDC"/>
    <w:rsid w:val="009B7704"/>
    <w:rsid w:val="009C7DC9"/>
    <w:rsid w:val="009D00E7"/>
    <w:rsid w:val="009D2BA1"/>
    <w:rsid w:val="009E2467"/>
    <w:rsid w:val="009E4B94"/>
    <w:rsid w:val="009F2BF2"/>
    <w:rsid w:val="009F3480"/>
    <w:rsid w:val="009F4611"/>
    <w:rsid w:val="00A02AC4"/>
    <w:rsid w:val="00A07B46"/>
    <w:rsid w:val="00A105C2"/>
    <w:rsid w:val="00A10A1D"/>
    <w:rsid w:val="00A111FC"/>
    <w:rsid w:val="00A16274"/>
    <w:rsid w:val="00A3279D"/>
    <w:rsid w:val="00A41F67"/>
    <w:rsid w:val="00A43485"/>
    <w:rsid w:val="00A52150"/>
    <w:rsid w:val="00A52BCE"/>
    <w:rsid w:val="00A52F22"/>
    <w:rsid w:val="00A53EDB"/>
    <w:rsid w:val="00A57CE1"/>
    <w:rsid w:val="00A62792"/>
    <w:rsid w:val="00A65374"/>
    <w:rsid w:val="00A723E4"/>
    <w:rsid w:val="00A73EC2"/>
    <w:rsid w:val="00A81510"/>
    <w:rsid w:val="00A85E84"/>
    <w:rsid w:val="00A941E5"/>
    <w:rsid w:val="00A945FF"/>
    <w:rsid w:val="00A968C0"/>
    <w:rsid w:val="00AA3043"/>
    <w:rsid w:val="00AA3546"/>
    <w:rsid w:val="00AB0229"/>
    <w:rsid w:val="00AB4582"/>
    <w:rsid w:val="00AB4D24"/>
    <w:rsid w:val="00AD045C"/>
    <w:rsid w:val="00AD151D"/>
    <w:rsid w:val="00AD5D1D"/>
    <w:rsid w:val="00AD6065"/>
    <w:rsid w:val="00AD6C98"/>
    <w:rsid w:val="00AD715C"/>
    <w:rsid w:val="00AE54D4"/>
    <w:rsid w:val="00AE6CAA"/>
    <w:rsid w:val="00AF00D7"/>
    <w:rsid w:val="00AF03BC"/>
    <w:rsid w:val="00AF0A92"/>
    <w:rsid w:val="00AF1448"/>
    <w:rsid w:val="00AF1D02"/>
    <w:rsid w:val="00AF6416"/>
    <w:rsid w:val="00AF7830"/>
    <w:rsid w:val="00B00D92"/>
    <w:rsid w:val="00B16A73"/>
    <w:rsid w:val="00B279CF"/>
    <w:rsid w:val="00B27D6C"/>
    <w:rsid w:val="00B32B63"/>
    <w:rsid w:val="00B33874"/>
    <w:rsid w:val="00B33BD6"/>
    <w:rsid w:val="00B51104"/>
    <w:rsid w:val="00B548B3"/>
    <w:rsid w:val="00B54C6B"/>
    <w:rsid w:val="00B67868"/>
    <w:rsid w:val="00B709EF"/>
    <w:rsid w:val="00B72D90"/>
    <w:rsid w:val="00B73DB0"/>
    <w:rsid w:val="00B905BB"/>
    <w:rsid w:val="00B97886"/>
    <w:rsid w:val="00BA0007"/>
    <w:rsid w:val="00BA2AC7"/>
    <w:rsid w:val="00BA6B45"/>
    <w:rsid w:val="00BB007D"/>
    <w:rsid w:val="00BB0EBF"/>
    <w:rsid w:val="00BB3D6E"/>
    <w:rsid w:val="00BB4255"/>
    <w:rsid w:val="00BB613E"/>
    <w:rsid w:val="00BB64E0"/>
    <w:rsid w:val="00BB75C0"/>
    <w:rsid w:val="00BC33C9"/>
    <w:rsid w:val="00BE1CC4"/>
    <w:rsid w:val="00BE50DD"/>
    <w:rsid w:val="00BF04C8"/>
    <w:rsid w:val="00BF7BDD"/>
    <w:rsid w:val="00C0122C"/>
    <w:rsid w:val="00C06659"/>
    <w:rsid w:val="00C07B21"/>
    <w:rsid w:val="00C11B96"/>
    <w:rsid w:val="00C14FD3"/>
    <w:rsid w:val="00C1619B"/>
    <w:rsid w:val="00C17223"/>
    <w:rsid w:val="00C21698"/>
    <w:rsid w:val="00C21A2D"/>
    <w:rsid w:val="00C31FD2"/>
    <w:rsid w:val="00C44162"/>
    <w:rsid w:val="00C44FA1"/>
    <w:rsid w:val="00C47784"/>
    <w:rsid w:val="00C50F1C"/>
    <w:rsid w:val="00C51B36"/>
    <w:rsid w:val="00C60D16"/>
    <w:rsid w:val="00C625A5"/>
    <w:rsid w:val="00C66C73"/>
    <w:rsid w:val="00C735E7"/>
    <w:rsid w:val="00C74A13"/>
    <w:rsid w:val="00C74BFF"/>
    <w:rsid w:val="00C77BA0"/>
    <w:rsid w:val="00C80CE8"/>
    <w:rsid w:val="00C86700"/>
    <w:rsid w:val="00C91388"/>
    <w:rsid w:val="00C95C1D"/>
    <w:rsid w:val="00C9770A"/>
    <w:rsid w:val="00CA6272"/>
    <w:rsid w:val="00CC6322"/>
    <w:rsid w:val="00CD2D2C"/>
    <w:rsid w:val="00CE0B68"/>
    <w:rsid w:val="00CE6463"/>
    <w:rsid w:val="00CF1F8A"/>
    <w:rsid w:val="00D02E9D"/>
    <w:rsid w:val="00D147BA"/>
    <w:rsid w:val="00D15AD4"/>
    <w:rsid w:val="00D17010"/>
    <w:rsid w:val="00D173E0"/>
    <w:rsid w:val="00D21178"/>
    <w:rsid w:val="00D213F0"/>
    <w:rsid w:val="00D229C5"/>
    <w:rsid w:val="00D23B56"/>
    <w:rsid w:val="00D275E3"/>
    <w:rsid w:val="00D27D0E"/>
    <w:rsid w:val="00D3174B"/>
    <w:rsid w:val="00D33FEF"/>
    <w:rsid w:val="00D37FE2"/>
    <w:rsid w:val="00D41F23"/>
    <w:rsid w:val="00D429C7"/>
    <w:rsid w:val="00D46786"/>
    <w:rsid w:val="00D53676"/>
    <w:rsid w:val="00D57B1A"/>
    <w:rsid w:val="00D60575"/>
    <w:rsid w:val="00D6177B"/>
    <w:rsid w:val="00D670AE"/>
    <w:rsid w:val="00D7054F"/>
    <w:rsid w:val="00D726D8"/>
    <w:rsid w:val="00D7790E"/>
    <w:rsid w:val="00D824C7"/>
    <w:rsid w:val="00D8644C"/>
    <w:rsid w:val="00D86450"/>
    <w:rsid w:val="00D933B4"/>
    <w:rsid w:val="00D96141"/>
    <w:rsid w:val="00DA59C4"/>
    <w:rsid w:val="00DA679D"/>
    <w:rsid w:val="00DB31AF"/>
    <w:rsid w:val="00DB420B"/>
    <w:rsid w:val="00DB62FA"/>
    <w:rsid w:val="00DC029A"/>
    <w:rsid w:val="00DC034D"/>
    <w:rsid w:val="00DC09CE"/>
    <w:rsid w:val="00DC306F"/>
    <w:rsid w:val="00DC61BD"/>
    <w:rsid w:val="00DC6A2B"/>
    <w:rsid w:val="00DD16F8"/>
    <w:rsid w:val="00DD1EA0"/>
    <w:rsid w:val="00DD20EE"/>
    <w:rsid w:val="00DD6C7E"/>
    <w:rsid w:val="00DE2B28"/>
    <w:rsid w:val="00DE7AD9"/>
    <w:rsid w:val="00DF68C3"/>
    <w:rsid w:val="00DF72F6"/>
    <w:rsid w:val="00E0136D"/>
    <w:rsid w:val="00E03383"/>
    <w:rsid w:val="00E04D6D"/>
    <w:rsid w:val="00E05D16"/>
    <w:rsid w:val="00E13F82"/>
    <w:rsid w:val="00E14657"/>
    <w:rsid w:val="00E16282"/>
    <w:rsid w:val="00E20482"/>
    <w:rsid w:val="00E21C8B"/>
    <w:rsid w:val="00E27260"/>
    <w:rsid w:val="00E31F95"/>
    <w:rsid w:val="00E4313C"/>
    <w:rsid w:val="00E46B01"/>
    <w:rsid w:val="00E509C0"/>
    <w:rsid w:val="00E55328"/>
    <w:rsid w:val="00E65DA1"/>
    <w:rsid w:val="00E70FC7"/>
    <w:rsid w:val="00E73906"/>
    <w:rsid w:val="00E8227D"/>
    <w:rsid w:val="00E90C10"/>
    <w:rsid w:val="00E92F89"/>
    <w:rsid w:val="00E95C6D"/>
    <w:rsid w:val="00E9775E"/>
    <w:rsid w:val="00E978C8"/>
    <w:rsid w:val="00EA179D"/>
    <w:rsid w:val="00EA2986"/>
    <w:rsid w:val="00EA66A3"/>
    <w:rsid w:val="00EB005F"/>
    <w:rsid w:val="00EB38D1"/>
    <w:rsid w:val="00EB51C8"/>
    <w:rsid w:val="00EC221F"/>
    <w:rsid w:val="00EC34DD"/>
    <w:rsid w:val="00ED5291"/>
    <w:rsid w:val="00EF0478"/>
    <w:rsid w:val="00EF3245"/>
    <w:rsid w:val="00F041FE"/>
    <w:rsid w:val="00F04677"/>
    <w:rsid w:val="00F12CA0"/>
    <w:rsid w:val="00F1564B"/>
    <w:rsid w:val="00F22E2E"/>
    <w:rsid w:val="00F268D4"/>
    <w:rsid w:val="00F32C71"/>
    <w:rsid w:val="00F34A32"/>
    <w:rsid w:val="00F34F4A"/>
    <w:rsid w:val="00F4000C"/>
    <w:rsid w:val="00F4603F"/>
    <w:rsid w:val="00F517CD"/>
    <w:rsid w:val="00F5525C"/>
    <w:rsid w:val="00F56737"/>
    <w:rsid w:val="00F60B7B"/>
    <w:rsid w:val="00F64096"/>
    <w:rsid w:val="00F7136F"/>
    <w:rsid w:val="00F8171C"/>
    <w:rsid w:val="00F90E91"/>
    <w:rsid w:val="00F9156B"/>
    <w:rsid w:val="00F95465"/>
    <w:rsid w:val="00F978AB"/>
    <w:rsid w:val="00FA1FD0"/>
    <w:rsid w:val="00FA33E5"/>
    <w:rsid w:val="00FB012B"/>
    <w:rsid w:val="00FC4DFB"/>
    <w:rsid w:val="00FD11AA"/>
    <w:rsid w:val="00FE2C9C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1CA0"/>
  <w15:docId w15:val="{A7C67D0F-4B46-4E00-96BD-82ACA53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uiPriority="9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Listeafsnit"/>
    <w:next w:val="Normal"/>
    <w:link w:val="Overskrift2Tegn"/>
    <w:uiPriority w:val="1"/>
    <w:qFormat/>
    <w:rsid w:val="00DA59C4"/>
    <w:pPr>
      <w:numPr>
        <w:numId w:val="46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59C4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34"/>
    <w:qFormat/>
    <w:rsid w:val="00DC034D"/>
    <w:pPr>
      <w:ind w:left="720"/>
      <w:contextualSpacing/>
    </w:pPr>
  </w:style>
  <w:style w:type="character" w:styleId="Hyperlink">
    <w:name w:val="Hyperlink"/>
    <w:basedOn w:val="Standardskrifttypeiafsnit"/>
    <w:uiPriority w:val="21"/>
    <w:unhideWhenUsed/>
    <w:rsid w:val="00DC03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034D"/>
    <w:rPr>
      <w:color w:val="605E5C"/>
      <w:shd w:val="clear" w:color="auto" w:fill="E1DFDD"/>
    </w:rPr>
  </w:style>
  <w:style w:type="table" w:styleId="Gittertabel1-lys-farve4">
    <w:name w:val="Grid Table 1 Light Accent 4"/>
    <w:basedOn w:val="Tabel-Normal"/>
    <w:uiPriority w:val="46"/>
    <w:rsid w:val="002925D8"/>
    <w:pPr>
      <w:spacing w:line="240" w:lineRule="auto"/>
    </w:pPr>
    <w:tblPr>
      <w:tblStyleRowBandSize w:val="1"/>
      <w:tblStyleColBandSize w:val="1"/>
      <w:tblBorders>
        <w:top w:val="single" w:sz="4" w:space="0" w:color="EF9DB1" w:themeColor="accent4" w:themeTint="66"/>
        <w:left w:val="single" w:sz="4" w:space="0" w:color="EF9DB1" w:themeColor="accent4" w:themeTint="66"/>
        <w:bottom w:val="single" w:sz="4" w:space="0" w:color="EF9DB1" w:themeColor="accent4" w:themeTint="66"/>
        <w:right w:val="single" w:sz="4" w:space="0" w:color="EF9DB1" w:themeColor="accent4" w:themeTint="66"/>
        <w:insideH w:val="single" w:sz="4" w:space="0" w:color="EF9DB1" w:themeColor="accent4" w:themeTint="66"/>
        <w:insideV w:val="single" w:sz="4" w:space="0" w:color="EF9D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6C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6C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21"/>
    <w:semiHidden/>
    <w:unhideWhenUsed/>
    <w:rsid w:val="0076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l.dk/om-os/persondatapolitik" TargetMode="External"/><Relationship Id="rId4" Type="http://schemas.openxmlformats.org/officeDocument/2006/relationships/styles" Target="styles.xml"/><Relationship Id="rId9" Type="http://schemas.openxmlformats.org/officeDocument/2006/relationships/hyperlink" Target="mailto:hem@sl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5F7784B9C4AF7B5EA14A47CF87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7EC0F-AEF7-4A65-8C9F-23A3360E671C}"/>
      </w:docPartPr>
      <w:docPartBody>
        <w:p w:rsidR="009A5841" w:rsidRDefault="007D5049">
          <w:pPr>
            <w:pStyle w:val="49A5F7784B9C4AF7B5EA14A47CF877DB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EDF91C3C02CF412FBFC483CD7CC3F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03803-CB7B-4851-AD02-064C485025AB}"/>
      </w:docPartPr>
      <w:docPartBody>
        <w:p w:rsidR="009A5841" w:rsidRDefault="007D5049">
          <w:pPr>
            <w:pStyle w:val="EDF91C3C02CF412FBFC483CD7CC3F572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9011679FEEAA4ECC81C9440C910F6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E448B-1E4C-4581-A773-4F1E90931A6B}"/>
      </w:docPartPr>
      <w:docPartBody>
        <w:p w:rsidR="009A5841" w:rsidRDefault="007D5049">
          <w:pPr>
            <w:pStyle w:val="9011679FEEAA4ECC81C9440C910F67A2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49"/>
    <w:rsid w:val="000168B7"/>
    <w:rsid w:val="00036718"/>
    <w:rsid w:val="00076085"/>
    <w:rsid w:val="000A1674"/>
    <w:rsid w:val="00176DDF"/>
    <w:rsid w:val="00223F17"/>
    <w:rsid w:val="00361C0B"/>
    <w:rsid w:val="004C5B75"/>
    <w:rsid w:val="004E34C1"/>
    <w:rsid w:val="004E6240"/>
    <w:rsid w:val="00626B8F"/>
    <w:rsid w:val="00694707"/>
    <w:rsid w:val="006D15EF"/>
    <w:rsid w:val="00714A6A"/>
    <w:rsid w:val="00726742"/>
    <w:rsid w:val="00785DF4"/>
    <w:rsid w:val="007D1CD4"/>
    <w:rsid w:val="007D5049"/>
    <w:rsid w:val="00813D7E"/>
    <w:rsid w:val="00945108"/>
    <w:rsid w:val="0095485A"/>
    <w:rsid w:val="009A5841"/>
    <w:rsid w:val="00A92BD0"/>
    <w:rsid w:val="00A92DCB"/>
    <w:rsid w:val="00AC3E88"/>
    <w:rsid w:val="00B66DE2"/>
    <w:rsid w:val="00BB7A2D"/>
    <w:rsid w:val="00CA0642"/>
    <w:rsid w:val="00D61AA1"/>
    <w:rsid w:val="00DB7713"/>
    <w:rsid w:val="00F3060D"/>
    <w:rsid w:val="00F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49A5F7784B9C4AF7B5EA14A47CF877DB">
    <w:name w:val="49A5F7784B9C4AF7B5EA14A47CF877DB"/>
  </w:style>
  <w:style w:type="paragraph" w:customStyle="1" w:styleId="EDF91C3C02CF412FBFC483CD7CC3F572">
    <w:name w:val="EDF91C3C02CF412FBFC483CD7CC3F572"/>
  </w:style>
  <w:style w:type="paragraph" w:customStyle="1" w:styleId="9011679FEEAA4ECC81C9440C910F67A2">
    <w:name w:val="9011679FEEAA4ECC81C9440C910F6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record_key">
      <Value>6472281</Value>
    </Content>
  </record>
  <case>
    <Content id="file_no">
      <Value>2022-SL211NJ-21635</Value>
    </Content>
  </case>
  <record>
    <Content id="letter_date">
      <Value>2022-04-27T00:00:00</Value>
    </Content>
  </record>
</Root>
</file>

<file path=customXml/item2.xml><?xml version="1.0" encoding="utf-8"?>
<Root xmlns="Workzone"/>
</file>

<file path=customXml/itemProps1.xml><?xml version="1.0" encoding="utf-8"?>
<ds:datastoreItem xmlns:ds="http://schemas.openxmlformats.org/officeDocument/2006/customXml" ds:itemID="{250431A4-3D72-478E-B6B2-2CA9C517D6A7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DB5FA50D-BF83-4F23-830F-6262245754EF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7</TotalTime>
  <Pages>2</Pages>
  <Words>216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Peter Frederiksen</dc:creator>
  <cp:lastModifiedBy>Peter Frederiksen</cp:lastModifiedBy>
  <cp:revision>7</cp:revision>
  <cp:lastPrinted>2021-09-17T13:12:00Z</cp:lastPrinted>
  <dcterms:created xsi:type="dcterms:W3CDTF">2022-04-21T11:35:00Z</dcterms:created>
  <dcterms:modified xsi:type="dcterms:W3CDTF">2022-04-27T06:20:00Z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