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8B" w:rsidRDefault="00DF3B8B"/>
    <w:tbl>
      <w:tblPr>
        <w:tblStyle w:val="Tabel-Gitter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35"/>
        <w:gridCol w:w="4103"/>
        <w:gridCol w:w="451"/>
        <w:gridCol w:w="425"/>
        <w:gridCol w:w="1559"/>
      </w:tblGrid>
      <w:tr w:rsidR="00D80FF2" w:rsidTr="00037F9C"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0FF2" w:rsidRDefault="00D80FF2" w:rsidP="00037F9C">
            <w:pPr>
              <w:spacing w:line="276" w:lineRule="auto"/>
            </w:pPr>
            <w:r w:rsidRPr="009E3BB5">
              <w:rPr>
                <w:rFonts w:ascii="Verdana" w:hAnsi="Verdana"/>
                <w:b/>
                <w:sz w:val="20"/>
                <w:szCs w:val="20"/>
              </w:rPr>
              <w:t>Registrer</w:t>
            </w:r>
            <w:r>
              <w:rPr>
                <w:rFonts w:ascii="Verdana" w:hAnsi="Verdana"/>
                <w:b/>
                <w:sz w:val="20"/>
                <w:szCs w:val="20"/>
              </w:rPr>
              <w:t>ingsskema for medlemmer valgt som</w:t>
            </w:r>
            <w:r w:rsidRPr="009E3BB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arbejdsmiljørepræsentant</w:t>
            </w:r>
            <w:r w:rsidRPr="009E3BB5">
              <w:rPr>
                <w:rFonts w:ascii="Verdana" w:hAnsi="Verdana"/>
                <w:b/>
                <w:sz w:val="20"/>
                <w:szCs w:val="20"/>
              </w:rPr>
              <w:t xml:space="preserve"> hos Socialpædagogerne</w:t>
            </w:r>
            <w:r w:rsidR="00037F9C">
              <w:rPr>
                <w:rFonts w:ascii="Verdana" w:hAnsi="Verdana"/>
                <w:b/>
                <w:sz w:val="20"/>
                <w:szCs w:val="20"/>
              </w:rPr>
              <w:t xml:space="preserve"> - </w:t>
            </w:r>
            <w:r w:rsidRPr="009E3BB5">
              <w:rPr>
                <w:rFonts w:ascii="Verdana" w:hAnsi="Verdana"/>
                <w:i/>
                <w:sz w:val="20"/>
                <w:szCs w:val="20"/>
              </w:rPr>
              <w:t>Det udfyldte skema sendes</w:t>
            </w:r>
            <w:r>
              <w:rPr>
                <w:rFonts w:ascii="Verdana" w:hAnsi="Verdana"/>
                <w:i/>
                <w:sz w:val="20"/>
                <w:szCs w:val="20"/>
              </w:rPr>
              <w:t>/mailes</w:t>
            </w:r>
            <w:r w:rsidRPr="009E3BB5">
              <w:rPr>
                <w:rFonts w:ascii="Verdana" w:hAnsi="Verdana"/>
                <w:i/>
                <w:sz w:val="20"/>
                <w:szCs w:val="20"/>
              </w:rPr>
              <w:t xml:space="preserve"> til kredskontoret</w:t>
            </w:r>
          </w:p>
        </w:tc>
      </w:tr>
      <w:tr w:rsidR="004C37A9" w:rsidRPr="009E3BB5" w:rsidTr="00037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0773" w:type="dxa"/>
            <w:gridSpan w:val="5"/>
            <w:shd w:val="clear" w:color="auto" w:fill="F2F2F2" w:themeFill="background1" w:themeFillShade="F2"/>
            <w:vAlign w:val="center"/>
          </w:tcPr>
          <w:p w:rsidR="004C37A9" w:rsidRPr="009E3BB5" w:rsidRDefault="004C37A9" w:rsidP="00A625D8">
            <w:pPr>
              <w:rPr>
                <w:rFonts w:ascii="Verdana" w:hAnsi="Verdana"/>
                <w:b/>
                <w:sz w:val="20"/>
                <w:szCs w:val="20"/>
              </w:rPr>
            </w:pPr>
            <w:r w:rsidRPr="009E3BB5">
              <w:rPr>
                <w:rFonts w:ascii="Verdana" w:hAnsi="Verdana"/>
                <w:b/>
                <w:sz w:val="20"/>
                <w:szCs w:val="20"/>
              </w:rPr>
              <w:t>Jeg er:</w:t>
            </w:r>
          </w:p>
        </w:tc>
      </w:tr>
      <w:tr w:rsidR="00400457" w:rsidRPr="009E3BB5" w:rsidTr="00037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235" w:type="dxa"/>
            <w:vAlign w:val="center"/>
          </w:tcPr>
          <w:p w:rsidR="00400457" w:rsidRPr="009E3BB5" w:rsidRDefault="00841981" w:rsidP="004C37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66232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F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0457">
              <w:rPr>
                <w:rFonts w:ascii="Verdana" w:hAnsi="Verdana"/>
                <w:sz w:val="20"/>
                <w:szCs w:val="20"/>
              </w:rPr>
              <w:t xml:space="preserve"> Nyvalgt</w:t>
            </w:r>
          </w:p>
        </w:tc>
        <w:tc>
          <w:tcPr>
            <w:tcW w:w="6538" w:type="dxa"/>
            <w:gridSpan w:val="4"/>
            <w:vAlign w:val="center"/>
          </w:tcPr>
          <w:p w:rsidR="00400457" w:rsidRPr="009E3BB5" w:rsidRDefault="00841981" w:rsidP="00A625D8">
            <w:pPr>
              <w:rPr>
                <w:rFonts w:ascii="Verdana" w:hAnsi="Verdana"/>
                <w:b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25055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0457" w:rsidRPr="009E3BB5">
              <w:rPr>
                <w:rFonts w:ascii="Verdana" w:hAnsi="Verdana"/>
                <w:sz w:val="20"/>
                <w:szCs w:val="20"/>
              </w:rPr>
              <w:t xml:space="preserve"> Genvalgt</w:t>
            </w:r>
          </w:p>
        </w:tc>
      </w:tr>
      <w:tr w:rsidR="00950F12" w:rsidRPr="00105825" w:rsidTr="00037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235" w:type="dxa"/>
            <w:vAlign w:val="center"/>
          </w:tcPr>
          <w:p w:rsidR="00950F12" w:rsidRPr="00105825" w:rsidRDefault="00950F12" w:rsidP="00105825">
            <w:pPr>
              <w:rPr>
                <w:rFonts w:ascii="Verdana" w:hAnsi="Verdana"/>
                <w:b/>
                <w:sz w:val="20"/>
                <w:szCs w:val="20"/>
              </w:rPr>
            </w:pPr>
            <w:r w:rsidRPr="00A07755">
              <w:rPr>
                <w:rFonts w:ascii="Verdana" w:hAnsi="Verdana"/>
                <w:sz w:val="20"/>
                <w:szCs w:val="20"/>
              </w:rPr>
              <w:t>Valgdato:</w:t>
            </w:r>
            <w:r w:rsidR="004C37A9" w:rsidRPr="0010582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855070470"/>
                <w:placeholder>
                  <w:docPart w:val="B2A7A78D52484C2292CED57225EDB516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bookmarkStart w:id="0" w:name="Tekst1"/>
                <w:r w:rsidR="00105825" w:rsidRPr="00FD60AA"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1"/>
                      <w:enabled/>
                      <w:calcOnExit w:val="0"/>
                      <w:textInput/>
                    </w:ffData>
                  </w:fldChar>
                </w:r>
                <w:r w:rsidR="00105825" w:rsidRPr="00FD60AA"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 w:rsidR="00105825" w:rsidRPr="00FD60AA">
                  <w:rPr>
                    <w:rFonts w:ascii="Verdana" w:hAnsi="Verdana"/>
                    <w:sz w:val="20"/>
                    <w:szCs w:val="20"/>
                  </w:rPr>
                </w:r>
                <w:r w:rsidR="00105825" w:rsidRPr="00FD60AA"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 w:rsidR="00105825" w:rsidRPr="00FD60AA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 w:rsidRPr="00FD60AA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 w:rsidRPr="00FD60AA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 w:rsidRPr="00FD60AA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 w:rsidRPr="00FD60AA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 w:rsidRPr="00FD60AA"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  <w:bookmarkEnd w:id="0"/>
              </w:sdtContent>
            </w:sdt>
          </w:p>
        </w:tc>
        <w:tc>
          <w:tcPr>
            <w:tcW w:w="4979" w:type="dxa"/>
            <w:gridSpan w:val="3"/>
            <w:vAlign w:val="center"/>
          </w:tcPr>
          <w:p w:rsidR="00105825" w:rsidRPr="00105825" w:rsidRDefault="00105825" w:rsidP="0010582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07755" w:rsidRDefault="00573473" w:rsidP="00A07755">
            <w:pPr>
              <w:spacing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07755">
              <w:rPr>
                <w:rFonts w:ascii="Verdana" w:hAnsi="Verdana"/>
                <w:sz w:val="20"/>
                <w:szCs w:val="20"/>
              </w:rPr>
              <w:t>Jeg afløser:</w:t>
            </w:r>
            <w:r w:rsidRPr="0010582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439109373"/>
                <w:placeholder>
                  <w:docPart w:val="A33464151B814FD880220475730F3D8D"/>
                </w:placeholder>
              </w:sdtPr>
              <w:sdtEndPr/>
              <w:sdtContent>
                <w:r w:rsidR="00105825"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10"/>
                      <w:enabled/>
                      <w:calcOnExit w:val="0"/>
                      <w:textInput/>
                    </w:ffData>
                  </w:fldChar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</w:sdtContent>
            </w:sdt>
            <w:r w:rsidR="00105825" w:rsidRPr="00105825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</w:p>
          <w:p w:rsidR="00105825" w:rsidRPr="00A07755" w:rsidRDefault="00105825" w:rsidP="00A0775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07755">
              <w:rPr>
                <w:rFonts w:ascii="Verdana" w:hAnsi="Verdana"/>
                <w:i/>
                <w:sz w:val="20"/>
                <w:szCs w:val="20"/>
              </w:rPr>
              <w:t>(Fulde navn og evt. cpr.nr.)</w:t>
            </w:r>
          </w:p>
          <w:p w:rsidR="00573473" w:rsidRPr="00105825" w:rsidRDefault="00573473" w:rsidP="0010582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F12" w:rsidRPr="00105825" w:rsidRDefault="00950F12" w:rsidP="00A625D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C37A9" w:rsidRPr="009E3BB5" w:rsidTr="00037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0773" w:type="dxa"/>
            <w:gridSpan w:val="5"/>
            <w:shd w:val="clear" w:color="auto" w:fill="F2F2F2" w:themeFill="background1" w:themeFillShade="F2"/>
            <w:vAlign w:val="center"/>
          </w:tcPr>
          <w:p w:rsidR="004C37A9" w:rsidRDefault="004C37A9" w:rsidP="00A625D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Mine oplysninger</w:t>
            </w:r>
            <w:r w:rsidRPr="001657F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400457" w:rsidRPr="009E3BB5" w:rsidTr="00037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235" w:type="dxa"/>
            <w:vAlign w:val="center"/>
          </w:tcPr>
          <w:p w:rsidR="00400457" w:rsidRPr="001657FB" w:rsidRDefault="00400457" w:rsidP="00097F1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Fulde navn: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012110862"/>
                <w:placeholder>
                  <w:docPart w:val="DD2438ED97FD40EEB2838E17DA858160"/>
                </w:placeholder>
              </w:sdtPr>
              <w:sdtEndPr/>
              <w:sdtContent>
                <w:r>
                  <w:t xml:space="preserve"> </w:t>
                </w:r>
                <w:r w:rsidR="00105825" w:rsidRPr="00FD60AA"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3"/>
                      <w:enabled/>
                      <w:calcOnExit w:val="0"/>
                      <w:textInput/>
                    </w:ffData>
                  </w:fldChar>
                </w:r>
                <w:bookmarkStart w:id="1" w:name="Tekst3"/>
                <w:r w:rsidR="00105825" w:rsidRPr="00FD60AA"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 w:rsidR="00105825" w:rsidRPr="00FD60AA">
                  <w:rPr>
                    <w:rFonts w:ascii="Verdana" w:hAnsi="Verdana"/>
                    <w:sz w:val="20"/>
                    <w:szCs w:val="20"/>
                  </w:rPr>
                </w:r>
                <w:r w:rsidR="00105825" w:rsidRPr="00FD60AA"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 w:rsidR="00105825" w:rsidRPr="00FD60AA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 w:rsidRPr="00FD60AA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 w:rsidRPr="00FD60AA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 w:rsidRPr="00FD60AA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 w:rsidRPr="00FD60AA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 w:rsidRPr="00FD60AA"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  <w:bookmarkEnd w:id="1"/>
              </w:sdtContent>
            </w:sdt>
          </w:p>
        </w:tc>
        <w:tc>
          <w:tcPr>
            <w:tcW w:w="6538" w:type="dxa"/>
            <w:gridSpan w:val="4"/>
            <w:vAlign w:val="center"/>
          </w:tcPr>
          <w:p w:rsidR="00400457" w:rsidRPr="009E3BB5" w:rsidRDefault="00400457" w:rsidP="0010582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Cpr.nr.: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27639258"/>
                <w:placeholder>
                  <w:docPart w:val="C28A270B3EE24D16BD4832C48E3F47D7"/>
                </w:placeholder>
              </w:sdtPr>
              <w:sdtEndPr>
                <w:rPr>
                  <w:i/>
                </w:rPr>
              </w:sdtEndPr>
              <w:sdtContent>
                <w:bookmarkStart w:id="2" w:name="Tekst4"/>
                <w:r w:rsidR="00105825"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4"/>
                      <w:enabled/>
                      <w:calcOnExit w:val="0"/>
                      <w:textInput/>
                    </w:ffData>
                  </w:fldChar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  <w:bookmarkEnd w:id="2"/>
              </w:sdtContent>
            </w:sdt>
            <w:r w:rsidRPr="00D535A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00457" w:rsidRPr="009E3BB5" w:rsidTr="00037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235" w:type="dxa"/>
            <w:vAlign w:val="center"/>
          </w:tcPr>
          <w:p w:rsidR="00400457" w:rsidRPr="00D535A4" w:rsidRDefault="00400457" w:rsidP="0010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Ansættelsesdato: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128207935"/>
                <w:placeholder>
                  <w:docPart w:val="ACD2EDA1D8184B3BBDFA77CD397CBD37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105825" w:rsidRPr="00FD60AA"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1"/>
                      <w:enabled/>
                      <w:calcOnExit w:val="0"/>
                      <w:textInput/>
                    </w:ffData>
                  </w:fldChar>
                </w:r>
                <w:r w:rsidR="00105825" w:rsidRPr="00FD60AA"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 w:rsidR="00105825" w:rsidRPr="00FD60AA">
                  <w:rPr>
                    <w:rFonts w:ascii="Verdana" w:hAnsi="Verdana"/>
                    <w:sz w:val="20"/>
                    <w:szCs w:val="20"/>
                  </w:rPr>
                </w:r>
                <w:r w:rsidR="00105825" w:rsidRPr="00FD60AA"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 w:rsidR="00105825" w:rsidRPr="00FD60AA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 w:rsidRPr="00FD60AA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 w:rsidRPr="00FD60AA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 w:rsidRPr="00FD60AA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 w:rsidRPr="00FD60AA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 w:rsidRPr="00FD60AA"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538" w:type="dxa"/>
            <w:gridSpan w:val="4"/>
            <w:vAlign w:val="center"/>
          </w:tcPr>
          <w:p w:rsidR="00400457" w:rsidRPr="009E3BB5" w:rsidRDefault="00400457" w:rsidP="0010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Stilling: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977276045"/>
                <w:placeholder>
                  <w:docPart w:val="B1FF590BA75D489DB2EB35AA6D6A9812"/>
                </w:placeholder>
              </w:sdtPr>
              <w:sdtEndPr/>
              <w:sdtContent>
                <w:bookmarkStart w:id="3" w:name="Tekst5"/>
                <w:r w:rsidR="00105825"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5"/>
                      <w:enabled/>
                      <w:calcOnExit w:val="0"/>
                      <w:textInput/>
                    </w:ffData>
                  </w:fldChar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  <w:bookmarkEnd w:id="3"/>
              </w:sdtContent>
            </w:sdt>
          </w:p>
        </w:tc>
      </w:tr>
      <w:tr w:rsidR="00573473" w:rsidRPr="009E3BB5" w:rsidTr="00037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235" w:type="dxa"/>
            <w:vAlign w:val="center"/>
          </w:tcPr>
          <w:p w:rsidR="00573473" w:rsidRDefault="00573473" w:rsidP="00950F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Jeg vil gerne modtage post vedrørende mit tillidshverv på denne e-mail:</w:t>
            </w:r>
          </w:p>
          <w:sdt>
            <w:sdtPr>
              <w:rPr>
                <w:rFonts w:ascii="Verdana" w:hAnsi="Verdana"/>
                <w:sz w:val="20"/>
                <w:szCs w:val="20"/>
              </w:rPr>
              <w:id w:val="-1482693108"/>
              <w:placeholder>
                <w:docPart w:val="96052C130DD7403AA5C9908DD27DDA02"/>
              </w:placeholder>
            </w:sdtPr>
            <w:sdtEndPr/>
            <w:sdtContent>
              <w:p w:rsidR="00573473" w:rsidRPr="001657FB" w:rsidRDefault="00A07755" w:rsidP="00A07755">
                <w:pPr>
                  <w:rPr>
                    <w:rFonts w:ascii="Verdana" w:hAnsi="Verdana"/>
                    <w:sz w:val="20"/>
                    <w:szCs w:val="20"/>
                    <w:u w:val="single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11"/>
                      <w:enabled/>
                      <w:calcOnExit w:val="0"/>
                      <w:textInput/>
                    </w:ffData>
                  </w:fldChar>
                </w:r>
                <w:bookmarkStart w:id="4" w:name="Tekst11"/>
                <w:r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Verdana" w:hAnsi="Verdana"/>
                    <w:sz w:val="20"/>
                    <w:szCs w:val="20"/>
                  </w:rPr>
                </w:r>
                <w:r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</w:p>
              <w:bookmarkEnd w:id="4" w:displacedByCustomXml="next"/>
            </w:sdtContent>
          </w:sdt>
        </w:tc>
        <w:tc>
          <w:tcPr>
            <w:tcW w:w="4554" w:type="dxa"/>
            <w:gridSpan w:val="2"/>
            <w:vAlign w:val="center"/>
          </w:tcPr>
          <w:p w:rsidR="00400457" w:rsidRDefault="00400457" w:rsidP="00950F12">
            <w:pPr>
              <w:rPr>
                <w:rFonts w:ascii="Verdana" w:hAnsi="Verdana"/>
                <w:sz w:val="20"/>
                <w:szCs w:val="20"/>
              </w:rPr>
            </w:pPr>
          </w:p>
          <w:p w:rsidR="00573473" w:rsidRDefault="00573473" w:rsidP="00950F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Jeg vil gerne kontaktes vedrørende mit tillidshverv på dette telefonnummer:</w:t>
            </w:r>
          </w:p>
          <w:sdt>
            <w:sdtPr>
              <w:rPr>
                <w:rFonts w:ascii="Verdana" w:hAnsi="Verdana"/>
                <w:sz w:val="20"/>
                <w:szCs w:val="20"/>
              </w:rPr>
              <w:id w:val="37253613"/>
              <w:placeholder>
                <w:docPart w:val="C7EAE20034A848ECB40B35F1E79C5436"/>
              </w:placeholder>
            </w:sdtPr>
            <w:sdtEndPr/>
            <w:sdtContent>
              <w:p w:rsidR="00573473" w:rsidRDefault="00A07755" w:rsidP="00950F12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12"/>
                      <w:enabled/>
                      <w:calcOnExit w:val="0"/>
                      <w:textInput/>
                    </w:ffData>
                  </w:fldChar>
                </w:r>
                <w:bookmarkStart w:id="5" w:name="Tekst12"/>
                <w:r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Verdana" w:hAnsi="Verdana"/>
                    <w:sz w:val="20"/>
                    <w:szCs w:val="20"/>
                  </w:rPr>
                </w:r>
                <w:r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</w:p>
              <w:bookmarkEnd w:id="5" w:displacedByCustomXml="next"/>
            </w:sdtContent>
          </w:sdt>
          <w:p w:rsidR="00573473" w:rsidRPr="00D535A4" w:rsidRDefault="00573473" w:rsidP="00A625D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73473" w:rsidRPr="009E3BB5" w:rsidRDefault="00573473" w:rsidP="00A625D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C37A9" w:rsidRPr="009E3BB5" w:rsidTr="00037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0773" w:type="dxa"/>
            <w:gridSpan w:val="5"/>
            <w:shd w:val="clear" w:color="auto" w:fill="F2F2F2" w:themeFill="background1" w:themeFillShade="F2"/>
            <w:vAlign w:val="center"/>
          </w:tcPr>
          <w:p w:rsidR="004C37A9" w:rsidRPr="00D535A4" w:rsidRDefault="004C37A9" w:rsidP="00A625D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Arbejdsplads:</w:t>
            </w:r>
          </w:p>
        </w:tc>
      </w:tr>
      <w:tr w:rsidR="00573473" w:rsidRPr="009E3BB5" w:rsidTr="00037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235" w:type="dxa"/>
            <w:vAlign w:val="center"/>
          </w:tcPr>
          <w:p w:rsidR="00573473" w:rsidRPr="00D535A4" w:rsidRDefault="00573473" w:rsidP="0010582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Navn:</w:t>
            </w:r>
            <w:r w:rsidR="00400457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2068484089"/>
                <w:placeholder>
                  <w:docPart w:val="ED668B498BD34E5695A1D300CE47DE2F"/>
                </w:placeholder>
              </w:sdtPr>
              <w:sdtEndPr/>
              <w:sdtContent>
                <w:bookmarkStart w:id="6" w:name="Tekst6"/>
                <w:r w:rsidR="00105825"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6"/>
                      <w:enabled/>
                      <w:calcOnExit w:val="0"/>
                      <w:textInput/>
                    </w:ffData>
                  </w:fldChar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  <w:bookmarkEnd w:id="6"/>
              </w:sdtContent>
            </w:sdt>
          </w:p>
        </w:tc>
        <w:tc>
          <w:tcPr>
            <w:tcW w:w="4103" w:type="dxa"/>
            <w:vAlign w:val="center"/>
          </w:tcPr>
          <w:p w:rsidR="00573473" w:rsidRPr="00D535A4" w:rsidRDefault="00573473" w:rsidP="0010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Afdeling:</w:t>
            </w:r>
            <w:r w:rsidR="00400457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743976616"/>
              </w:sdtPr>
              <w:sdtEndPr/>
              <w:sdtContent>
                <w:bookmarkStart w:id="7" w:name="Tekst8"/>
                <w:r w:rsidR="00105825"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8"/>
                      <w:enabled/>
                      <w:calcOnExit w:val="0"/>
                      <w:textInput/>
                    </w:ffData>
                  </w:fldChar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  <w:bookmarkEnd w:id="7"/>
              </w:sdtContent>
            </w:sdt>
          </w:p>
        </w:tc>
        <w:tc>
          <w:tcPr>
            <w:tcW w:w="2435" w:type="dxa"/>
            <w:gridSpan w:val="3"/>
            <w:vAlign w:val="center"/>
          </w:tcPr>
          <w:p w:rsidR="00573473" w:rsidRPr="00D535A4" w:rsidRDefault="00573473" w:rsidP="00A625D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73473" w:rsidRPr="009E3BB5" w:rsidTr="00037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235" w:type="dxa"/>
            <w:vAlign w:val="center"/>
          </w:tcPr>
          <w:p w:rsidR="00573473" w:rsidRPr="00D535A4" w:rsidRDefault="00573473" w:rsidP="0010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Adresse:</w:t>
            </w:r>
            <w:r w:rsidR="00400457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235241999"/>
              </w:sdtPr>
              <w:sdtEndPr/>
              <w:sdtContent>
                <w:bookmarkStart w:id="8" w:name="Tekst7"/>
                <w:r w:rsidR="00105825"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7"/>
                      <w:enabled/>
                      <w:calcOnExit w:val="0"/>
                      <w:textInput/>
                    </w:ffData>
                  </w:fldChar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  <w:bookmarkEnd w:id="8"/>
              </w:sdtContent>
            </w:sdt>
          </w:p>
        </w:tc>
        <w:tc>
          <w:tcPr>
            <w:tcW w:w="4103" w:type="dxa"/>
            <w:vAlign w:val="center"/>
          </w:tcPr>
          <w:p w:rsidR="00573473" w:rsidRPr="00D535A4" w:rsidRDefault="00573473" w:rsidP="0010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E-mail:</w:t>
            </w:r>
            <w:r w:rsidR="00400457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295527087"/>
              </w:sdtPr>
              <w:sdtEndPr/>
              <w:sdtContent>
                <w:bookmarkStart w:id="9" w:name="Tekst9"/>
                <w:r w:rsidR="00105825"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9"/>
                      <w:enabled/>
                      <w:calcOnExit w:val="0"/>
                      <w:textInput/>
                    </w:ffData>
                  </w:fldChar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  <w:bookmarkEnd w:id="9"/>
              </w:sdtContent>
            </w:sdt>
          </w:p>
        </w:tc>
        <w:tc>
          <w:tcPr>
            <w:tcW w:w="2435" w:type="dxa"/>
            <w:gridSpan w:val="3"/>
            <w:vAlign w:val="center"/>
          </w:tcPr>
          <w:p w:rsidR="00573473" w:rsidRPr="00D535A4" w:rsidRDefault="00573473" w:rsidP="00A625D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73473" w:rsidRPr="009E3BB5" w:rsidTr="00037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235" w:type="dxa"/>
            <w:vAlign w:val="center"/>
          </w:tcPr>
          <w:p w:rsidR="00573473" w:rsidRPr="00D535A4" w:rsidRDefault="00573473" w:rsidP="00950F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03" w:type="dxa"/>
            <w:vAlign w:val="center"/>
          </w:tcPr>
          <w:p w:rsidR="00573473" w:rsidRPr="00D535A4" w:rsidRDefault="00573473" w:rsidP="00950F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573473" w:rsidRPr="00D535A4" w:rsidRDefault="00573473" w:rsidP="00A625D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73473" w:rsidRPr="009E3BB5" w:rsidTr="00037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235" w:type="dxa"/>
            <w:vAlign w:val="center"/>
          </w:tcPr>
          <w:p w:rsidR="00573473" w:rsidRPr="00D535A4" w:rsidRDefault="00400457" w:rsidP="00950F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Ejerskabstype:</w:t>
            </w:r>
          </w:p>
        </w:tc>
        <w:tc>
          <w:tcPr>
            <w:tcW w:w="4103" w:type="dxa"/>
            <w:vAlign w:val="center"/>
          </w:tcPr>
          <w:p w:rsidR="00573473" w:rsidRPr="00D535A4" w:rsidRDefault="00573473" w:rsidP="00950F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573473" w:rsidRPr="00D535A4" w:rsidRDefault="00573473" w:rsidP="00A625D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00457" w:rsidRPr="009E3BB5" w:rsidTr="00037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235" w:type="dxa"/>
            <w:vAlign w:val="center"/>
          </w:tcPr>
          <w:p w:rsidR="00400457" w:rsidRPr="00D535A4" w:rsidRDefault="00841981" w:rsidP="0010582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55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8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582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00457">
              <w:rPr>
                <w:rFonts w:ascii="Verdana" w:hAnsi="Verdana"/>
                <w:sz w:val="20"/>
                <w:szCs w:val="20"/>
              </w:rPr>
              <w:t>Kommune</w:t>
            </w:r>
          </w:p>
        </w:tc>
        <w:tc>
          <w:tcPr>
            <w:tcW w:w="4103" w:type="dxa"/>
            <w:vAlign w:val="center"/>
          </w:tcPr>
          <w:p w:rsidR="00400457" w:rsidRPr="00D535A4" w:rsidRDefault="00841981" w:rsidP="0010582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81656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8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582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00457">
              <w:rPr>
                <w:rFonts w:ascii="Verdana" w:hAnsi="Verdana"/>
                <w:sz w:val="20"/>
                <w:szCs w:val="20"/>
              </w:rPr>
              <w:t>Region</w:t>
            </w:r>
          </w:p>
        </w:tc>
        <w:tc>
          <w:tcPr>
            <w:tcW w:w="2435" w:type="dxa"/>
            <w:gridSpan w:val="3"/>
            <w:vAlign w:val="center"/>
          </w:tcPr>
          <w:p w:rsidR="00400457" w:rsidRPr="00D535A4" w:rsidRDefault="00841981" w:rsidP="0010582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25481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8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582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00457">
              <w:rPr>
                <w:rFonts w:ascii="Verdana" w:hAnsi="Verdana"/>
                <w:sz w:val="20"/>
                <w:szCs w:val="20"/>
              </w:rPr>
              <w:t>Stat</w:t>
            </w:r>
          </w:p>
        </w:tc>
      </w:tr>
      <w:tr w:rsidR="00400457" w:rsidRPr="009E3BB5" w:rsidTr="00037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235" w:type="dxa"/>
            <w:vAlign w:val="center"/>
          </w:tcPr>
          <w:p w:rsidR="00400457" w:rsidRPr="00D535A4" w:rsidRDefault="00841981" w:rsidP="0010582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34493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8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582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00457">
              <w:rPr>
                <w:rFonts w:ascii="Verdana" w:hAnsi="Verdana"/>
                <w:sz w:val="20"/>
                <w:szCs w:val="20"/>
              </w:rPr>
              <w:t>Privat</w:t>
            </w:r>
          </w:p>
        </w:tc>
        <w:tc>
          <w:tcPr>
            <w:tcW w:w="4103" w:type="dxa"/>
            <w:vAlign w:val="center"/>
          </w:tcPr>
          <w:p w:rsidR="00400457" w:rsidRPr="00D535A4" w:rsidRDefault="00841981" w:rsidP="0010582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51706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8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582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00457">
              <w:rPr>
                <w:rFonts w:ascii="Verdana" w:hAnsi="Verdana"/>
                <w:sz w:val="20"/>
                <w:szCs w:val="20"/>
              </w:rPr>
              <w:t>Selvejende</w:t>
            </w:r>
          </w:p>
        </w:tc>
        <w:tc>
          <w:tcPr>
            <w:tcW w:w="2435" w:type="dxa"/>
            <w:gridSpan w:val="3"/>
            <w:vAlign w:val="center"/>
          </w:tcPr>
          <w:p w:rsidR="00400457" w:rsidRPr="00D535A4" w:rsidRDefault="00841981" w:rsidP="0010582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13629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8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582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00457">
              <w:rPr>
                <w:rFonts w:ascii="Verdana" w:hAnsi="Verdana"/>
                <w:sz w:val="20"/>
                <w:szCs w:val="20"/>
              </w:rPr>
              <w:t>Andet</w:t>
            </w:r>
          </w:p>
        </w:tc>
      </w:tr>
      <w:tr w:rsidR="00400457" w:rsidRPr="009E3BB5" w:rsidTr="00037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235" w:type="dxa"/>
          </w:tcPr>
          <w:p w:rsidR="00400457" w:rsidRPr="00D535A4" w:rsidRDefault="00400457" w:rsidP="00950F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03" w:type="dxa"/>
          </w:tcPr>
          <w:p w:rsidR="00400457" w:rsidRPr="00D535A4" w:rsidRDefault="00400457" w:rsidP="00950F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5" w:type="dxa"/>
            <w:gridSpan w:val="3"/>
          </w:tcPr>
          <w:p w:rsidR="00400457" w:rsidRPr="00D535A4" w:rsidRDefault="00400457" w:rsidP="00A625D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00457" w:rsidRPr="009E3BB5" w:rsidTr="00037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0773" w:type="dxa"/>
            <w:gridSpan w:val="5"/>
            <w:vAlign w:val="center"/>
          </w:tcPr>
          <w:p w:rsidR="00400457" w:rsidRPr="00D535A4" w:rsidRDefault="00400457" w:rsidP="0010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Jeg er arbejdsmiljørepræsentant for følgende afdeling(er):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553649112"/>
              </w:sdtPr>
              <w:sdtEndPr/>
              <w:sdtContent>
                <w:bookmarkStart w:id="10" w:name="Tekst10"/>
                <w:r w:rsidR="00105825"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10"/>
                      <w:enabled/>
                      <w:calcOnExit w:val="0"/>
                      <w:textInput/>
                    </w:ffData>
                  </w:fldChar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  <w:bookmarkEnd w:id="10"/>
              </w:sdtContent>
            </w:sdt>
          </w:p>
        </w:tc>
      </w:tr>
    </w:tbl>
    <w:p w:rsidR="00D80FF2" w:rsidRDefault="00D80FF2" w:rsidP="00400457"/>
    <w:sectPr w:rsidR="00D80FF2" w:rsidSect="00A625D8">
      <w:headerReference w:type="default" r:id="rId7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25" w:rsidRDefault="00105825" w:rsidP="00993239">
      <w:pPr>
        <w:spacing w:after="0" w:line="240" w:lineRule="auto"/>
      </w:pPr>
      <w:r>
        <w:separator/>
      </w:r>
    </w:p>
  </w:endnote>
  <w:endnote w:type="continuationSeparator" w:id="0">
    <w:p w:rsidR="00105825" w:rsidRDefault="00105825" w:rsidP="0099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25" w:rsidRDefault="00105825" w:rsidP="00993239">
      <w:pPr>
        <w:spacing w:after="0" w:line="240" w:lineRule="auto"/>
      </w:pPr>
      <w:r>
        <w:separator/>
      </w:r>
    </w:p>
  </w:footnote>
  <w:footnote w:type="continuationSeparator" w:id="0">
    <w:p w:rsidR="00105825" w:rsidRDefault="00105825" w:rsidP="0099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25" w:rsidRDefault="0010582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2A2CFD2B" wp14:editId="1AF93630">
          <wp:simplePos x="0" y="0"/>
          <wp:positionH relativeFrom="column">
            <wp:posOffset>-371475</wp:posOffset>
          </wp:positionH>
          <wp:positionV relativeFrom="paragraph">
            <wp:posOffset>-41910</wp:posOffset>
          </wp:positionV>
          <wp:extent cx="2857500" cy="352425"/>
          <wp:effectExtent l="0" t="0" r="0" b="9525"/>
          <wp:wrapNone/>
          <wp:docPr id="1" name="Billede 1" descr="SP_rgbko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_rgbko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bJyBXWDRFFXQ10h4ht9AWZoBM4=" w:salt="B3YUl9FdxLEoSaGjDO4gDg==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77"/>
    <w:rsid w:val="00037F9C"/>
    <w:rsid w:val="000400CF"/>
    <w:rsid w:val="000540EC"/>
    <w:rsid w:val="00061B40"/>
    <w:rsid w:val="00097F1D"/>
    <w:rsid w:val="000D79B3"/>
    <w:rsid w:val="00105825"/>
    <w:rsid w:val="002971F0"/>
    <w:rsid w:val="002E3F99"/>
    <w:rsid w:val="00300BAF"/>
    <w:rsid w:val="003175B4"/>
    <w:rsid w:val="00400457"/>
    <w:rsid w:val="004B471C"/>
    <w:rsid w:val="004C37A9"/>
    <w:rsid w:val="004F3477"/>
    <w:rsid w:val="00546568"/>
    <w:rsid w:val="00555275"/>
    <w:rsid w:val="00573473"/>
    <w:rsid w:val="00625998"/>
    <w:rsid w:val="006458E8"/>
    <w:rsid w:val="00647317"/>
    <w:rsid w:val="006A72F8"/>
    <w:rsid w:val="006D5C27"/>
    <w:rsid w:val="006E6130"/>
    <w:rsid w:val="006F78C0"/>
    <w:rsid w:val="0071484D"/>
    <w:rsid w:val="00841981"/>
    <w:rsid w:val="008A6B35"/>
    <w:rsid w:val="008D14A7"/>
    <w:rsid w:val="00950F12"/>
    <w:rsid w:val="00956244"/>
    <w:rsid w:val="0096055B"/>
    <w:rsid w:val="00993239"/>
    <w:rsid w:val="009C3EC3"/>
    <w:rsid w:val="009F5996"/>
    <w:rsid w:val="00A07755"/>
    <w:rsid w:val="00A16F35"/>
    <w:rsid w:val="00A25E22"/>
    <w:rsid w:val="00A37373"/>
    <w:rsid w:val="00A625D8"/>
    <w:rsid w:val="00AB06D4"/>
    <w:rsid w:val="00C55657"/>
    <w:rsid w:val="00CA5F64"/>
    <w:rsid w:val="00D314E5"/>
    <w:rsid w:val="00D47655"/>
    <w:rsid w:val="00D71603"/>
    <w:rsid w:val="00D80FF2"/>
    <w:rsid w:val="00DF3B8B"/>
    <w:rsid w:val="00E139C7"/>
    <w:rsid w:val="00E5381C"/>
    <w:rsid w:val="00EA5F0A"/>
    <w:rsid w:val="00F02BB3"/>
    <w:rsid w:val="00F865B8"/>
    <w:rsid w:val="00FD2162"/>
    <w:rsid w:val="00FD60AA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FF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F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93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93239"/>
  </w:style>
  <w:style w:type="paragraph" w:styleId="Sidefod">
    <w:name w:val="footer"/>
    <w:basedOn w:val="Normal"/>
    <w:link w:val="SidefodTegn"/>
    <w:uiPriority w:val="99"/>
    <w:unhideWhenUsed/>
    <w:rsid w:val="00993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9323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3239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647317"/>
    <w:rPr>
      <w:color w:val="808080"/>
    </w:rPr>
  </w:style>
  <w:style w:type="table" w:customStyle="1" w:styleId="Tabel-Gitter1">
    <w:name w:val="Tabel - Gitter1"/>
    <w:basedOn w:val="Tabel-Normal"/>
    <w:next w:val="Tabel-Gitter"/>
    <w:uiPriority w:val="59"/>
    <w:rsid w:val="00A3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FF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F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93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93239"/>
  </w:style>
  <w:style w:type="paragraph" w:styleId="Sidefod">
    <w:name w:val="footer"/>
    <w:basedOn w:val="Normal"/>
    <w:link w:val="SidefodTegn"/>
    <w:uiPriority w:val="99"/>
    <w:unhideWhenUsed/>
    <w:rsid w:val="00993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9323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3239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647317"/>
    <w:rPr>
      <w:color w:val="808080"/>
    </w:rPr>
  </w:style>
  <w:style w:type="table" w:customStyle="1" w:styleId="Tabel-Gitter1">
    <w:name w:val="Tabel - Gitter1"/>
    <w:basedOn w:val="Tabel-Normal"/>
    <w:next w:val="Tabel-Gitter"/>
    <w:uiPriority w:val="59"/>
    <w:rsid w:val="00A3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A7A78D52484C2292CED57225EDB5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FD8A3C-FC4B-4D95-8217-5D74CD72B65E}"/>
      </w:docPartPr>
      <w:docPartBody>
        <w:p w:rsidR="00BC28F5" w:rsidRDefault="00CE0070" w:rsidP="00CE0070">
          <w:pPr>
            <w:pStyle w:val="B2A7A78D52484C2292CED57225EDB51612"/>
          </w:pPr>
          <w:r w:rsidRPr="00105825">
            <w:rPr>
              <w:rFonts w:ascii="Verdana" w:hAnsi="Verdana"/>
              <w:b/>
              <w:sz w:val="20"/>
              <w:szCs w:val="20"/>
            </w:rPr>
            <w:fldChar w:fldCharType="begin">
              <w:ffData>
                <w:name w:val="Tekst1"/>
                <w:enabled/>
                <w:calcOnExit w:val="0"/>
                <w:textInput/>
              </w:ffData>
            </w:fldChar>
          </w:r>
          <w:bookmarkStart w:id="0" w:name="Tekst1"/>
          <w:r w:rsidRPr="00105825">
            <w:rPr>
              <w:rFonts w:ascii="Verdana" w:hAnsi="Verdana"/>
              <w:b/>
              <w:sz w:val="20"/>
              <w:szCs w:val="20"/>
            </w:rPr>
            <w:instrText xml:space="preserve"> FORMTEXT </w:instrText>
          </w:r>
          <w:r w:rsidRPr="00105825">
            <w:rPr>
              <w:rFonts w:ascii="Verdana" w:hAnsi="Verdana"/>
              <w:b/>
              <w:sz w:val="20"/>
              <w:szCs w:val="20"/>
            </w:rPr>
          </w:r>
          <w:r w:rsidRPr="00105825">
            <w:rPr>
              <w:rFonts w:ascii="Verdana" w:hAnsi="Verdana"/>
              <w:b/>
              <w:sz w:val="20"/>
              <w:szCs w:val="20"/>
            </w:rPr>
            <w:fldChar w:fldCharType="separate"/>
          </w:r>
          <w:r w:rsidRPr="00105825">
            <w:rPr>
              <w:rFonts w:ascii="Verdana" w:hAnsi="Verdana"/>
              <w:b/>
              <w:noProof/>
              <w:sz w:val="20"/>
              <w:szCs w:val="20"/>
            </w:rPr>
            <w:t> </w:t>
          </w:r>
          <w:r w:rsidRPr="00105825">
            <w:rPr>
              <w:rFonts w:ascii="Verdana" w:hAnsi="Verdana"/>
              <w:b/>
              <w:noProof/>
              <w:sz w:val="20"/>
              <w:szCs w:val="20"/>
            </w:rPr>
            <w:t> </w:t>
          </w:r>
          <w:r w:rsidRPr="00105825">
            <w:rPr>
              <w:rFonts w:ascii="Verdana" w:hAnsi="Verdana"/>
              <w:b/>
              <w:noProof/>
              <w:sz w:val="20"/>
              <w:szCs w:val="20"/>
            </w:rPr>
            <w:t> </w:t>
          </w:r>
          <w:r w:rsidRPr="00105825">
            <w:rPr>
              <w:rFonts w:ascii="Verdana" w:hAnsi="Verdana"/>
              <w:b/>
              <w:noProof/>
              <w:sz w:val="20"/>
              <w:szCs w:val="20"/>
            </w:rPr>
            <w:t> </w:t>
          </w:r>
          <w:r w:rsidRPr="00105825">
            <w:rPr>
              <w:rFonts w:ascii="Verdana" w:hAnsi="Verdana"/>
              <w:b/>
              <w:noProof/>
              <w:sz w:val="20"/>
              <w:szCs w:val="20"/>
            </w:rPr>
            <w:t> </w:t>
          </w:r>
          <w:r w:rsidRPr="00105825">
            <w:rPr>
              <w:rFonts w:ascii="Verdana" w:hAnsi="Verdana"/>
              <w:b/>
              <w:sz w:val="20"/>
              <w:szCs w:val="20"/>
            </w:rPr>
            <w:fldChar w:fldCharType="end"/>
          </w:r>
          <w:bookmarkEnd w:id="0"/>
        </w:p>
      </w:docPartBody>
    </w:docPart>
    <w:docPart>
      <w:docPartPr>
        <w:name w:val="96052C130DD7403AA5C9908DD27DDA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3B6ED6-1C1A-4A82-AE34-CFA4DF602CD3}"/>
      </w:docPartPr>
      <w:docPartBody>
        <w:p w:rsidR="005D4A53" w:rsidRDefault="00CE0070" w:rsidP="00CE0070">
          <w:pPr>
            <w:pStyle w:val="96052C130DD7403AA5C9908DD27DDA0210"/>
          </w:pPr>
          <w:r w:rsidRPr="00300BAF">
            <w:rPr>
              <w:rStyle w:val="Pladsholdertekst"/>
              <w:i/>
            </w:rPr>
            <w:t>Indtast E-mail-adresse</w:t>
          </w:r>
        </w:p>
      </w:docPartBody>
    </w:docPart>
    <w:docPart>
      <w:docPartPr>
        <w:name w:val="B1FF590BA75D489DB2EB35AA6D6A98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A738BC-F1EE-4C7E-A266-B952E935520D}"/>
      </w:docPartPr>
      <w:docPartBody>
        <w:p w:rsidR="00CE0070" w:rsidRDefault="00CE0070" w:rsidP="00CE0070">
          <w:pPr>
            <w:pStyle w:val="B1FF590BA75D489DB2EB35AA6D6A98127"/>
          </w:pPr>
          <w:r w:rsidRPr="00300BAF">
            <w:rPr>
              <w:rStyle w:val="Pladsholdertekst"/>
              <w:i/>
            </w:rPr>
            <w:t>Stilling</w:t>
          </w:r>
        </w:p>
      </w:docPartBody>
    </w:docPart>
    <w:docPart>
      <w:docPartPr>
        <w:name w:val="DD2438ED97FD40EEB2838E17DA858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C23684-7196-4397-9CED-1C288A3050D1}"/>
      </w:docPartPr>
      <w:docPartBody>
        <w:p w:rsidR="00CE0070" w:rsidRDefault="00CE0070" w:rsidP="00CE0070">
          <w:pPr>
            <w:pStyle w:val="DD2438ED97FD40EEB2838E17DA858160"/>
          </w:pPr>
          <w:r w:rsidRPr="00647317">
            <w:rPr>
              <w:rStyle w:val="Pladsholdertekst"/>
              <w:i/>
            </w:rPr>
            <w:t>Navn</w:t>
          </w:r>
        </w:p>
      </w:docPartBody>
    </w:docPart>
    <w:docPart>
      <w:docPartPr>
        <w:name w:val="C28A270B3EE24D16BD4832C48E3F47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C05035-500F-4046-B00B-6B86EAFAF9E5}"/>
      </w:docPartPr>
      <w:docPartBody>
        <w:p w:rsidR="00CE0070" w:rsidRDefault="00CE0070" w:rsidP="00CE0070">
          <w:pPr>
            <w:pStyle w:val="C28A270B3EE24D16BD4832C48E3F47D77"/>
          </w:pPr>
          <w:r w:rsidRPr="00647317">
            <w:rPr>
              <w:rStyle w:val="Pladsholdertekst"/>
              <w:i/>
            </w:rPr>
            <w:t>Navn</w:t>
          </w:r>
        </w:p>
      </w:docPartBody>
    </w:docPart>
    <w:docPart>
      <w:docPartPr>
        <w:name w:val="ACD2EDA1D8184B3BBDFA77CD397CBD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81F44A-91F2-4573-9420-49B2D3B78CB3}"/>
      </w:docPartPr>
      <w:docPartBody>
        <w:p w:rsidR="00CE0070" w:rsidRDefault="00CE0070" w:rsidP="00CE0070">
          <w:pPr>
            <w:pStyle w:val="ACD2EDA1D8184B3BBDFA77CD397CBD371"/>
          </w:pPr>
          <w:r w:rsidRPr="00105825">
            <w:rPr>
              <w:rFonts w:ascii="Verdana" w:hAnsi="Verdana"/>
              <w:b/>
              <w:sz w:val="20"/>
              <w:szCs w:val="20"/>
            </w:rPr>
            <w:fldChar w:fldCharType="begin">
              <w:ffData>
                <w:name w:val="Tekst1"/>
                <w:enabled/>
                <w:calcOnExit w:val="0"/>
                <w:textInput/>
              </w:ffData>
            </w:fldChar>
          </w:r>
          <w:r w:rsidRPr="00105825">
            <w:rPr>
              <w:rFonts w:ascii="Verdana" w:hAnsi="Verdana"/>
              <w:b/>
              <w:sz w:val="20"/>
              <w:szCs w:val="20"/>
            </w:rPr>
            <w:instrText xml:space="preserve"> FORMTEXT </w:instrText>
          </w:r>
          <w:r w:rsidRPr="00105825">
            <w:rPr>
              <w:rFonts w:ascii="Verdana" w:hAnsi="Verdana"/>
              <w:b/>
              <w:sz w:val="20"/>
              <w:szCs w:val="20"/>
            </w:rPr>
          </w:r>
          <w:r w:rsidRPr="00105825">
            <w:rPr>
              <w:rFonts w:ascii="Verdana" w:hAnsi="Verdana"/>
              <w:b/>
              <w:sz w:val="20"/>
              <w:szCs w:val="20"/>
            </w:rPr>
            <w:fldChar w:fldCharType="separate"/>
          </w:r>
          <w:r w:rsidRPr="00105825">
            <w:rPr>
              <w:rFonts w:ascii="Verdana" w:hAnsi="Verdana"/>
              <w:b/>
              <w:noProof/>
              <w:sz w:val="20"/>
              <w:szCs w:val="20"/>
            </w:rPr>
            <w:t> </w:t>
          </w:r>
          <w:r w:rsidRPr="00105825">
            <w:rPr>
              <w:rFonts w:ascii="Verdana" w:hAnsi="Verdana"/>
              <w:b/>
              <w:noProof/>
              <w:sz w:val="20"/>
              <w:szCs w:val="20"/>
            </w:rPr>
            <w:t> </w:t>
          </w:r>
          <w:r w:rsidRPr="00105825">
            <w:rPr>
              <w:rFonts w:ascii="Verdana" w:hAnsi="Verdana"/>
              <w:b/>
              <w:noProof/>
              <w:sz w:val="20"/>
              <w:szCs w:val="20"/>
            </w:rPr>
            <w:t> </w:t>
          </w:r>
          <w:r w:rsidRPr="00105825">
            <w:rPr>
              <w:rFonts w:ascii="Verdana" w:hAnsi="Verdana"/>
              <w:b/>
              <w:noProof/>
              <w:sz w:val="20"/>
              <w:szCs w:val="20"/>
            </w:rPr>
            <w:t> </w:t>
          </w:r>
          <w:r w:rsidRPr="00105825">
            <w:rPr>
              <w:rFonts w:ascii="Verdana" w:hAnsi="Verdana"/>
              <w:b/>
              <w:noProof/>
              <w:sz w:val="20"/>
              <w:szCs w:val="20"/>
            </w:rPr>
            <w:t> </w:t>
          </w:r>
          <w:r w:rsidRPr="00105825">
            <w:rPr>
              <w:rFonts w:ascii="Verdana" w:hAnsi="Verdana"/>
              <w:b/>
              <w:sz w:val="20"/>
              <w:szCs w:val="20"/>
            </w:rPr>
            <w:fldChar w:fldCharType="end"/>
          </w:r>
        </w:p>
      </w:docPartBody>
    </w:docPart>
    <w:docPart>
      <w:docPartPr>
        <w:name w:val="A33464151B814FD880220475730F3D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647790-9B0E-45C8-9B7D-0A6417AE8B5C}"/>
      </w:docPartPr>
      <w:docPartBody>
        <w:p w:rsidR="00CE0070" w:rsidRDefault="00CE0070" w:rsidP="00CE0070">
          <w:pPr>
            <w:pStyle w:val="A33464151B814FD880220475730F3D8D"/>
          </w:pPr>
          <w:r>
            <w:rPr>
              <w:rStyle w:val="Pladsholdertekst"/>
            </w:rPr>
            <w:t>Afdeling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F5"/>
    <w:rsid w:val="00172A64"/>
    <w:rsid w:val="00264419"/>
    <w:rsid w:val="002D279A"/>
    <w:rsid w:val="004C1687"/>
    <w:rsid w:val="005D4A53"/>
    <w:rsid w:val="00BC28F5"/>
    <w:rsid w:val="00CE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8F5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E0070"/>
    <w:rPr>
      <w:color w:val="808080"/>
    </w:rPr>
  </w:style>
  <w:style w:type="paragraph" w:customStyle="1" w:styleId="F7ED632DDE0E42C7B259B22934C092BF">
    <w:name w:val="F7ED632DDE0E42C7B259B22934C092BF"/>
    <w:rsid w:val="00BC28F5"/>
  </w:style>
  <w:style w:type="paragraph" w:customStyle="1" w:styleId="E00F28DA197A494E950CF466D26C4B20">
    <w:name w:val="E00F28DA197A494E950CF466D26C4B20"/>
    <w:rsid w:val="00BC28F5"/>
  </w:style>
  <w:style w:type="paragraph" w:customStyle="1" w:styleId="D2155F53DB904B8B9B796EA9B49326D4">
    <w:name w:val="D2155F53DB904B8B9B796EA9B49326D4"/>
    <w:rsid w:val="00BC28F5"/>
  </w:style>
  <w:style w:type="paragraph" w:customStyle="1" w:styleId="204F60A9DC2B408DA9B158B57D2BB417">
    <w:name w:val="204F60A9DC2B408DA9B158B57D2BB417"/>
    <w:rsid w:val="00BC28F5"/>
  </w:style>
  <w:style w:type="paragraph" w:customStyle="1" w:styleId="3FA07643837A43D89294D2CCAFFE03D6">
    <w:name w:val="3FA07643837A43D89294D2CCAFFE03D6"/>
    <w:rsid w:val="00BC28F5"/>
  </w:style>
  <w:style w:type="paragraph" w:customStyle="1" w:styleId="10629BED1BDD4F00B6E683E76EDE96DD">
    <w:name w:val="10629BED1BDD4F00B6E683E76EDE96DD"/>
    <w:rsid w:val="00BC28F5"/>
  </w:style>
  <w:style w:type="paragraph" w:customStyle="1" w:styleId="4C01339F2F4B4B1B97646D581A051FBA">
    <w:name w:val="4C01339F2F4B4B1B97646D581A051FBA"/>
    <w:rsid w:val="00BC28F5"/>
  </w:style>
  <w:style w:type="paragraph" w:customStyle="1" w:styleId="F52BF2F64681456197C8F775FE07BF36">
    <w:name w:val="F52BF2F64681456197C8F775FE07BF36"/>
    <w:rsid w:val="00BC28F5"/>
  </w:style>
  <w:style w:type="paragraph" w:customStyle="1" w:styleId="0D4F73C5331049BAB9CBEF1D3E00E3DC">
    <w:name w:val="0D4F73C5331049BAB9CBEF1D3E00E3DC"/>
    <w:rsid w:val="00BC28F5"/>
  </w:style>
  <w:style w:type="paragraph" w:customStyle="1" w:styleId="B2A7A78D52484C2292CED57225EDB516">
    <w:name w:val="B2A7A78D52484C2292CED57225EDB516"/>
    <w:rsid w:val="00BC28F5"/>
  </w:style>
  <w:style w:type="paragraph" w:customStyle="1" w:styleId="796EFA21D8864EEC8C77C9A24DCE830E">
    <w:name w:val="796EFA21D8864EEC8C77C9A24DCE830E"/>
    <w:rsid w:val="00BC28F5"/>
  </w:style>
  <w:style w:type="paragraph" w:customStyle="1" w:styleId="9F3E07B129944B818ABE470F68FD4DB1">
    <w:name w:val="9F3E07B129944B818ABE470F68FD4DB1"/>
    <w:rsid w:val="00BC28F5"/>
  </w:style>
  <w:style w:type="paragraph" w:customStyle="1" w:styleId="2214EA0792124932BEA58F5410D96EE6">
    <w:name w:val="2214EA0792124932BEA58F5410D96EE6"/>
    <w:rsid w:val="00BC28F5"/>
  </w:style>
  <w:style w:type="paragraph" w:customStyle="1" w:styleId="A3F799B5A3F94A52B934AE3A7699A98C">
    <w:name w:val="A3F799B5A3F94A52B934AE3A7699A98C"/>
    <w:rsid w:val="00BC28F5"/>
  </w:style>
  <w:style w:type="paragraph" w:customStyle="1" w:styleId="54EE70898ED14F4D946858E8EE2809B5">
    <w:name w:val="54EE70898ED14F4D946858E8EE2809B5"/>
    <w:rsid w:val="00BC28F5"/>
  </w:style>
  <w:style w:type="paragraph" w:customStyle="1" w:styleId="501826D9EF2846F38A23047D9D7143AF">
    <w:name w:val="501826D9EF2846F38A23047D9D7143AF"/>
    <w:rsid w:val="00BC28F5"/>
  </w:style>
  <w:style w:type="paragraph" w:customStyle="1" w:styleId="3F3520622CAC4D14A36BD461BD981E55">
    <w:name w:val="3F3520622CAC4D14A36BD461BD981E55"/>
    <w:rsid w:val="00BC28F5"/>
  </w:style>
  <w:style w:type="paragraph" w:customStyle="1" w:styleId="B683BEB94FA048F59464FDBEC9C8C232">
    <w:name w:val="B683BEB94FA048F59464FDBEC9C8C232"/>
    <w:rsid w:val="00BC28F5"/>
  </w:style>
  <w:style w:type="paragraph" w:customStyle="1" w:styleId="CBB37A7BF2CC48EF9A066044D8AA0A17">
    <w:name w:val="CBB37A7BF2CC48EF9A066044D8AA0A17"/>
    <w:rsid w:val="00BC28F5"/>
  </w:style>
  <w:style w:type="paragraph" w:customStyle="1" w:styleId="BDA55D7DDFED40ADA0CBE263586D5D43">
    <w:name w:val="BDA55D7DDFED40ADA0CBE263586D5D43"/>
    <w:rsid w:val="00BC28F5"/>
  </w:style>
  <w:style w:type="paragraph" w:customStyle="1" w:styleId="A327AA5579344480988D32A4C483D8C2">
    <w:name w:val="A327AA5579344480988D32A4C483D8C2"/>
    <w:rsid w:val="00BC28F5"/>
  </w:style>
  <w:style w:type="paragraph" w:customStyle="1" w:styleId="C01FBED292AB4EBFAB1466982697C2AF">
    <w:name w:val="C01FBED292AB4EBFAB1466982697C2AF"/>
    <w:rsid w:val="00BC28F5"/>
  </w:style>
  <w:style w:type="paragraph" w:customStyle="1" w:styleId="47C99922D3B949BFBCF2CA6A84F0A2BF">
    <w:name w:val="47C99922D3B949BFBCF2CA6A84F0A2BF"/>
    <w:rsid w:val="00BC28F5"/>
  </w:style>
  <w:style w:type="paragraph" w:customStyle="1" w:styleId="32BF92C5D31B44398A3BC6FB820EED95">
    <w:name w:val="32BF92C5D31B44398A3BC6FB820EED95"/>
    <w:rsid w:val="00BC28F5"/>
  </w:style>
  <w:style w:type="paragraph" w:customStyle="1" w:styleId="31AE81634C494E9D916F303E8EF15C19">
    <w:name w:val="31AE81634C494E9D916F303E8EF15C19"/>
    <w:rsid w:val="00BC28F5"/>
  </w:style>
  <w:style w:type="paragraph" w:customStyle="1" w:styleId="D6BC84F7188E4153A179D442F5D13A34">
    <w:name w:val="D6BC84F7188E4153A179D442F5D13A34"/>
    <w:rsid w:val="00BC28F5"/>
  </w:style>
  <w:style w:type="paragraph" w:customStyle="1" w:styleId="52FA25F9FAF84CA4B0E7924D49298E1D">
    <w:name w:val="52FA25F9FAF84CA4B0E7924D49298E1D"/>
    <w:rsid w:val="00BC28F5"/>
  </w:style>
  <w:style w:type="paragraph" w:customStyle="1" w:styleId="FD9C4AD630DA427B8527E8FEE2216617">
    <w:name w:val="FD9C4AD630DA427B8527E8FEE2216617"/>
    <w:rsid w:val="00BC28F5"/>
  </w:style>
  <w:style w:type="paragraph" w:customStyle="1" w:styleId="51B180EC6F374D2E9B560A1C9C43BB94">
    <w:name w:val="51B180EC6F374D2E9B560A1C9C43BB94"/>
    <w:rsid w:val="00BC28F5"/>
  </w:style>
  <w:style w:type="paragraph" w:customStyle="1" w:styleId="45D7F1FD04884CC69D276787FB183EEA">
    <w:name w:val="45D7F1FD04884CC69D276787FB183EEA"/>
    <w:rsid w:val="00BC28F5"/>
  </w:style>
  <w:style w:type="paragraph" w:customStyle="1" w:styleId="CE76E1B27FE14B57AFB335D6390413A7">
    <w:name w:val="CE76E1B27FE14B57AFB335D6390413A7"/>
    <w:rsid w:val="00BC28F5"/>
  </w:style>
  <w:style w:type="paragraph" w:customStyle="1" w:styleId="AEC39862891544EA8FA2573F6F5D0371">
    <w:name w:val="AEC39862891544EA8FA2573F6F5D0371"/>
    <w:rsid w:val="00BC28F5"/>
  </w:style>
  <w:style w:type="paragraph" w:customStyle="1" w:styleId="11F9E5D59E2247E799F075DE32D078AB">
    <w:name w:val="11F9E5D59E2247E799F075DE32D078AB"/>
    <w:rsid w:val="00BC28F5"/>
  </w:style>
  <w:style w:type="paragraph" w:customStyle="1" w:styleId="CC57C54BE8664C428F13E6C737671202">
    <w:name w:val="CC57C54BE8664C428F13E6C737671202"/>
    <w:rsid w:val="00BC28F5"/>
  </w:style>
  <w:style w:type="paragraph" w:customStyle="1" w:styleId="DAD791963BE444CF83B303045668902E">
    <w:name w:val="DAD791963BE444CF83B303045668902E"/>
    <w:rsid w:val="00BC28F5"/>
  </w:style>
  <w:style w:type="paragraph" w:customStyle="1" w:styleId="1D387FC7B52E4780AF529824D7B29130">
    <w:name w:val="1D387FC7B52E4780AF529824D7B29130"/>
    <w:rsid w:val="00BC28F5"/>
  </w:style>
  <w:style w:type="paragraph" w:customStyle="1" w:styleId="512691F4FBA64288B3173D105000F686">
    <w:name w:val="512691F4FBA64288B3173D105000F686"/>
    <w:rsid w:val="00BC28F5"/>
  </w:style>
  <w:style w:type="paragraph" w:customStyle="1" w:styleId="257A43EF97FF48438BFAE23C3BFADE9E">
    <w:name w:val="257A43EF97FF48438BFAE23C3BFADE9E"/>
    <w:rsid w:val="00BC28F5"/>
  </w:style>
  <w:style w:type="paragraph" w:customStyle="1" w:styleId="C808A1D64A18444B95DBF42806865306">
    <w:name w:val="C808A1D64A18444B95DBF42806865306"/>
    <w:rsid w:val="00BC28F5"/>
  </w:style>
  <w:style w:type="paragraph" w:customStyle="1" w:styleId="F445DE4011BF49DA91093F7A57CDDD6C">
    <w:name w:val="F445DE4011BF49DA91093F7A57CDDD6C"/>
    <w:rsid w:val="00BC28F5"/>
  </w:style>
  <w:style w:type="paragraph" w:customStyle="1" w:styleId="DEAFF13836D349A9AC43E118D8110BB6">
    <w:name w:val="DEAFF13836D349A9AC43E118D8110BB6"/>
    <w:rsid w:val="00BC28F5"/>
  </w:style>
  <w:style w:type="paragraph" w:customStyle="1" w:styleId="5AFD100DF16B407C906201EF638CAFCC">
    <w:name w:val="5AFD100DF16B407C906201EF638CAFCC"/>
    <w:rsid w:val="00BC28F5"/>
  </w:style>
  <w:style w:type="paragraph" w:customStyle="1" w:styleId="54BF7F44FF2F480294BC5A9AD45849CB">
    <w:name w:val="54BF7F44FF2F480294BC5A9AD45849CB"/>
    <w:rsid w:val="00BC28F5"/>
  </w:style>
  <w:style w:type="paragraph" w:customStyle="1" w:styleId="B2A7A78D52484C2292CED57225EDB5161">
    <w:name w:val="B2A7A78D52484C2292CED57225EDB5161"/>
    <w:rsid w:val="002D279A"/>
    <w:rPr>
      <w:rFonts w:eastAsiaTheme="minorHAnsi"/>
      <w:lang w:eastAsia="en-US"/>
    </w:rPr>
  </w:style>
  <w:style w:type="paragraph" w:customStyle="1" w:styleId="796EFA21D8864EEC8C77C9A24DCE830E1">
    <w:name w:val="796EFA21D8864EEC8C77C9A24DCE830E1"/>
    <w:rsid w:val="002D279A"/>
    <w:rPr>
      <w:rFonts w:eastAsiaTheme="minorHAnsi"/>
      <w:lang w:eastAsia="en-US"/>
    </w:rPr>
  </w:style>
  <w:style w:type="paragraph" w:customStyle="1" w:styleId="CBB37A7BF2CC48EF9A066044D8AA0A171">
    <w:name w:val="CBB37A7BF2CC48EF9A066044D8AA0A171"/>
    <w:rsid w:val="002D279A"/>
    <w:rPr>
      <w:rFonts w:eastAsiaTheme="minorHAnsi"/>
      <w:lang w:eastAsia="en-US"/>
    </w:rPr>
  </w:style>
  <w:style w:type="paragraph" w:customStyle="1" w:styleId="BDA55D7DDFED40ADA0CBE263586D5D431">
    <w:name w:val="BDA55D7DDFED40ADA0CBE263586D5D431"/>
    <w:rsid w:val="002D279A"/>
    <w:rPr>
      <w:rFonts w:eastAsiaTheme="minorHAnsi"/>
      <w:lang w:eastAsia="en-US"/>
    </w:rPr>
  </w:style>
  <w:style w:type="paragraph" w:customStyle="1" w:styleId="A327AA5579344480988D32A4C483D8C21">
    <w:name w:val="A327AA5579344480988D32A4C483D8C21"/>
    <w:rsid w:val="002D279A"/>
    <w:rPr>
      <w:rFonts w:eastAsiaTheme="minorHAnsi"/>
      <w:lang w:eastAsia="en-US"/>
    </w:rPr>
  </w:style>
  <w:style w:type="paragraph" w:customStyle="1" w:styleId="FD9C4AD630DA427B8527E8FEE22166171">
    <w:name w:val="FD9C4AD630DA427B8527E8FEE22166171"/>
    <w:rsid w:val="002D279A"/>
    <w:rPr>
      <w:rFonts w:eastAsiaTheme="minorHAnsi"/>
      <w:lang w:eastAsia="en-US"/>
    </w:rPr>
  </w:style>
  <w:style w:type="paragraph" w:customStyle="1" w:styleId="51B180EC6F374D2E9B560A1C9C43BB941">
    <w:name w:val="51B180EC6F374D2E9B560A1C9C43BB941"/>
    <w:rsid w:val="002D279A"/>
    <w:rPr>
      <w:rFonts w:eastAsiaTheme="minorHAnsi"/>
      <w:lang w:eastAsia="en-US"/>
    </w:rPr>
  </w:style>
  <w:style w:type="paragraph" w:customStyle="1" w:styleId="45D7F1FD04884CC69D276787FB183EEA1">
    <w:name w:val="45D7F1FD04884CC69D276787FB183EEA1"/>
    <w:rsid w:val="002D279A"/>
    <w:rPr>
      <w:rFonts w:eastAsiaTheme="minorHAnsi"/>
      <w:lang w:eastAsia="en-US"/>
    </w:rPr>
  </w:style>
  <w:style w:type="paragraph" w:customStyle="1" w:styleId="CE76E1B27FE14B57AFB335D6390413A71">
    <w:name w:val="CE76E1B27FE14B57AFB335D6390413A71"/>
    <w:rsid w:val="002D279A"/>
    <w:rPr>
      <w:rFonts w:eastAsiaTheme="minorHAnsi"/>
      <w:lang w:eastAsia="en-US"/>
    </w:rPr>
  </w:style>
  <w:style w:type="paragraph" w:customStyle="1" w:styleId="AEC39862891544EA8FA2573F6F5D03711">
    <w:name w:val="AEC39862891544EA8FA2573F6F5D03711"/>
    <w:rsid w:val="002D279A"/>
    <w:rPr>
      <w:rFonts w:eastAsiaTheme="minorHAnsi"/>
      <w:lang w:eastAsia="en-US"/>
    </w:rPr>
  </w:style>
  <w:style w:type="paragraph" w:customStyle="1" w:styleId="1D387FC7B52E4780AF529824D7B291301">
    <w:name w:val="1D387FC7B52E4780AF529824D7B291301"/>
    <w:rsid w:val="002D279A"/>
    <w:rPr>
      <w:rFonts w:eastAsiaTheme="minorHAnsi"/>
      <w:lang w:eastAsia="en-US"/>
    </w:rPr>
  </w:style>
  <w:style w:type="paragraph" w:customStyle="1" w:styleId="257A43EF97FF48438BFAE23C3BFADE9E1">
    <w:name w:val="257A43EF97FF48438BFAE23C3BFADE9E1"/>
    <w:rsid w:val="002D279A"/>
    <w:rPr>
      <w:rFonts w:eastAsiaTheme="minorHAnsi"/>
      <w:lang w:eastAsia="en-US"/>
    </w:rPr>
  </w:style>
  <w:style w:type="paragraph" w:customStyle="1" w:styleId="C808A1D64A18444B95DBF428068653061">
    <w:name w:val="C808A1D64A18444B95DBF428068653061"/>
    <w:rsid w:val="002D279A"/>
    <w:rPr>
      <w:rFonts w:eastAsiaTheme="minorHAnsi"/>
      <w:lang w:eastAsia="en-US"/>
    </w:rPr>
  </w:style>
  <w:style w:type="paragraph" w:customStyle="1" w:styleId="2546D53EF881438CB1DEB3B247937636">
    <w:name w:val="2546D53EF881438CB1DEB3B247937636"/>
    <w:rsid w:val="002D279A"/>
    <w:rPr>
      <w:rFonts w:eastAsiaTheme="minorHAnsi"/>
      <w:lang w:eastAsia="en-US"/>
    </w:rPr>
  </w:style>
  <w:style w:type="paragraph" w:customStyle="1" w:styleId="54BF7F44FF2F480294BC5A9AD45849CB1">
    <w:name w:val="54BF7F44FF2F480294BC5A9AD45849CB1"/>
    <w:rsid w:val="002D279A"/>
    <w:rPr>
      <w:rFonts w:eastAsiaTheme="minorHAnsi"/>
      <w:lang w:eastAsia="en-US"/>
    </w:rPr>
  </w:style>
  <w:style w:type="paragraph" w:customStyle="1" w:styleId="5AFD100DF16B407C906201EF638CAFCC1">
    <w:name w:val="5AFD100DF16B407C906201EF638CAFCC1"/>
    <w:rsid w:val="002D279A"/>
    <w:rPr>
      <w:rFonts w:eastAsiaTheme="minorHAnsi"/>
      <w:lang w:eastAsia="en-US"/>
    </w:rPr>
  </w:style>
  <w:style w:type="paragraph" w:customStyle="1" w:styleId="B353F2C8197D426C99D8E16A8F34253A">
    <w:name w:val="B353F2C8197D426C99D8E16A8F34253A"/>
    <w:rsid w:val="00264419"/>
  </w:style>
  <w:style w:type="paragraph" w:customStyle="1" w:styleId="71D3985011494D8FAEADE051DA7DB273">
    <w:name w:val="71D3985011494D8FAEADE051DA7DB273"/>
    <w:rsid w:val="00264419"/>
  </w:style>
  <w:style w:type="paragraph" w:customStyle="1" w:styleId="9BAD7913F0C24FAF84ED4F322BD63668">
    <w:name w:val="9BAD7913F0C24FAF84ED4F322BD63668"/>
    <w:rsid w:val="00264419"/>
  </w:style>
  <w:style w:type="paragraph" w:customStyle="1" w:styleId="41F079476F4643BAA3F3B03DE80D7ADE">
    <w:name w:val="41F079476F4643BAA3F3B03DE80D7ADE"/>
    <w:rsid w:val="00264419"/>
  </w:style>
  <w:style w:type="paragraph" w:customStyle="1" w:styleId="75D98F1CDAB34481A63799652C9D5597">
    <w:name w:val="75D98F1CDAB34481A63799652C9D5597"/>
    <w:rsid w:val="00264419"/>
  </w:style>
  <w:style w:type="paragraph" w:customStyle="1" w:styleId="71EC15334F674D7FB167514962091A37">
    <w:name w:val="71EC15334F674D7FB167514962091A37"/>
    <w:rsid w:val="00264419"/>
  </w:style>
  <w:style w:type="paragraph" w:customStyle="1" w:styleId="B56773EAEBE0464BB6642B8196EC9B93">
    <w:name w:val="B56773EAEBE0464BB6642B8196EC9B93"/>
    <w:rsid w:val="00264419"/>
  </w:style>
  <w:style w:type="paragraph" w:customStyle="1" w:styleId="69107221B84A40F5A8F53E9026AFA34A">
    <w:name w:val="69107221B84A40F5A8F53E9026AFA34A"/>
    <w:rsid w:val="00264419"/>
  </w:style>
  <w:style w:type="paragraph" w:customStyle="1" w:styleId="B2A7A78D52484C2292CED57225EDB5162">
    <w:name w:val="B2A7A78D52484C2292CED57225EDB5162"/>
    <w:rsid w:val="00264419"/>
    <w:rPr>
      <w:rFonts w:eastAsiaTheme="minorHAnsi"/>
      <w:lang w:eastAsia="en-US"/>
    </w:rPr>
  </w:style>
  <w:style w:type="paragraph" w:customStyle="1" w:styleId="8A3C15642BB4442EAAA9C3F343968E77">
    <w:name w:val="8A3C15642BB4442EAAA9C3F343968E77"/>
    <w:rsid w:val="00264419"/>
    <w:rPr>
      <w:rFonts w:eastAsiaTheme="minorHAnsi"/>
      <w:lang w:eastAsia="en-US"/>
    </w:rPr>
  </w:style>
  <w:style w:type="paragraph" w:customStyle="1" w:styleId="CBB37A7BF2CC48EF9A066044D8AA0A172">
    <w:name w:val="CBB37A7BF2CC48EF9A066044D8AA0A172"/>
    <w:rsid w:val="00264419"/>
    <w:rPr>
      <w:rFonts w:eastAsiaTheme="minorHAnsi"/>
      <w:lang w:eastAsia="en-US"/>
    </w:rPr>
  </w:style>
  <w:style w:type="paragraph" w:customStyle="1" w:styleId="BDA55D7DDFED40ADA0CBE263586D5D432">
    <w:name w:val="BDA55D7DDFED40ADA0CBE263586D5D432"/>
    <w:rsid w:val="00264419"/>
    <w:rPr>
      <w:rFonts w:eastAsiaTheme="minorHAnsi"/>
      <w:lang w:eastAsia="en-US"/>
    </w:rPr>
  </w:style>
  <w:style w:type="paragraph" w:customStyle="1" w:styleId="A327AA5579344480988D32A4C483D8C22">
    <w:name w:val="A327AA5579344480988D32A4C483D8C22"/>
    <w:rsid w:val="00264419"/>
    <w:rPr>
      <w:rFonts w:eastAsiaTheme="minorHAnsi"/>
      <w:lang w:eastAsia="en-US"/>
    </w:rPr>
  </w:style>
  <w:style w:type="paragraph" w:customStyle="1" w:styleId="FD9C4AD630DA427B8527E8FEE22166172">
    <w:name w:val="FD9C4AD630DA427B8527E8FEE22166172"/>
    <w:rsid w:val="00264419"/>
    <w:rPr>
      <w:rFonts w:eastAsiaTheme="minorHAnsi"/>
      <w:lang w:eastAsia="en-US"/>
    </w:rPr>
  </w:style>
  <w:style w:type="paragraph" w:customStyle="1" w:styleId="51B180EC6F374D2E9B560A1C9C43BB942">
    <w:name w:val="51B180EC6F374D2E9B560A1C9C43BB942"/>
    <w:rsid w:val="00264419"/>
    <w:rPr>
      <w:rFonts w:eastAsiaTheme="minorHAnsi"/>
      <w:lang w:eastAsia="en-US"/>
    </w:rPr>
  </w:style>
  <w:style w:type="paragraph" w:customStyle="1" w:styleId="45D7F1FD04884CC69D276787FB183EEA2">
    <w:name w:val="45D7F1FD04884CC69D276787FB183EEA2"/>
    <w:rsid w:val="00264419"/>
    <w:rPr>
      <w:rFonts w:eastAsiaTheme="minorHAnsi"/>
      <w:lang w:eastAsia="en-US"/>
    </w:rPr>
  </w:style>
  <w:style w:type="paragraph" w:customStyle="1" w:styleId="CE76E1B27FE14B57AFB335D6390413A72">
    <w:name w:val="CE76E1B27FE14B57AFB335D6390413A72"/>
    <w:rsid w:val="00264419"/>
    <w:rPr>
      <w:rFonts w:eastAsiaTheme="minorHAnsi"/>
      <w:lang w:eastAsia="en-US"/>
    </w:rPr>
  </w:style>
  <w:style w:type="paragraph" w:customStyle="1" w:styleId="7796C4F74B6C436E87606C0B8B415F4F">
    <w:name w:val="7796C4F74B6C436E87606C0B8B415F4F"/>
    <w:rsid w:val="00264419"/>
  </w:style>
  <w:style w:type="paragraph" w:customStyle="1" w:styleId="3FDFE68688F3472B9F3BA50938FD803A">
    <w:name w:val="3FDFE68688F3472B9F3BA50938FD803A"/>
    <w:rsid w:val="00264419"/>
  </w:style>
  <w:style w:type="paragraph" w:customStyle="1" w:styleId="DBC52FF2682748F88EBB7CA04148C794">
    <w:name w:val="DBC52FF2682748F88EBB7CA04148C794"/>
    <w:rsid w:val="00264419"/>
  </w:style>
  <w:style w:type="paragraph" w:customStyle="1" w:styleId="46DFEC6B18444662B978DF0EDB10E267">
    <w:name w:val="46DFEC6B18444662B978DF0EDB10E267"/>
    <w:rsid w:val="00264419"/>
  </w:style>
  <w:style w:type="paragraph" w:customStyle="1" w:styleId="907D5FC42A844912B34F760A2FBFD369">
    <w:name w:val="907D5FC42A844912B34F760A2FBFD369"/>
    <w:rsid w:val="00264419"/>
  </w:style>
  <w:style w:type="paragraph" w:customStyle="1" w:styleId="818D9162C1F247C49958CDBF26811411">
    <w:name w:val="818D9162C1F247C49958CDBF26811411"/>
    <w:rsid w:val="00264419"/>
  </w:style>
  <w:style w:type="paragraph" w:customStyle="1" w:styleId="96052C130DD7403AA5C9908DD27DDA02">
    <w:name w:val="96052C130DD7403AA5C9908DD27DDA02"/>
    <w:rsid w:val="00264419"/>
  </w:style>
  <w:style w:type="paragraph" w:customStyle="1" w:styleId="C7EAE20034A848ECB40B35F1E79C5436">
    <w:name w:val="C7EAE20034A848ECB40B35F1E79C5436"/>
    <w:rsid w:val="00264419"/>
  </w:style>
  <w:style w:type="paragraph" w:customStyle="1" w:styleId="F4F9E606BF054CE086A47EBCE8C5EC80">
    <w:name w:val="F4F9E606BF054CE086A47EBCE8C5EC80"/>
    <w:rsid w:val="00264419"/>
  </w:style>
  <w:style w:type="paragraph" w:customStyle="1" w:styleId="6C9AD680AC544C089B9971898C0C2CAE">
    <w:name w:val="6C9AD680AC544C089B9971898C0C2CAE"/>
    <w:rsid w:val="00264419"/>
  </w:style>
  <w:style w:type="paragraph" w:customStyle="1" w:styleId="CB23CF99F4D74E3999FFFBF157EAF6A7">
    <w:name w:val="CB23CF99F4D74E3999FFFBF157EAF6A7"/>
    <w:rsid w:val="00264419"/>
  </w:style>
  <w:style w:type="paragraph" w:customStyle="1" w:styleId="C3D5F2850922433EA7E1C3AF85ACE42D">
    <w:name w:val="C3D5F2850922433EA7E1C3AF85ACE42D"/>
    <w:rsid w:val="00264419"/>
  </w:style>
  <w:style w:type="paragraph" w:customStyle="1" w:styleId="AD333BDDDCDF4917AD13D2A3ABDA8891">
    <w:name w:val="AD333BDDDCDF4917AD13D2A3ABDA8891"/>
    <w:rsid w:val="00264419"/>
  </w:style>
  <w:style w:type="paragraph" w:customStyle="1" w:styleId="B7346428CAAB415BA016ABE74BE5A2F1">
    <w:name w:val="B7346428CAAB415BA016ABE74BE5A2F1"/>
    <w:rsid w:val="00264419"/>
  </w:style>
  <w:style w:type="paragraph" w:customStyle="1" w:styleId="B2A7A78D52484C2292CED57225EDB5163">
    <w:name w:val="B2A7A78D52484C2292CED57225EDB5163"/>
    <w:rsid w:val="005D4A53"/>
    <w:rPr>
      <w:rFonts w:eastAsiaTheme="minorHAnsi"/>
      <w:lang w:eastAsia="en-US"/>
    </w:rPr>
  </w:style>
  <w:style w:type="paragraph" w:customStyle="1" w:styleId="AD333BDDDCDF4917AD13D2A3ABDA88911">
    <w:name w:val="AD333BDDDCDF4917AD13D2A3ABDA88911"/>
    <w:rsid w:val="005D4A53"/>
    <w:rPr>
      <w:rFonts w:eastAsiaTheme="minorHAnsi"/>
      <w:lang w:eastAsia="en-US"/>
    </w:rPr>
  </w:style>
  <w:style w:type="paragraph" w:customStyle="1" w:styleId="B7346428CAAB415BA016ABE74BE5A2F11">
    <w:name w:val="B7346428CAAB415BA016ABE74BE5A2F11"/>
    <w:rsid w:val="005D4A53"/>
    <w:rPr>
      <w:rFonts w:eastAsiaTheme="minorHAnsi"/>
      <w:lang w:eastAsia="en-US"/>
    </w:rPr>
  </w:style>
  <w:style w:type="paragraph" w:customStyle="1" w:styleId="DBC52FF2682748F88EBB7CA04148C7941">
    <w:name w:val="DBC52FF2682748F88EBB7CA04148C7941"/>
    <w:rsid w:val="005D4A53"/>
    <w:rPr>
      <w:rFonts w:eastAsiaTheme="minorHAnsi"/>
      <w:lang w:eastAsia="en-US"/>
    </w:rPr>
  </w:style>
  <w:style w:type="paragraph" w:customStyle="1" w:styleId="46DFEC6B18444662B978DF0EDB10E2671">
    <w:name w:val="46DFEC6B18444662B978DF0EDB10E2671"/>
    <w:rsid w:val="005D4A53"/>
    <w:rPr>
      <w:rFonts w:eastAsiaTheme="minorHAnsi"/>
      <w:lang w:eastAsia="en-US"/>
    </w:rPr>
  </w:style>
  <w:style w:type="paragraph" w:customStyle="1" w:styleId="907D5FC42A844912B34F760A2FBFD3691">
    <w:name w:val="907D5FC42A844912B34F760A2FBFD3691"/>
    <w:rsid w:val="005D4A53"/>
    <w:rPr>
      <w:rFonts w:eastAsiaTheme="minorHAnsi"/>
      <w:lang w:eastAsia="en-US"/>
    </w:rPr>
  </w:style>
  <w:style w:type="paragraph" w:customStyle="1" w:styleId="818D9162C1F247C49958CDBF268114111">
    <w:name w:val="818D9162C1F247C49958CDBF268114111"/>
    <w:rsid w:val="005D4A53"/>
    <w:rPr>
      <w:rFonts w:eastAsiaTheme="minorHAnsi"/>
      <w:lang w:eastAsia="en-US"/>
    </w:rPr>
  </w:style>
  <w:style w:type="paragraph" w:customStyle="1" w:styleId="96052C130DD7403AA5C9908DD27DDA021">
    <w:name w:val="96052C130DD7403AA5C9908DD27DDA021"/>
    <w:rsid w:val="005D4A53"/>
    <w:rPr>
      <w:rFonts w:eastAsiaTheme="minorHAnsi"/>
      <w:lang w:eastAsia="en-US"/>
    </w:rPr>
  </w:style>
  <w:style w:type="paragraph" w:customStyle="1" w:styleId="C7EAE20034A848ECB40B35F1E79C54361">
    <w:name w:val="C7EAE20034A848ECB40B35F1E79C54361"/>
    <w:rsid w:val="005D4A53"/>
    <w:rPr>
      <w:rFonts w:eastAsiaTheme="minorHAnsi"/>
      <w:lang w:eastAsia="en-US"/>
    </w:rPr>
  </w:style>
  <w:style w:type="paragraph" w:customStyle="1" w:styleId="F4F9E606BF054CE086A47EBCE8C5EC801">
    <w:name w:val="F4F9E606BF054CE086A47EBCE8C5EC801"/>
    <w:rsid w:val="005D4A53"/>
    <w:rPr>
      <w:rFonts w:eastAsiaTheme="minorHAnsi"/>
      <w:lang w:eastAsia="en-US"/>
    </w:rPr>
  </w:style>
  <w:style w:type="paragraph" w:customStyle="1" w:styleId="6C9AD680AC544C089B9971898C0C2CAE1">
    <w:name w:val="6C9AD680AC544C089B9971898C0C2CAE1"/>
    <w:rsid w:val="005D4A53"/>
    <w:rPr>
      <w:rFonts w:eastAsiaTheme="minorHAnsi"/>
      <w:lang w:eastAsia="en-US"/>
    </w:rPr>
  </w:style>
  <w:style w:type="paragraph" w:customStyle="1" w:styleId="CB23CF99F4D74E3999FFFBF157EAF6A71">
    <w:name w:val="CB23CF99F4D74E3999FFFBF157EAF6A71"/>
    <w:rsid w:val="005D4A53"/>
    <w:rPr>
      <w:rFonts w:eastAsiaTheme="minorHAnsi"/>
      <w:lang w:eastAsia="en-US"/>
    </w:rPr>
  </w:style>
  <w:style w:type="paragraph" w:customStyle="1" w:styleId="C3D5F2850922433EA7E1C3AF85ACE42D1">
    <w:name w:val="C3D5F2850922433EA7E1C3AF85ACE42D1"/>
    <w:rsid w:val="005D4A53"/>
    <w:rPr>
      <w:rFonts w:eastAsiaTheme="minorHAnsi"/>
      <w:lang w:eastAsia="en-US"/>
    </w:rPr>
  </w:style>
  <w:style w:type="paragraph" w:customStyle="1" w:styleId="809B1ACFA84D44218024987D8A884209">
    <w:name w:val="809B1ACFA84D44218024987D8A884209"/>
    <w:rsid w:val="005D4A53"/>
    <w:rPr>
      <w:rFonts w:eastAsiaTheme="minorHAnsi"/>
      <w:lang w:eastAsia="en-US"/>
    </w:rPr>
  </w:style>
  <w:style w:type="paragraph" w:customStyle="1" w:styleId="0CE6FE2DCD50451685D2565F328A999B">
    <w:name w:val="0CE6FE2DCD50451685D2565F328A999B"/>
    <w:rsid w:val="005D4A53"/>
  </w:style>
  <w:style w:type="paragraph" w:customStyle="1" w:styleId="B2A7A78D52484C2292CED57225EDB5164">
    <w:name w:val="B2A7A78D52484C2292CED57225EDB5164"/>
    <w:rsid w:val="00172A64"/>
    <w:rPr>
      <w:rFonts w:eastAsiaTheme="minorHAnsi"/>
      <w:lang w:eastAsia="en-US"/>
    </w:rPr>
  </w:style>
  <w:style w:type="paragraph" w:customStyle="1" w:styleId="AD333BDDDCDF4917AD13D2A3ABDA88912">
    <w:name w:val="AD333BDDDCDF4917AD13D2A3ABDA88912"/>
    <w:rsid w:val="00172A64"/>
    <w:rPr>
      <w:rFonts w:eastAsiaTheme="minorHAnsi"/>
      <w:lang w:eastAsia="en-US"/>
    </w:rPr>
  </w:style>
  <w:style w:type="paragraph" w:customStyle="1" w:styleId="0CE6FE2DCD50451685D2565F328A999B1">
    <w:name w:val="0CE6FE2DCD50451685D2565F328A999B1"/>
    <w:rsid w:val="00172A64"/>
    <w:rPr>
      <w:rFonts w:eastAsiaTheme="minorHAnsi"/>
      <w:lang w:eastAsia="en-US"/>
    </w:rPr>
  </w:style>
  <w:style w:type="paragraph" w:customStyle="1" w:styleId="DBC52FF2682748F88EBB7CA04148C7942">
    <w:name w:val="DBC52FF2682748F88EBB7CA04148C7942"/>
    <w:rsid w:val="00172A64"/>
    <w:rPr>
      <w:rFonts w:eastAsiaTheme="minorHAnsi"/>
      <w:lang w:eastAsia="en-US"/>
    </w:rPr>
  </w:style>
  <w:style w:type="paragraph" w:customStyle="1" w:styleId="46DFEC6B18444662B978DF0EDB10E2672">
    <w:name w:val="46DFEC6B18444662B978DF0EDB10E2672"/>
    <w:rsid w:val="00172A64"/>
    <w:rPr>
      <w:rFonts w:eastAsiaTheme="minorHAnsi"/>
      <w:lang w:eastAsia="en-US"/>
    </w:rPr>
  </w:style>
  <w:style w:type="paragraph" w:customStyle="1" w:styleId="907D5FC42A844912B34F760A2FBFD3692">
    <w:name w:val="907D5FC42A844912B34F760A2FBFD3692"/>
    <w:rsid w:val="00172A64"/>
    <w:rPr>
      <w:rFonts w:eastAsiaTheme="minorHAnsi"/>
      <w:lang w:eastAsia="en-US"/>
    </w:rPr>
  </w:style>
  <w:style w:type="paragraph" w:customStyle="1" w:styleId="818D9162C1F247C49958CDBF268114112">
    <w:name w:val="818D9162C1F247C49958CDBF268114112"/>
    <w:rsid w:val="00172A64"/>
    <w:rPr>
      <w:rFonts w:eastAsiaTheme="minorHAnsi"/>
      <w:lang w:eastAsia="en-US"/>
    </w:rPr>
  </w:style>
  <w:style w:type="paragraph" w:customStyle="1" w:styleId="96052C130DD7403AA5C9908DD27DDA022">
    <w:name w:val="96052C130DD7403AA5C9908DD27DDA022"/>
    <w:rsid w:val="00172A64"/>
    <w:rPr>
      <w:rFonts w:eastAsiaTheme="minorHAnsi"/>
      <w:lang w:eastAsia="en-US"/>
    </w:rPr>
  </w:style>
  <w:style w:type="paragraph" w:customStyle="1" w:styleId="C7EAE20034A848ECB40B35F1E79C54362">
    <w:name w:val="C7EAE20034A848ECB40B35F1E79C54362"/>
    <w:rsid w:val="00172A64"/>
    <w:rPr>
      <w:rFonts w:eastAsiaTheme="minorHAnsi"/>
      <w:lang w:eastAsia="en-US"/>
    </w:rPr>
  </w:style>
  <w:style w:type="paragraph" w:customStyle="1" w:styleId="F4F9E606BF054CE086A47EBCE8C5EC802">
    <w:name w:val="F4F9E606BF054CE086A47EBCE8C5EC802"/>
    <w:rsid w:val="00172A64"/>
    <w:rPr>
      <w:rFonts w:eastAsiaTheme="minorHAnsi"/>
      <w:lang w:eastAsia="en-US"/>
    </w:rPr>
  </w:style>
  <w:style w:type="paragraph" w:customStyle="1" w:styleId="6C9AD680AC544C089B9971898C0C2CAE2">
    <w:name w:val="6C9AD680AC544C089B9971898C0C2CAE2"/>
    <w:rsid w:val="00172A64"/>
    <w:rPr>
      <w:rFonts w:eastAsiaTheme="minorHAnsi"/>
      <w:lang w:eastAsia="en-US"/>
    </w:rPr>
  </w:style>
  <w:style w:type="paragraph" w:customStyle="1" w:styleId="CB23CF99F4D74E3999FFFBF157EAF6A72">
    <w:name w:val="CB23CF99F4D74E3999FFFBF157EAF6A72"/>
    <w:rsid w:val="00172A64"/>
    <w:rPr>
      <w:rFonts w:eastAsiaTheme="minorHAnsi"/>
      <w:lang w:eastAsia="en-US"/>
    </w:rPr>
  </w:style>
  <w:style w:type="paragraph" w:customStyle="1" w:styleId="C3D5F2850922433EA7E1C3AF85ACE42D2">
    <w:name w:val="C3D5F2850922433EA7E1C3AF85ACE42D2"/>
    <w:rsid w:val="00172A64"/>
    <w:rPr>
      <w:rFonts w:eastAsiaTheme="minorHAnsi"/>
      <w:lang w:eastAsia="en-US"/>
    </w:rPr>
  </w:style>
  <w:style w:type="paragraph" w:customStyle="1" w:styleId="37569E99BAFF40CFB9DC2CCC40FAA43B">
    <w:name w:val="37569E99BAFF40CFB9DC2CCC40FAA43B"/>
    <w:rsid w:val="00172A64"/>
    <w:rPr>
      <w:rFonts w:eastAsiaTheme="minorHAnsi"/>
      <w:lang w:eastAsia="en-US"/>
    </w:rPr>
  </w:style>
  <w:style w:type="paragraph" w:customStyle="1" w:styleId="EFA4AB83E96146C78BFC861B7871CAC2">
    <w:name w:val="EFA4AB83E96146C78BFC861B7871CAC2"/>
    <w:rsid w:val="00CE0070"/>
  </w:style>
  <w:style w:type="paragraph" w:customStyle="1" w:styleId="B3156AF549FB486FB8D4E39C41DF0FC0">
    <w:name w:val="B3156AF549FB486FB8D4E39C41DF0FC0"/>
    <w:rsid w:val="00CE0070"/>
  </w:style>
  <w:style w:type="paragraph" w:customStyle="1" w:styleId="12734F5BFDEF4DADA734D1CCDDC22286">
    <w:name w:val="12734F5BFDEF4DADA734D1CCDDC22286"/>
    <w:rsid w:val="00CE0070"/>
  </w:style>
  <w:style w:type="paragraph" w:customStyle="1" w:styleId="A12D5B0BB10848FCA2834B8169A27B1B">
    <w:name w:val="A12D5B0BB10848FCA2834B8169A27B1B"/>
    <w:rsid w:val="00CE0070"/>
  </w:style>
  <w:style w:type="paragraph" w:customStyle="1" w:styleId="38B0B97E17504EC5BD4B8AAAF0AB7A43">
    <w:name w:val="38B0B97E17504EC5BD4B8AAAF0AB7A43"/>
    <w:rsid w:val="00CE0070"/>
  </w:style>
  <w:style w:type="paragraph" w:customStyle="1" w:styleId="1421D30091014CE3AC5BCD98B60D6183">
    <w:name w:val="1421D30091014CE3AC5BCD98B60D6183"/>
    <w:rsid w:val="00CE0070"/>
  </w:style>
  <w:style w:type="paragraph" w:customStyle="1" w:styleId="B195179F50EC4952A208628BB1964E0F">
    <w:name w:val="B195179F50EC4952A208628BB1964E0F"/>
    <w:rsid w:val="00CE0070"/>
  </w:style>
  <w:style w:type="paragraph" w:customStyle="1" w:styleId="B1FF590BA75D489DB2EB35AA6D6A9812">
    <w:name w:val="B1FF590BA75D489DB2EB35AA6D6A9812"/>
    <w:rsid w:val="00CE0070"/>
  </w:style>
  <w:style w:type="paragraph" w:customStyle="1" w:styleId="DD2438ED97FD40EEB2838E17DA858160">
    <w:name w:val="DD2438ED97FD40EEB2838E17DA858160"/>
    <w:rsid w:val="00CE0070"/>
  </w:style>
  <w:style w:type="paragraph" w:customStyle="1" w:styleId="C28A270B3EE24D16BD4832C48E3F47D7">
    <w:name w:val="C28A270B3EE24D16BD4832C48E3F47D7"/>
    <w:rsid w:val="00CE0070"/>
  </w:style>
  <w:style w:type="paragraph" w:customStyle="1" w:styleId="B2A7A78D52484C2292CED57225EDB5165">
    <w:name w:val="B2A7A78D52484C2292CED57225EDB5165"/>
    <w:rsid w:val="00CE0070"/>
    <w:rPr>
      <w:rFonts w:eastAsiaTheme="minorHAnsi"/>
      <w:lang w:eastAsia="en-US"/>
    </w:rPr>
  </w:style>
  <w:style w:type="paragraph" w:customStyle="1" w:styleId="AD333BDDDCDF4917AD13D2A3ABDA88913">
    <w:name w:val="AD333BDDDCDF4917AD13D2A3ABDA88913"/>
    <w:rsid w:val="00CE0070"/>
    <w:rPr>
      <w:rFonts w:eastAsiaTheme="minorHAnsi"/>
      <w:lang w:eastAsia="en-US"/>
    </w:rPr>
  </w:style>
  <w:style w:type="paragraph" w:customStyle="1" w:styleId="0CE6FE2DCD50451685D2565F328A999B2">
    <w:name w:val="0CE6FE2DCD50451685D2565F328A999B2"/>
    <w:rsid w:val="00CE0070"/>
    <w:rPr>
      <w:rFonts w:eastAsiaTheme="minorHAnsi"/>
      <w:lang w:eastAsia="en-US"/>
    </w:rPr>
  </w:style>
  <w:style w:type="paragraph" w:customStyle="1" w:styleId="C28A270B3EE24D16BD4832C48E3F47D71">
    <w:name w:val="C28A270B3EE24D16BD4832C48E3F47D71"/>
    <w:rsid w:val="00CE0070"/>
    <w:rPr>
      <w:rFonts w:eastAsiaTheme="minorHAnsi"/>
      <w:lang w:eastAsia="en-US"/>
    </w:rPr>
  </w:style>
  <w:style w:type="paragraph" w:customStyle="1" w:styleId="B195179F50EC4952A208628BB1964E0F1">
    <w:name w:val="B195179F50EC4952A208628BB1964E0F1"/>
    <w:rsid w:val="00CE0070"/>
    <w:rPr>
      <w:rFonts w:eastAsiaTheme="minorHAnsi"/>
      <w:lang w:eastAsia="en-US"/>
    </w:rPr>
  </w:style>
  <w:style w:type="paragraph" w:customStyle="1" w:styleId="B1FF590BA75D489DB2EB35AA6D6A98121">
    <w:name w:val="B1FF590BA75D489DB2EB35AA6D6A98121"/>
    <w:rsid w:val="00CE0070"/>
    <w:rPr>
      <w:rFonts w:eastAsiaTheme="minorHAnsi"/>
      <w:lang w:eastAsia="en-US"/>
    </w:rPr>
  </w:style>
  <w:style w:type="paragraph" w:customStyle="1" w:styleId="96052C130DD7403AA5C9908DD27DDA023">
    <w:name w:val="96052C130DD7403AA5C9908DD27DDA023"/>
    <w:rsid w:val="00CE0070"/>
    <w:rPr>
      <w:rFonts w:eastAsiaTheme="minorHAnsi"/>
      <w:lang w:eastAsia="en-US"/>
    </w:rPr>
  </w:style>
  <w:style w:type="paragraph" w:customStyle="1" w:styleId="C7EAE20034A848ECB40B35F1E79C54363">
    <w:name w:val="C7EAE20034A848ECB40B35F1E79C54363"/>
    <w:rsid w:val="00CE0070"/>
    <w:rPr>
      <w:rFonts w:eastAsiaTheme="minorHAnsi"/>
      <w:lang w:eastAsia="en-US"/>
    </w:rPr>
  </w:style>
  <w:style w:type="paragraph" w:customStyle="1" w:styleId="ED668B498BD34E5695A1D300CE47DE2F">
    <w:name w:val="ED668B498BD34E5695A1D300CE47DE2F"/>
    <w:rsid w:val="00CE0070"/>
    <w:rPr>
      <w:rFonts w:eastAsiaTheme="minorHAnsi"/>
      <w:lang w:eastAsia="en-US"/>
    </w:rPr>
  </w:style>
  <w:style w:type="paragraph" w:customStyle="1" w:styleId="08FF524BC63C49B98A8BC9A99F2C6443">
    <w:name w:val="08FF524BC63C49B98A8BC9A99F2C6443"/>
    <w:rsid w:val="00CE0070"/>
    <w:rPr>
      <w:rFonts w:eastAsiaTheme="minorHAnsi"/>
      <w:lang w:eastAsia="en-US"/>
    </w:rPr>
  </w:style>
  <w:style w:type="paragraph" w:customStyle="1" w:styleId="FAF6E8314D3E43CAAB27C16C718BB373">
    <w:name w:val="FAF6E8314D3E43CAAB27C16C718BB373"/>
    <w:rsid w:val="00CE0070"/>
    <w:rPr>
      <w:rFonts w:eastAsiaTheme="minorHAnsi"/>
      <w:lang w:eastAsia="en-US"/>
    </w:rPr>
  </w:style>
  <w:style w:type="paragraph" w:customStyle="1" w:styleId="1C22EF701E8A4204B875C0F0C60DC45F">
    <w:name w:val="1C22EF701E8A4204B875C0F0C60DC45F"/>
    <w:rsid w:val="00CE0070"/>
    <w:rPr>
      <w:rFonts w:eastAsiaTheme="minorHAnsi"/>
      <w:lang w:eastAsia="en-US"/>
    </w:rPr>
  </w:style>
  <w:style w:type="paragraph" w:customStyle="1" w:styleId="FEDC217F33B94629B97372EFBFCA8D69">
    <w:name w:val="FEDC217F33B94629B97372EFBFCA8D69"/>
    <w:rsid w:val="00CE0070"/>
    <w:rPr>
      <w:rFonts w:eastAsiaTheme="minorHAnsi"/>
      <w:lang w:eastAsia="en-US"/>
    </w:rPr>
  </w:style>
  <w:style w:type="paragraph" w:customStyle="1" w:styleId="B2A7A78D52484C2292CED57225EDB5166">
    <w:name w:val="B2A7A78D52484C2292CED57225EDB5166"/>
    <w:rsid w:val="00CE0070"/>
    <w:rPr>
      <w:rFonts w:eastAsiaTheme="minorHAnsi"/>
      <w:lang w:eastAsia="en-US"/>
    </w:rPr>
  </w:style>
  <w:style w:type="paragraph" w:customStyle="1" w:styleId="AD333BDDDCDF4917AD13D2A3ABDA88914">
    <w:name w:val="AD333BDDDCDF4917AD13D2A3ABDA88914"/>
    <w:rsid w:val="00CE0070"/>
    <w:rPr>
      <w:rFonts w:eastAsiaTheme="minorHAnsi"/>
      <w:lang w:eastAsia="en-US"/>
    </w:rPr>
  </w:style>
  <w:style w:type="paragraph" w:customStyle="1" w:styleId="0CE6FE2DCD50451685D2565F328A999B3">
    <w:name w:val="0CE6FE2DCD50451685D2565F328A999B3"/>
    <w:rsid w:val="00CE0070"/>
    <w:rPr>
      <w:rFonts w:eastAsiaTheme="minorHAnsi"/>
      <w:lang w:eastAsia="en-US"/>
    </w:rPr>
  </w:style>
  <w:style w:type="paragraph" w:customStyle="1" w:styleId="C28A270B3EE24D16BD4832C48E3F47D72">
    <w:name w:val="C28A270B3EE24D16BD4832C48E3F47D72"/>
    <w:rsid w:val="00CE0070"/>
    <w:rPr>
      <w:rFonts w:eastAsiaTheme="minorHAnsi"/>
      <w:lang w:eastAsia="en-US"/>
    </w:rPr>
  </w:style>
  <w:style w:type="paragraph" w:customStyle="1" w:styleId="B195179F50EC4952A208628BB1964E0F2">
    <w:name w:val="B195179F50EC4952A208628BB1964E0F2"/>
    <w:rsid w:val="00CE0070"/>
    <w:rPr>
      <w:rFonts w:eastAsiaTheme="minorHAnsi"/>
      <w:lang w:eastAsia="en-US"/>
    </w:rPr>
  </w:style>
  <w:style w:type="paragraph" w:customStyle="1" w:styleId="B1FF590BA75D489DB2EB35AA6D6A98122">
    <w:name w:val="B1FF590BA75D489DB2EB35AA6D6A98122"/>
    <w:rsid w:val="00CE0070"/>
    <w:rPr>
      <w:rFonts w:eastAsiaTheme="minorHAnsi"/>
      <w:lang w:eastAsia="en-US"/>
    </w:rPr>
  </w:style>
  <w:style w:type="paragraph" w:customStyle="1" w:styleId="96052C130DD7403AA5C9908DD27DDA024">
    <w:name w:val="96052C130DD7403AA5C9908DD27DDA024"/>
    <w:rsid w:val="00CE0070"/>
    <w:rPr>
      <w:rFonts w:eastAsiaTheme="minorHAnsi"/>
      <w:lang w:eastAsia="en-US"/>
    </w:rPr>
  </w:style>
  <w:style w:type="paragraph" w:customStyle="1" w:styleId="C7EAE20034A848ECB40B35F1E79C54364">
    <w:name w:val="C7EAE20034A848ECB40B35F1E79C54364"/>
    <w:rsid w:val="00CE0070"/>
    <w:rPr>
      <w:rFonts w:eastAsiaTheme="minorHAnsi"/>
      <w:lang w:eastAsia="en-US"/>
    </w:rPr>
  </w:style>
  <w:style w:type="paragraph" w:customStyle="1" w:styleId="ED668B498BD34E5695A1D300CE47DE2F1">
    <w:name w:val="ED668B498BD34E5695A1D300CE47DE2F1"/>
    <w:rsid w:val="00CE0070"/>
    <w:rPr>
      <w:rFonts w:eastAsiaTheme="minorHAnsi"/>
      <w:lang w:eastAsia="en-US"/>
    </w:rPr>
  </w:style>
  <w:style w:type="paragraph" w:customStyle="1" w:styleId="08FF524BC63C49B98A8BC9A99F2C64431">
    <w:name w:val="08FF524BC63C49B98A8BC9A99F2C64431"/>
    <w:rsid w:val="00CE0070"/>
    <w:rPr>
      <w:rFonts w:eastAsiaTheme="minorHAnsi"/>
      <w:lang w:eastAsia="en-US"/>
    </w:rPr>
  </w:style>
  <w:style w:type="paragraph" w:customStyle="1" w:styleId="FAF6E8314D3E43CAAB27C16C718BB3731">
    <w:name w:val="FAF6E8314D3E43CAAB27C16C718BB3731"/>
    <w:rsid w:val="00CE0070"/>
    <w:rPr>
      <w:rFonts w:eastAsiaTheme="minorHAnsi"/>
      <w:lang w:eastAsia="en-US"/>
    </w:rPr>
  </w:style>
  <w:style w:type="paragraph" w:customStyle="1" w:styleId="1C22EF701E8A4204B875C0F0C60DC45F1">
    <w:name w:val="1C22EF701E8A4204B875C0F0C60DC45F1"/>
    <w:rsid w:val="00CE0070"/>
    <w:rPr>
      <w:rFonts w:eastAsiaTheme="minorHAnsi"/>
      <w:lang w:eastAsia="en-US"/>
    </w:rPr>
  </w:style>
  <w:style w:type="paragraph" w:customStyle="1" w:styleId="FEDC217F33B94629B97372EFBFCA8D691">
    <w:name w:val="FEDC217F33B94629B97372EFBFCA8D691"/>
    <w:rsid w:val="00CE0070"/>
    <w:rPr>
      <w:rFonts w:eastAsiaTheme="minorHAnsi"/>
      <w:lang w:eastAsia="en-US"/>
    </w:rPr>
  </w:style>
  <w:style w:type="paragraph" w:customStyle="1" w:styleId="B2A7A78D52484C2292CED57225EDB5167">
    <w:name w:val="B2A7A78D52484C2292CED57225EDB5167"/>
    <w:rsid w:val="00CE0070"/>
    <w:rPr>
      <w:rFonts w:eastAsiaTheme="minorHAnsi"/>
      <w:lang w:eastAsia="en-US"/>
    </w:rPr>
  </w:style>
  <w:style w:type="paragraph" w:customStyle="1" w:styleId="AD333BDDDCDF4917AD13D2A3ABDA88915">
    <w:name w:val="AD333BDDDCDF4917AD13D2A3ABDA88915"/>
    <w:rsid w:val="00CE0070"/>
    <w:rPr>
      <w:rFonts w:eastAsiaTheme="minorHAnsi"/>
      <w:lang w:eastAsia="en-US"/>
    </w:rPr>
  </w:style>
  <w:style w:type="paragraph" w:customStyle="1" w:styleId="0CE6FE2DCD50451685D2565F328A999B4">
    <w:name w:val="0CE6FE2DCD50451685D2565F328A999B4"/>
    <w:rsid w:val="00CE0070"/>
    <w:rPr>
      <w:rFonts w:eastAsiaTheme="minorHAnsi"/>
      <w:lang w:eastAsia="en-US"/>
    </w:rPr>
  </w:style>
  <w:style w:type="paragraph" w:customStyle="1" w:styleId="C28A270B3EE24D16BD4832C48E3F47D73">
    <w:name w:val="C28A270B3EE24D16BD4832C48E3F47D73"/>
    <w:rsid w:val="00CE0070"/>
    <w:rPr>
      <w:rFonts w:eastAsiaTheme="minorHAnsi"/>
      <w:lang w:eastAsia="en-US"/>
    </w:rPr>
  </w:style>
  <w:style w:type="paragraph" w:customStyle="1" w:styleId="B195179F50EC4952A208628BB1964E0F3">
    <w:name w:val="B195179F50EC4952A208628BB1964E0F3"/>
    <w:rsid w:val="00CE0070"/>
    <w:rPr>
      <w:rFonts w:eastAsiaTheme="minorHAnsi"/>
      <w:lang w:eastAsia="en-US"/>
    </w:rPr>
  </w:style>
  <w:style w:type="paragraph" w:customStyle="1" w:styleId="B1FF590BA75D489DB2EB35AA6D6A98123">
    <w:name w:val="B1FF590BA75D489DB2EB35AA6D6A98123"/>
    <w:rsid w:val="00CE0070"/>
    <w:rPr>
      <w:rFonts w:eastAsiaTheme="minorHAnsi"/>
      <w:lang w:eastAsia="en-US"/>
    </w:rPr>
  </w:style>
  <w:style w:type="paragraph" w:customStyle="1" w:styleId="96052C130DD7403AA5C9908DD27DDA025">
    <w:name w:val="96052C130DD7403AA5C9908DD27DDA025"/>
    <w:rsid w:val="00CE0070"/>
    <w:rPr>
      <w:rFonts w:eastAsiaTheme="minorHAnsi"/>
      <w:lang w:eastAsia="en-US"/>
    </w:rPr>
  </w:style>
  <w:style w:type="paragraph" w:customStyle="1" w:styleId="C7EAE20034A848ECB40B35F1E79C54365">
    <w:name w:val="C7EAE20034A848ECB40B35F1E79C54365"/>
    <w:rsid w:val="00CE0070"/>
    <w:rPr>
      <w:rFonts w:eastAsiaTheme="minorHAnsi"/>
      <w:lang w:eastAsia="en-US"/>
    </w:rPr>
  </w:style>
  <w:style w:type="paragraph" w:customStyle="1" w:styleId="ED668B498BD34E5695A1D300CE47DE2F2">
    <w:name w:val="ED668B498BD34E5695A1D300CE47DE2F2"/>
    <w:rsid w:val="00CE0070"/>
    <w:rPr>
      <w:rFonts w:eastAsiaTheme="minorHAnsi"/>
      <w:lang w:eastAsia="en-US"/>
    </w:rPr>
  </w:style>
  <w:style w:type="paragraph" w:customStyle="1" w:styleId="08FF524BC63C49B98A8BC9A99F2C64432">
    <w:name w:val="08FF524BC63C49B98A8BC9A99F2C64432"/>
    <w:rsid w:val="00CE0070"/>
    <w:rPr>
      <w:rFonts w:eastAsiaTheme="minorHAnsi"/>
      <w:lang w:eastAsia="en-US"/>
    </w:rPr>
  </w:style>
  <w:style w:type="paragraph" w:customStyle="1" w:styleId="FAF6E8314D3E43CAAB27C16C718BB3732">
    <w:name w:val="FAF6E8314D3E43CAAB27C16C718BB3732"/>
    <w:rsid w:val="00CE0070"/>
    <w:rPr>
      <w:rFonts w:eastAsiaTheme="minorHAnsi"/>
      <w:lang w:eastAsia="en-US"/>
    </w:rPr>
  </w:style>
  <w:style w:type="paragraph" w:customStyle="1" w:styleId="1C22EF701E8A4204B875C0F0C60DC45F2">
    <w:name w:val="1C22EF701E8A4204B875C0F0C60DC45F2"/>
    <w:rsid w:val="00CE0070"/>
    <w:rPr>
      <w:rFonts w:eastAsiaTheme="minorHAnsi"/>
      <w:lang w:eastAsia="en-US"/>
    </w:rPr>
  </w:style>
  <w:style w:type="paragraph" w:customStyle="1" w:styleId="FEDC217F33B94629B97372EFBFCA8D692">
    <w:name w:val="FEDC217F33B94629B97372EFBFCA8D692"/>
    <w:rsid w:val="00CE0070"/>
    <w:rPr>
      <w:rFonts w:eastAsiaTheme="minorHAnsi"/>
      <w:lang w:eastAsia="en-US"/>
    </w:rPr>
  </w:style>
  <w:style w:type="paragraph" w:customStyle="1" w:styleId="B2A7A78D52484C2292CED57225EDB5168">
    <w:name w:val="B2A7A78D52484C2292CED57225EDB5168"/>
    <w:rsid w:val="00CE0070"/>
    <w:rPr>
      <w:rFonts w:eastAsiaTheme="minorHAnsi"/>
      <w:lang w:eastAsia="en-US"/>
    </w:rPr>
  </w:style>
  <w:style w:type="paragraph" w:customStyle="1" w:styleId="AD333BDDDCDF4917AD13D2A3ABDA88916">
    <w:name w:val="AD333BDDDCDF4917AD13D2A3ABDA88916"/>
    <w:rsid w:val="00CE0070"/>
    <w:rPr>
      <w:rFonts w:eastAsiaTheme="minorHAnsi"/>
      <w:lang w:eastAsia="en-US"/>
    </w:rPr>
  </w:style>
  <w:style w:type="paragraph" w:customStyle="1" w:styleId="0CE6FE2DCD50451685D2565F328A999B5">
    <w:name w:val="0CE6FE2DCD50451685D2565F328A999B5"/>
    <w:rsid w:val="00CE0070"/>
    <w:rPr>
      <w:rFonts w:eastAsiaTheme="minorHAnsi"/>
      <w:lang w:eastAsia="en-US"/>
    </w:rPr>
  </w:style>
  <w:style w:type="paragraph" w:customStyle="1" w:styleId="C28A270B3EE24D16BD4832C48E3F47D74">
    <w:name w:val="C28A270B3EE24D16BD4832C48E3F47D74"/>
    <w:rsid w:val="00CE0070"/>
    <w:rPr>
      <w:rFonts w:eastAsiaTheme="minorHAnsi"/>
      <w:lang w:eastAsia="en-US"/>
    </w:rPr>
  </w:style>
  <w:style w:type="paragraph" w:customStyle="1" w:styleId="B195179F50EC4952A208628BB1964E0F4">
    <w:name w:val="B195179F50EC4952A208628BB1964E0F4"/>
    <w:rsid w:val="00CE0070"/>
    <w:rPr>
      <w:rFonts w:eastAsiaTheme="minorHAnsi"/>
      <w:lang w:eastAsia="en-US"/>
    </w:rPr>
  </w:style>
  <w:style w:type="paragraph" w:customStyle="1" w:styleId="B1FF590BA75D489DB2EB35AA6D6A98124">
    <w:name w:val="B1FF590BA75D489DB2EB35AA6D6A98124"/>
    <w:rsid w:val="00CE0070"/>
    <w:rPr>
      <w:rFonts w:eastAsiaTheme="minorHAnsi"/>
      <w:lang w:eastAsia="en-US"/>
    </w:rPr>
  </w:style>
  <w:style w:type="paragraph" w:customStyle="1" w:styleId="96052C130DD7403AA5C9908DD27DDA026">
    <w:name w:val="96052C130DD7403AA5C9908DD27DDA026"/>
    <w:rsid w:val="00CE0070"/>
    <w:rPr>
      <w:rFonts w:eastAsiaTheme="minorHAnsi"/>
      <w:lang w:eastAsia="en-US"/>
    </w:rPr>
  </w:style>
  <w:style w:type="paragraph" w:customStyle="1" w:styleId="C7EAE20034A848ECB40B35F1E79C54366">
    <w:name w:val="C7EAE20034A848ECB40B35F1E79C54366"/>
    <w:rsid w:val="00CE0070"/>
    <w:rPr>
      <w:rFonts w:eastAsiaTheme="minorHAnsi"/>
      <w:lang w:eastAsia="en-US"/>
    </w:rPr>
  </w:style>
  <w:style w:type="paragraph" w:customStyle="1" w:styleId="ED668B498BD34E5695A1D300CE47DE2F3">
    <w:name w:val="ED668B498BD34E5695A1D300CE47DE2F3"/>
    <w:rsid w:val="00CE0070"/>
    <w:rPr>
      <w:rFonts w:eastAsiaTheme="minorHAnsi"/>
      <w:lang w:eastAsia="en-US"/>
    </w:rPr>
  </w:style>
  <w:style w:type="paragraph" w:customStyle="1" w:styleId="08FF524BC63C49B98A8BC9A99F2C64433">
    <w:name w:val="08FF524BC63C49B98A8BC9A99F2C64433"/>
    <w:rsid w:val="00CE0070"/>
    <w:rPr>
      <w:rFonts w:eastAsiaTheme="minorHAnsi"/>
      <w:lang w:eastAsia="en-US"/>
    </w:rPr>
  </w:style>
  <w:style w:type="paragraph" w:customStyle="1" w:styleId="FAF6E8314D3E43CAAB27C16C718BB3733">
    <w:name w:val="FAF6E8314D3E43CAAB27C16C718BB3733"/>
    <w:rsid w:val="00CE0070"/>
    <w:rPr>
      <w:rFonts w:eastAsiaTheme="minorHAnsi"/>
      <w:lang w:eastAsia="en-US"/>
    </w:rPr>
  </w:style>
  <w:style w:type="paragraph" w:customStyle="1" w:styleId="1C22EF701E8A4204B875C0F0C60DC45F3">
    <w:name w:val="1C22EF701E8A4204B875C0F0C60DC45F3"/>
    <w:rsid w:val="00CE0070"/>
    <w:rPr>
      <w:rFonts w:eastAsiaTheme="minorHAnsi"/>
      <w:lang w:eastAsia="en-US"/>
    </w:rPr>
  </w:style>
  <w:style w:type="paragraph" w:customStyle="1" w:styleId="FEDC217F33B94629B97372EFBFCA8D693">
    <w:name w:val="FEDC217F33B94629B97372EFBFCA8D693"/>
    <w:rsid w:val="00CE0070"/>
    <w:rPr>
      <w:rFonts w:eastAsiaTheme="minorHAnsi"/>
      <w:lang w:eastAsia="en-US"/>
    </w:rPr>
  </w:style>
  <w:style w:type="paragraph" w:customStyle="1" w:styleId="B2A7A78D52484C2292CED57225EDB5169">
    <w:name w:val="B2A7A78D52484C2292CED57225EDB5169"/>
    <w:rsid w:val="00CE0070"/>
    <w:rPr>
      <w:rFonts w:eastAsiaTheme="minorHAnsi"/>
      <w:lang w:eastAsia="en-US"/>
    </w:rPr>
  </w:style>
  <w:style w:type="paragraph" w:customStyle="1" w:styleId="AD333BDDDCDF4917AD13D2A3ABDA88917">
    <w:name w:val="AD333BDDDCDF4917AD13D2A3ABDA88917"/>
    <w:rsid w:val="00CE0070"/>
    <w:rPr>
      <w:rFonts w:eastAsiaTheme="minorHAnsi"/>
      <w:lang w:eastAsia="en-US"/>
    </w:rPr>
  </w:style>
  <w:style w:type="paragraph" w:customStyle="1" w:styleId="C28A270B3EE24D16BD4832C48E3F47D75">
    <w:name w:val="C28A270B3EE24D16BD4832C48E3F47D75"/>
    <w:rsid w:val="00CE0070"/>
    <w:rPr>
      <w:rFonts w:eastAsiaTheme="minorHAnsi"/>
      <w:lang w:eastAsia="en-US"/>
    </w:rPr>
  </w:style>
  <w:style w:type="paragraph" w:customStyle="1" w:styleId="B195179F50EC4952A208628BB1964E0F5">
    <w:name w:val="B195179F50EC4952A208628BB1964E0F5"/>
    <w:rsid w:val="00CE0070"/>
    <w:rPr>
      <w:rFonts w:eastAsiaTheme="minorHAnsi"/>
      <w:lang w:eastAsia="en-US"/>
    </w:rPr>
  </w:style>
  <w:style w:type="paragraph" w:customStyle="1" w:styleId="B1FF590BA75D489DB2EB35AA6D6A98125">
    <w:name w:val="B1FF590BA75D489DB2EB35AA6D6A98125"/>
    <w:rsid w:val="00CE0070"/>
    <w:rPr>
      <w:rFonts w:eastAsiaTheme="minorHAnsi"/>
      <w:lang w:eastAsia="en-US"/>
    </w:rPr>
  </w:style>
  <w:style w:type="paragraph" w:customStyle="1" w:styleId="96052C130DD7403AA5C9908DD27DDA027">
    <w:name w:val="96052C130DD7403AA5C9908DD27DDA027"/>
    <w:rsid w:val="00CE0070"/>
    <w:rPr>
      <w:rFonts w:eastAsiaTheme="minorHAnsi"/>
      <w:lang w:eastAsia="en-US"/>
    </w:rPr>
  </w:style>
  <w:style w:type="paragraph" w:customStyle="1" w:styleId="C7EAE20034A848ECB40B35F1E79C54367">
    <w:name w:val="C7EAE20034A848ECB40B35F1E79C54367"/>
    <w:rsid w:val="00CE0070"/>
    <w:rPr>
      <w:rFonts w:eastAsiaTheme="minorHAnsi"/>
      <w:lang w:eastAsia="en-US"/>
    </w:rPr>
  </w:style>
  <w:style w:type="paragraph" w:customStyle="1" w:styleId="ED668B498BD34E5695A1D300CE47DE2F4">
    <w:name w:val="ED668B498BD34E5695A1D300CE47DE2F4"/>
    <w:rsid w:val="00CE0070"/>
    <w:rPr>
      <w:rFonts w:eastAsiaTheme="minorHAnsi"/>
      <w:lang w:eastAsia="en-US"/>
    </w:rPr>
  </w:style>
  <w:style w:type="paragraph" w:customStyle="1" w:styleId="08FF524BC63C49B98A8BC9A99F2C64434">
    <w:name w:val="08FF524BC63C49B98A8BC9A99F2C64434"/>
    <w:rsid w:val="00CE0070"/>
    <w:rPr>
      <w:rFonts w:eastAsiaTheme="minorHAnsi"/>
      <w:lang w:eastAsia="en-US"/>
    </w:rPr>
  </w:style>
  <w:style w:type="paragraph" w:customStyle="1" w:styleId="FAF6E8314D3E43CAAB27C16C718BB3734">
    <w:name w:val="FAF6E8314D3E43CAAB27C16C718BB3734"/>
    <w:rsid w:val="00CE0070"/>
    <w:rPr>
      <w:rFonts w:eastAsiaTheme="minorHAnsi"/>
      <w:lang w:eastAsia="en-US"/>
    </w:rPr>
  </w:style>
  <w:style w:type="paragraph" w:customStyle="1" w:styleId="1C22EF701E8A4204B875C0F0C60DC45F4">
    <w:name w:val="1C22EF701E8A4204B875C0F0C60DC45F4"/>
    <w:rsid w:val="00CE0070"/>
    <w:rPr>
      <w:rFonts w:eastAsiaTheme="minorHAnsi"/>
      <w:lang w:eastAsia="en-US"/>
    </w:rPr>
  </w:style>
  <w:style w:type="paragraph" w:customStyle="1" w:styleId="FEDC217F33B94629B97372EFBFCA8D694">
    <w:name w:val="FEDC217F33B94629B97372EFBFCA8D694"/>
    <w:rsid w:val="00CE0070"/>
    <w:rPr>
      <w:rFonts w:eastAsiaTheme="minorHAnsi"/>
      <w:lang w:eastAsia="en-US"/>
    </w:rPr>
  </w:style>
  <w:style w:type="paragraph" w:customStyle="1" w:styleId="B2A7A78D52484C2292CED57225EDB51610">
    <w:name w:val="B2A7A78D52484C2292CED57225EDB51610"/>
    <w:rsid w:val="00CE0070"/>
    <w:rPr>
      <w:rFonts w:eastAsiaTheme="minorHAnsi"/>
      <w:lang w:eastAsia="en-US"/>
    </w:rPr>
  </w:style>
  <w:style w:type="paragraph" w:customStyle="1" w:styleId="AD333BDDDCDF4917AD13D2A3ABDA88918">
    <w:name w:val="AD333BDDDCDF4917AD13D2A3ABDA88918"/>
    <w:rsid w:val="00CE0070"/>
    <w:rPr>
      <w:rFonts w:eastAsiaTheme="minorHAnsi"/>
      <w:lang w:eastAsia="en-US"/>
    </w:rPr>
  </w:style>
  <w:style w:type="paragraph" w:customStyle="1" w:styleId="C28A270B3EE24D16BD4832C48E3F47D76">
    <w:name w:val="C28A270B3EE24D16BD4832C48E3F47D76"/>
    <w:rsid w:val="00CE0070"/>
    <w:rPr>
      <w:rFonts w:eastAsiaTheme="minorHAnsi"/>
      <w:lang w:eastAsia="en-US"/>
    </w:rPr>
  </w:style>
  <w:style w:type="paragraph" w:customStyle="1" w:styleId="B195179F50EC4952A208628BB1964E0F6">
    <w:name w:val="B195179F50EC4952A208628BB1964E0F6"/>
    <w:rsid w:val="00CE0070"/>
    <w:rPr>
      <w:rFonts w:eastAsiaTheme="minorHAnsi"/>
      <w:lang w:eastAsia="en-US"/>
    </w:rPr>
  </w:style>
  <w:style w:type="paragraph" w:customStyle="1" w:styleId="B1FF590BA75D489DB2EB35AA6D6A98126">
    <w:name w:val="B1FF590BA75D489DB2EB35AA6D6A98126"/>
    <w:rsid w:val="00CE0070"/>
    <w:rPr>
      <w:rFonts w:eastAsiaTheme="minorHAnsi"/>
      <w:lang w:eastAsia="en-US"/>
    </w:rPr>
  </w:style>
  <w:style w:type="paragraph" w:customStyle="1" w:styleId="96052C130DD7403AA5C9908DD27DDA028">
    <w:name w:val="96052C130DD7403AA5C9908DD27DDA028"/>
    <w:rsid w:val="00CE0070"/>
    <w:rPr>
      <w:rFonts w:eastAsiaTheme="minorHAnsi"/>
      <w:lang w:eastAsia="en-US"/>
    </w:rPr>
  </w:style>
  <w:style w:type="paragraph" w:customStyle="1" w:styleId="C7EAE20034A848ECB40B35F1E79C54368">
    <w:name w:val="C7EAE20034A848ECB40B35F1E79C54368"/>
    <w:rsid w:val="00CE0070"/>
    <w:rPr>
      <w:rFonts w:eastAsiaTheme="minorHAnsi"/>
      <w:lang w:eastAsia="en-US"/>
    </w:rPr>
  </w:style>
  <w:style w:type="paragraph" w:customStyle="1" w:styleId="ED668B498BD34E5695A1D300CE47DE2F5">
    <w:name w:val="ED668B498BD34E5695A1D300CE47DE2F5"/>
    <w:rsid w:val="00CE0070"/>
    <w:rPr>
      <w:rFonts w:eastAsiaTheme="minorHAnsi"/>
      <w:lang w:eastAsia="en-US"/>
    </w:rPr>
  </w:style>
  <w:style w:type="paragraph" w:customStyle="1" w:styleId="08FF524BC63C49B98A8BC9A99F2C64435">
    <w:name w:val="08FF524BC63C49B98A8BC9A99F2C64435"/>
    <w:rsid w:val="00CE0070"/>
    <w:rPr>
      <w:rFonts w:eastAsiaTheme="minorHAnsi"/>
      <w:lang w:eastAsia="en-US"/>
    </w:rPr>
  </w:style>
  <w:style w:type="paragraph" w:customStyle="1" w:styleId="FAF6E8314D3E43CAAB27C16C718BB3735">
    <w:name w:val="FAF6E8314D3E43CAAB27C16C718BB3735"/>
    <w:rsid w:val="00CE0070"/>
    <w:rPr>
      <w:rFonts w:eastAsiaTheme="minorHAnsi"/>
      <w:lang w:eastAsia="en-US"/>
    </w:rPr>
  </w:style>
  <w:style w:type="paragraph" w:customStyle="1" w:styleId="1C22EF701E8A4204B875C0F0C60DC45F5">
    <w:name w:val="1C22EF701E8A4204B875C0F0C60DC45F5"/>
    <w:rsid w:val="00CE0070"/>
    <w:rPr>
      <w:rFonts w:eastAsiaTheme="minorHAnsi"/>
      <w:lang w:eastAsia="en-US"/>
    </w:rPr>
  </w:style>
  <w:style w:type="paragraph" w:customStyle="1" w:styleId="FEDC217F33B94629B97372EFBFCA8D695">
    <w:name w:val="FEDC217F33B94629B97372EFBFCA8D695"/>
    <w:rsid w:val="00CE0070"/>
    <w:rPr>
      <w:rFonts w:eastAsiaTheme="minorHAnsi"/>
      <w:lang w:eastAsia="en-US"/>
    </w:rPr>
  </w:style>
  <w:style w:type="paragraph" w:customStyle="1" w:styleId="B2A7A78D52484C2292CED57225EDB51611">
    <w:name w:val="B2A7A78D52484C2292CED57225EDB51611"/>
    <w:rsid w:val="00CE0070"/>
    <w:rPr>
      <w:rFonts w:eastAsiaTheme="minorHAnsi"/>
      <w:lang w:eastAsia="en-US"/>
    </w:rPr>
  </w:style>
  <w:style w:type="paragraph" w:customStyle="1" w:styleId="C28A270B3EE24D16BD4832C48E3F47D77">
    <w:name w:val="C28A270B3EE24D16BD4832C48E3F47D77"/>
    <w:rsid w:val="00CE0070"/>
    <w:rPr>
      <w:rFonts w:eastAsiaTheme="minorHAnsi"/>
      <w:lang w:eastAsia="en-US"/>
    </w:rPr>
  </w:style>
  <w:style w:type="paragraph" w:customStyle="1" w:styleId="B195179F50EC4952A208628BB1964E0F7">
    <w:name w:val="B195179F50EC4952A208628BB1964E0F7"/>
    <w:rsid w:val="00CE0070"/>
    <w:rPr>
      <w:rFonts w:eastAsiaTheme="minorHAnsi"/>
      <w:lang w:eastAsia="en-US"/>
    </w:rPr>
  </w:style>
  <w:style w:type="paragraph" w:customStyle="1" w:styleId="B1FF590BA75D489DB2EB35AA6D6A98127">
    <w:name w:val="B1FF590BA75D489DB2EB35AA6D6A98127"/>
    <w:rsid w:val="00CE0070"/>
    <w:rPr>
      <w:rFonts w:eastAsiaTheme="minorHAnsi"/>
      <w:lang w:eastAsia="en-US"/>
    </w:rPr>
  </w:style>
  <w:style w:type="paragraph" w:customStyle="1" w:styleId="96052C130DD7403AA5C9908DD27DDA029">
    <w:name w:val="96052C130DD7403AA5C9908DD27DDA029"/>
    <w:rsid w:val="00CE0070"/>
    <w:rPr>
      <w:rFonts w:eastAsiaTheme="minorHAnsi"/>
      <w:lang w:eastAsia="en-US"/>
    </w:rPr>
  </w:style>
  <w:style w:type="paragraph" w:customStyle="1" w:styleId="C7EAE20034A848ECB40B35F1E79C54369">
    <w:name w:val="C7EAE20034A848ECB40B35F1E79C54369"/>
    <w:rsid w:val="00CE0070"/>
    <w:rPr>
      <w:rFonts w:eastAsiaTheme="minorHAnsi"/>
      <w:lang w:eastAsia="en-US"/>
    </w:rPr>
  </w:style>
  <w:style w:type="paragraph" w:customStyle="1" w:styleId="ED668B498BD34E5695A1D300CE47DE2F6">
    <w:name w:val="ED668B498BD34E5695A1D300CE47DE2F6"/>
    <w:rsid w:val="00CE0070"/>
    <w:rPr>
      <w:rFonts w:eastAsiaTheme="minorHAnsi"/>
      <w:lang w:eastAsia="en-US"/>
    </w:rPr>
  </w:style>
  <w:style w:type="paragraph" w:customStyle="1" w:styleId="08FF524BC63C49B98A8BC9A99F2C64436">
    <w:name w:val="08FF524BC63C49B98A8BC9A99F2C64436"/>
    <w:rsid w:val="00CE0070"/>
    <w:rPr>
      <w:rFonts w:eastAsiaTheme="minorHAnsi"/>
      <w:lang w:eastAsia="en-US"/>
    </w:rPr>
  </w:style>
  <w:style w:type="paragraph" w:customStyle="1" w:styleId="FAF6E8314D3E43CAAB27C16C718BB3736">
    <w:name w:val="FAF6E8314D3E43CAAB27C16C718BB3736"/>
    <w:rsid w:val="00CE0070"/>
    <w:rPr>
      <w:rFonts w:eastAsiaTheme="minorHAnsi"/>
      <w:lang w:eastAsia="en-US"/>
    </w:rPr>
  </w:style>
  <w:style w:type="paragraph" w:customStyle="1" w:styleId="1C22EF701E8A4204B875C0F0C60DC45F6">
    <w:name w:val="1C22EF701E8A4204B875C0F0C60DC45F6"/>
    <w:rsid w:val="00CE0070"/>
    <w:rPr>
      <w:rFonts w:eastAsiaTheme="minorHAnsi"/>
      <w:lang w:eastAsia="en-US"/>
    </w:rPr>
  </w:style>
  <w:style w:type="paragraph" w:customStyle="1" w:styleId="FEDC217F33B94629B97372EFBFCA8D696">
    <w:name w:val="FEDC217F33B94629B97372EFBFCA8D696"/>
    <w:rsid w:val="00CE0070"/>
    <w:rPr>
      <w:rFonts w:eastAsiaTheme="minorHAnsi"/>
      <w:lang w:eastAsia="en-US"/>
    </w:rPr>
  </w:style>
  <w:style w:type="paragraph" w:customStyle="1" w:styleId="9F59E71FBB2C442A946AF8D5BD53219D">
    <w:name w:val="9F59E71FBB2C442A946AF8D5BD53219D"/>
    <w:rsid w:val="00CE0070"/>
  </w:style>
  <w:style w:type="paragraph" w:customStyle="1" w:styleId="ACD2EDA1D8184B3BBDFA77CD397CBD37">
    <w:name w:val="ACD2EDA1D8184B3BBDFA77CD397CBD37"/>
    <w:rsid w:val="00CE0070"/>
  </w:style>
  <w:style w:type="paragraph" w:customStyle="1" w:styleId="B2A7A78D52484C2292CED57225EDB51612">
    <w:name w:val="B2A7A78D52484C2292CED57225EDB51612"/>
    <w:rsid w:val="00CE0070"/>
    <w:rPr>
      <w:rFonts w:eastAsiaTheme="minorHAnsi"/>
      <w:lang w:eastAsia="en-US"/>
    </w:rPr>
  </w:style>
  <w:style w:type="paragraph" w:customStyle="1" w:styleId="ACD2EDA1D8184B3BBDFA77CD397CBD371">
    <w:name w:val="ACD2EDA1D8184B3BBDFA77CD397CBD371"/>
    <w:rsid w:val="00CE0070"/>
    <w:rPr>
      <w:rFonts w:eastAsiaTheme="minorHAnsi"/>
      <w:lang w:eastAsia="en-US"/>
    </w:rPr>
  </w:style>
  <w:style w:type="paragraph" w:customStyle="1" w:styleId="96052C130DD7403AA5C9908DD27DDA0210">
    <w:name w:val="96052C130DD7403AA5C9908DD27DDA0210"/>
    <w:rsid w:val="00CE0070"/>
    <w:rPr>
      <w:rFonts w:eastAsiaTheme="minorHAnsi"/>
      <w:lang w:eastAsia="en-US"/>
    </w:rPr>
  </w:style>
  <w:style w:type="paragraph" w:customStyle="1" w:styleId="C7EAE20034A848ECB40B35F1E79C543610">
    <w:name w:val="C7EAE20034A848ECB40B35F1E79C543610"/>
    <w:rsid w:val="00CE0070"/>
    <w:rPr>
      <w:rFonts w:eastAsiaTheme="minorHAnsi"/>
      <w:lang w:eastAsia="en-US"/>
    </w:rPr>
  </w:style>
  <w:style w:type="paragraph" w:customStyle="1" w:styleId="A33464151B814FD880220475730F3D8D">
    <w:name w:val="A33464151B814FD880220475730F3D8D"/>
    <w:rsid w:val="00CE00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8F5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E0070"/>
    <w:rPr>
      <w:color w:val="808080"/>
    </w:rPr>
  </w:style>
  <w:style w:type="paragraph" w:customStyle="1" w:styleId="F7ED632DDE0E42C7B259B22934C092BF">
    <w:name w:val="F7ED632DDE0E42C7B259B22934C092BF"/>
    <w:rsid w:val="00BC28F5"/>
  </w:style>
  <w:style w:type="paragraph" w:customStyle="1" w:styleId="E00F28DA197A494E950CF466D26C4B20">
    <w:name w:val="E00F28DA197A494E950CF466D26C4B20"/>
    <w:rsid w:val="00BC28F5"/>
  </w:style>
  <w:style w:type="paragraph" w:customStyle="1" w:styleId="D2155F53DB904B8B9B796EA9B49326D4">
    <w:name w:val="D2155F53DB904B8B9B796EA9B49326D4"/>
    <w:rsid w:val="00BC28F5"/>
  </w:style>
  <w:style w:type="paragraph" w:customStyle="1" w:styleId="204F60A9DC2B408DA9B158B57D2BB417">
    <w:name w:val="204F60A9DC2B408DA9B158B57D2BB417"/>
    <w:rsid w:val="00BC28F5"/>
  </w:style>
  <w:style w:type="paragraph" w:customStyle="1" w:styleId="3FA07643837A43D89294D2CCAFFE03D6">
    <w:name w:val="3FA07643837A43D89294D2CCAFFE03D6"/>
    <w:rsid w:val="00BC28F5"/>
  </w:style>
  <w:style w:type="paragraph" w:customStyle="1" w:styleId="10629BED1BDD4F00B6E683E76EDE96DD">
    <w:name w:val="10629BED1BDD4F00B6E683E76EDE96DD"/>
    <w:rsid w:val="00BC28F5"/>
  </w:style>
  <w:style w:type="paragraph" w:customStyle="1" w:styleId="4C01339F2F4B4B1B97646D581A051FBA">
    <w:name w:val="4C01339F2F4B4B1B97646D581A051FBA"/>
    <w:rsid w:val="00BC28F5"/>
  </w:style>
  <w:style w:type="paragraph" w:customStyle="1" w:styleId="F52BF2F64681456197C8F775FE07BF36">
    <w:name w:val="F52BF2F64681456197C8F775FE07BF36"/>
    <w:rsid w:val="00BC28F5"/>
  </w:style>
  <w:style w:type="paragraph" w:customStyle="1" w:styleId="0D4F73C5331049BAB9CBEF1D3E00E3DC">
    <w:name w:val="0D4F73C5331049BAB9CBEF1D3E00E3DC"/>
    <w:rsid w:val="00BC28F5"/>
  </w:style>
  <w:style w:type="paragraph" w:customStyle="1" w:styleId="B2A7A78D52484C2292CED57225EDB516">
    <w:name w:val="B2A7A78D52484C2292CED57225EDB516"/>
    <w:rsid w:val="00BC28F5"/>
  </w:style>
  <w:style w:type="paragraph" w:customStyle="1" w:styleId="796EFA21D8864EEC8C77C9A24DCE830E">
    <w:name w:val="796EFA21D8864EEC8C77C9A24DCE830E"/>
    <w:rsid w:val="00BC28F5"/>
  </w:style>
  <w:style w:type="paragraph" w:customStyle="1" w:styleId="9F3E07B129944B818ABE470F68FD4DB1">
    <w:name w:val="9F3E07B129944B818ABE470F68FD4DB1"/>
    <w:rsid w:val="00BC28F5"/>
  </w:style>
  <w:style w:type="paragraph" w:customStyle="1" w:styleId="2214EA0792124932BEA58F5410D96EE6">
    <w:name w:val="2214EA0792124932BEA58F5410D96EE6"/>
    <w:rsid w:val="00BC28F5"/>
  </w:style>
  <w:style w:type="paragraph" w:customStyle="1" w:styleId="A3F799B5A3F94A52B934AE3A7699A98C">
    <w:name w:val="A3F799B5A3F94A52B934AE3A7699A98C"/>
    <w:rsid w:val="00BC28F5"/>
  </w:style>
  <w:style w:type="paragraph" w:customStyle="1" w:styleId="54EE70898ED14F4D946858E8EE2809B5">
    <w:name w:val="54EE70898ED14F4D946858E8EE2809B5"/>
    <w:rsid w:val="00BC28F5"/>
  </w:style>
  <w:style w:type="paragraph" w:customStyle="1" w:styleId="501826D9EF2846F38A23047D9D7143AF">
    <w:name w:val="501826D9EF2846F38A23047D9D7143AF"/>
    <w:rsid w:val="00BC28F5"/>
  </w:style>
  <w:style w:type="paragraph" w:customStyle="1" w:styleId="3F3520622CAC4D14A36BD461BD981E55">
    <w:name w:val="3F3520622CAC4D14A36BD461BD981E55"/>
    <w:rsid w:val="00BC28F5"/>
  </w:style>
  <w:style w:type="paragraph" w:customStyle="1" w:styleId="B683BEB94FA048F59464FDBEC9C8C232">
    <w:name w:val="B683BEB94FA048F59464FDBEC9C8C232"/>
    <w:rsid w:val="00BC28F5"/>
  </w:style>
  <w:style w:type="paragraph" w:customStyle="1" w:styleId="CBB37A7BF2CC48EF9A066044D8AA0A17">
    <w:name w:val="CBB37A7BF2CC48EF9A066044D8AA0A17"/>
    <w:rsid w:val="00BC28F5"/>
  </w:style>
  <w:style w:type="paragraph" w:customStyle="1" w:styleId="BDA55D7DDFED40ADA0CBE263586D5D43">
    <w:name w:val="BDA55D7DDFED40ADA0CBE263586D5D43"/>
    <w:rsid w:val="00BC28F5"/>
  </w:style>
  <w:style w:type="paragraph" w:customStyle="1" w:styleId="A327AA5579344480988D32A4C483D8C2">
    <w:name w:val="A327AA5579344480988D32A4C483D8C2"/>
    <w:rsid w:val="00BC28F5"/>
  </w:style>
  <w:style w:type="paragraph" w:customStyle="1" w:styleId="C01FBED292AB4EBFAB1466982697C2AF">
    <w:name w:val="C01FBED292AB4EBFAB1466982697C2AF"/>
    <w:rsid w:val="00BC28F5"/>
  </w:style>
  <w:style w:type="paragraph" w:customStyle="1" w:styleId="47C99922D3B949BFBCF2CA6A84F0A2BF">
    <w:name w:val="47C99922D3B949BFBCF2CA6A84F0A2BF"/>
    <w:rsid w:val="00BC28F5"/>
  </w:style>
  <w:style w:type="paragraph" w:customStyle="1" w:styleId="32BF92C5D31B44398A3BC6FB820EED95">
    <w:name w:val="32BF92C5D31B44398A3BC6FB820EED95"/>
    <w:rsid w:val="00BC28F5"/>
  </w:style>
  <w:style w:type="paragraph" w:customStyle="1" w:styleId="31AE81634C494E9D916F303E8EF15C19">
    <w:name w:val="31AE81634C494E9D916F303E8EF15C19"/>
    <w:rsid w:val="00BC28F5"/>
  </w:style>
  <w:style w:type="paragraph" w:customStyle="1" w:styleId="D6BC84F7188E4153A179D442F5D13A34">
    <w:name w:val="D6BC84F7188E4153A179D442F5D13A34"/>
    <w:rsid w:val="00BC28F5"/>
  </w:style>
  <w:style w:type="paragraph" w:customStyle="1" w:styleId="52FA25F9FAF84CA4B0E7924D49298E1D">
    <w:name w:val="52FA25F9FAF84CA4B0E7924D49298E1D"/>
    <w:rsid w:val="00BC28F5"/>
  </w:style>
  <w:style w:type="paragraph" w:customStyle="1" w:styleId="FD9C4AD630DA427B8527E8FEE2216617">
    <w:name w:val="FD9C4AD630DA427B8527E8FEE2216617"/>
    <w:rsid w:val="00BC28F5"/>
  </w:style>
  <w:style w:type="paragraph" w:customStyle="1" w:styleId="51B180EC6F374D2E9B560A1C9C43BB94">
    <w:name w:val="51B180EC6F374D2E9B560A1C9C43BB94"/>
    <w:rsid w:val="00BC28F5"/>
  </w:style>
  <w:style w:type="paragraph" w:customStyle="1" w:styleId="45D7F1FD04884CC69D276787FB183EEA">
    <w:name w:val="45D7F1FD04884CC69D276787FB183EEA"/>
    <w:rsid w:val="00BC28F5"/>
  </w:style>
  <w:style w:type="paragraph" w:customStyle="1" w:styleId="CE76E1B27FE14B57AFB335D6390413A7">
    <w:name w:val="CE76E1B27FE14B57AFB335D6390413A7"/>
    <w:rsid w:val="00BC28F5"/>
  </w:style>
  <w:style w:type="paragraph" w:customStyle="1" w:styleId="AEC39862891544EA8FA2573F6F5D0371">
    <w:name w:val="AEC39862891544EA8FA2573F6F5D0371"/>
    <w:rsid w:val="00BC28F5"/>
  </w:style>
  <w:style w:type="paragraph" w:customStyle="1" w:styleId="11F9E5D59E2247E799F075DE32D078AB">
    <w:name w:val="11F9E5D59E2247E799F075DE32D078AB"/>
    <w:rsid w:val="00BC28F5"/>
  </w:style>
  <w:style w:type="paragraph" w:customStyle="1" w:styleId="CC57C54BE8664C428F13E6C737671202">
    <w:name w:val="CC57C54BE8664C428F13E6C737671202"/>
    <w:rsid w:val="00BC28F5"/>
  </w:style>
  <w:style w:type="paragraph" w:customStyle="1" w:styleId="DAD791963BE444CF83B303045668902E">
    <w:name w:val="DAD791963BE444CF83B303045668902E"/>
    <w:rsid w:val="00BC28F5"/>
  </w:style>
  <w:style w:type="paragraph" w:customStyle="1" w:styleId="1D387FC7B52E4780AF529824D7B29130">
    <w:name w:val="1D387FC7B52E4780AF529824D7B29130"/>
    <w:rsid w:val="00BC28F5"/>
  </w:style>
  <w:style w:type="paragraph" w:customStyle="1" w:styleId="512691F4FBA64288B3173D105000F686">
    <w:name w:val="512691F4FBA64288B3173D105000F686"/>
    <w:rsid w:val="00BC28F5"/>
  </w:style>
  <w:style w:type="paragraph" w:customStyle="1" w:styleId="257A43EF97FF48438BFAE23C3BFADE9E">
    <w:name w:val="257A43EF97FF48438BFAE23C3BFADE9E"/>
    <w:rsid w:val="00BC28F5"/>
  </w:style>
  <w:style w:type="paragraph" w:customStyle="1" w:styleId="C808A1D64A18444B95DBF42806865306">
    <w:name w:val="C808A1D64A18444B95DBF42806865306"/>
    <w:rsid w:val="00BC28F5"/>
  </w:style>
  <w:style w:type="paragraph" w:customStyle="1" w:styleId="F445DE4011BF49DA91093F7A57CDDD6C">
    <w:name w:val="F445DE4011BF49DA91093F7A57CDDD6C"/>
    <w:rsid w:val="00BC28F5"/>
  </w:style>
  <w:style w:type="paragraph" w:customStyle="1" w:styleId="DEAFF13836D349A9AC43E118D8110BB6">
    <w:name w:val="DEAFF13836D349A9AC43E118D8110BB6"/>
    <w:rsid w:val="00BC28F5"/>
  </w:style>
  <w:style w:type="paragraph" w:customStyle="1" w:styleId="5AFD100DF16B407C906201EF638CAFCC">
    <w:name w:val="5AFD100DF16B407C906201EF638CAFCC"/>
    <w:rsid w:val="00BC28F5"/>
  </w:style>
  <w:style w:type="paragraph" w:customStyle="1" w:styleId="54BF7F44FF2F480294BC5A9AD45849CB">
    <w:name w:val="54BF7F44FF2F480294BC5A9AD45849CB"/>
    <w:rsid w:val="00BC28F5"/>
  </w:style>
  <w:style w:type="paragraph" w:customStyle="1" w:styleId="B2A7A78D52484C2292CED57225EDB5161">
    <w:name w:val="B2A7A78D52484C2292CED57225EDB5161"/>
    <w:rsid w:val="002D279A"/>
    <w:rPr>
      <w:rFonts w:eastAsiaTheme="minorHAnsi"/>
      <w:lang w:eastAsia="en-US"/>
    </w:rPr>
  </w:style>
  <w:style w:type="paragraph" w:customStyle="1" w:styleId="796EFA21D8864EEC8C77C9A24DCE830E1">
    <w:name w:val="796EFA21D8864EEC8C77C9A24DCE830E1"/>
    <w:rsid w:val="002D279A"/>
    <w:rPr>
      <w:rFonts w:eastAsiaTheme="minorHAnsi"/>
      <w:lang w:eastAsia="en-US"/>
    </w:rPr>
  </w:style>
  <w:style w:type="paragraph" w:customStyle="1" w:styleId="CBB37A7BF2CC48EF9A066044D8AA0A171">
    <w:name w:val="CBB37A7BF2CC48EF9A066044D8AA0A171"/>
    <w:rsid w:val="002D279A"/>
    <w:rPr>
      <w:rFonts w:eastAsiaTheme="minorHAnsi"/>
      <w:lang w:eastAsia="en-US"/>
    </w:rPr>
  </w:style>
  <w:style w:type="paragraph" w:customStyle="1" w:styleId="BDA55D7DDFED40ADA0CBE263586D5D431">
    <w:name w:val="BDA55D7DDFED40ADA0CBE263586D5D431"/>
    <w:rsid w:val="002D279A"/>
    <w:rPr>
      <w:rFonts w:eastAsiaTheme="minorHAnsi"/>
      <w:lang w:eastAsia="en-US"/>
    </w:rPr>
  </w:style>
  <w:style w:type="paragraph" w:customStyle="1" w:styleId="A327AA5579344480988D32A4C483D8C21">
    <w:name w:val="A327AA5579344480988D32A4C483D8C21"/>
    <w:rsid w:val="002D279A"/>
    <w:rPr>
      <w:rFonts w:eastAsiaTheme="minorHAnsi"/>
      <w:lang w:eastAsia="en-US"/>
    </w:rPr>
  </w:style>
  <w:style w:type="paragraph" w:customStyle="1" w:styleId="FD9C4AD630DA427B8527E8FEE22166171">
    <w:name w:val="FD9C4AD630DA427B8527E8FEE22166171"/>
    <w:rsid w:val="002D279A"/>
    <w:rPr>
      <w:rFonts w:eastAsiaTheme="minorHAnsi"/>
      <w:lang w:eastAsia="en-US"/>
    </w:rPr>
  </w:style>
  <w:style w:type="paragraph" w:customStyle="1" w:styleId="51B180EC6F374D2E9B560A1C9C43BB941">
    <w:name w:val="51B180EC6F374D2E9B560A1C9C43BB941"/>
    <w:rsid w:val="002D279A"/>
    <w:rPr>
      <w:rFonts w:eastAsiaTheme="minorHAnsi"/>
      <w:lang w:eastAsia="en-US"/>
    </w:rPr>
  </w:style>
  <w:style w:type="paragraph" w:customStyle="1" w:styleId="45D7F1FD04884CC69D276787FB183EEA1">
    <w:name w:val="45D7F1FD04884CC69D276787FB183EEA1"/>
    <w:rsid w:val="002D279A"/>
    <w:rPr>
      <w:rFonts w:eastAsiaTheme="minorHAnsi"/>
      <w:lang w:eastAsia="en-US"/>
    </w:rPr>
  </w:style>
  <w:style w:type="paragraph" w:customStyle="1" w:styleId="CE76E1B27FE14B57AFB335D6390413A71">
    <w:name w:val="CE76E1B27FE14B57AFB335D6390413A71"/>
    <w:rsid w:val="002D279A"/>
    <w:rPr>
      <w:rFonts w:eastAsiaTheme="minorHAnsi"/>
      <w:lang w:eastAsia="en-US"/>
    </w:rPr>
  </w:style>
  <w:style w:type="paragraph" w:customStyle="1" w:styleId="AEC39862891544EA8FA2573F6F5D03711">
    <w:name w:val="AEC39862891544EA8FA2573F6F5D03711"/>
    <w:rsid w:val="002D279A"/>
    <w:rPr>
      <w:rFonts w:eastAsiaTheme="minorHAnsi"/>
      <w:lang w:eastAsia="en-US"/>
    </w:rPr>
  </w:style>
  <w:style w:type="paragraph" w:customStyle="1" w:styleId="1D387FC7B52E4780AF529824D7B291301">
    <w:name w:val="1D387FC7B52E4780AF529824D7B291301"/>
    <w:rsid w:val="002D279A"/>
    <w:rPr>
      <w:rFonts w:eastAsiaTheme="minorHAnsi"/>
      <w:lang w:eastAsia="en-US"/>
    </w:rPr>
  </w:style>
  <w:style w:type="paragraph" w:customStyle="1" w:styleId="257A43EF97FF48438BFAE23C3BFADE9E1">
    <w:name w:val="257A43EF97FF48438BFAE23C3BFADE9E1"/>
    <w:rsid w:val="002D279A"/>
    <w:rPr>
      <w:rFonts w:eastAsiaTheme="minorHAnsi"/>
      <w:lang w:eastAsia="en-US"/>
    </w:rPr>
  </w:style>
  <w:style w:type="paragraph" w:customStyle="1" w:styleId="C808A1D64A18444B95DBF428068653061">
    <w:name w:val="C808A1D64A18444B95DBF428068653061"/>
    <w:rsid w:val="002D279A"/>
    <w:rPr>
      <w:rFonts w:eastAsiaTheme="minorHAnsi"/>
      <w:lang w:eastAsia="en-US"/>
    </w:rPr>
  </w:style>
  <w:style w:type="paragraph" w:customStyle="1" w:styleId="2546D53EF881438CB1DEB3B247937636">
    <w:name w:val="2546D53EF881438CB1DEB3B247937636"/>
    <w:rsid w:val="002D279A"/>
    <w:rPr>
      <w:rFonts w:eastAsiaTheme="minorHAnsi"/>
      <w:lang w:eastAsia="en-US"/>
    </w:rPr>
  </w:style>
  <w:style w:type="paragraph" w:customStyle="1" w:styleId="54BF7F44FF2F480294BC5A9AD45849CB1">
    <w:name w:val="54BF7F44FF2F480294BC5A9AD45849CB1"/>
    <w:rsid w:val="002D279A"/>
    <w:rPr>
      <w:rFonts w:eastAsiaTheme="minorHAnsi"/>
      <w:lang w:eastAsia="en-US"/>
    </w:rPr>
  </w:style>
  <w:style w:type="paragraph" w:customStyle="1" w:styleId="5AFD100DF16B407C906201EF638CAFCC1">
    <w:name w:val="5AFD100DF16B407C906201EF638CAFCC1"/>
    <w:rsid w:val="002D279A"/>
    <w:rPr>
      <w:rFonts w:eastAsiaTheme="minorHAnsi"/>
      <w:lang w:eastAsia="en-US"/>
    </w:rPr>
  </w:style>
  <w:style w:type="paragraph" w:customStyle="1" w:styleId="B353F2C8197D426C99D8E16A8F34253A">
    <w:name w:val="B353F2C8197D426C99D8E16A8F34253A"/>
    <w:rsid w:val="00264419"/>
  </w:style>
  <w:style w:type="paragraph" w:customStyle="1" w:styleId="71D3985011494D8FAEADE051DA7DB273">
    <w:name w:val="71D3985011494D8FAEADE051DA7DB273"/>
    <w:rsid w:val="00264419"/>
  </w:style>
  <w:style w:type="paragraph" w:customStyle="1" w:styleId="9BAD7913F0C24FAF84ED4F322BD63668">
    <w:name w:val="9BAD7913F0C24FAF84ED4F322BD63668"/>
    <w:rsid w:val="00264419"/>
  </w:style>
  <w:style w:type="paragraph" w:customStyle="1" w:styleId="41F079476F4643BAA3F3B03DE80D7ADE">
    <w:name w:val="41F079476F4643BAA3F3B03DE80D7ADE"/>
    <w:rsid w:val="00264419"/>
  </w:style>
  <w:style w:type="paragraph" w:customStyle="1" w:styleId="75D98F1CDAB34481A63799652C9D5597">
    <w:name w:val="75D98F1CDAB34481A63799652C9D5597"/>
    <w:rsid w:val="00264419"/>
  </w:style>
  <w:style w:type="paragraph" w:customStyle="1" w:styleId="71EC15334F674D7FB167514962091A37">
    <w:name w:val="71EC15334F674D7FB167514962091A37"/>
    <w:rsid w:val="00264419"/>
  </w:style>
  <w:style w:type="paragraph" w:customStyle="1" w:styleId="B56773EAEBE0464BB6642B8196EC9B93">
    <w:name w:val="B56773EAEBE0464BB6642B8196EC9B93"/>
    <w:rsid w:val="00264419"/>
  </w:style>
  <w:style w:type="paragraph" w:customStyle="1" w:styleId="69107221B84A40F5A8F53E9026AFA34A">
    <w:name w:val="69107221B84A40F5A8F53E9026AFA34A"/>
    <w:rsid w:val="00264419"/>
  </w:style>
  <w:style w:type="paragraph" w:customStyle="1" w:styleId="B2A7A78D52484C2292CED57225EDB5162">
    <w:name w:val="B2A7A78D52484C2292CED57225EDB5162"/>
    <w:rsid w:val="00264419"/>
    <w:rPr>
      <w:rFonts w:eastAsiaTheme="minorHAnsi"/>
      <w:lang w:eastAsia="en-US"/>
    </w:rPr>
  </w:style>
  <w:style w:type="paragraph" w:customStyle="1" w:styleId="8A3C15642BB4442EAAA9C3F343968E77">
    <w:name w:val="8A3C15642BB4442EAAA9C3F343968E77"/>
    <w:rsid w:val="00264419"/>
    <w:rPr>
      <w:rFonts w:eastAsiaTheme="minorHAnsi"/>
      <w:lang w:eastAsia="en-US"/>
    </w:rPr>
  </w:style>
  <w:style w:type="paragraph" w:customStyle="1" w:styleId="CBB37A7BF2CC48EF9A066044D8AA0A172">
    <w:name w:val="CBB37A7BF2CC48EF9A066044D8AA0A172"/>
    <w:rsid w:val="00264419"/>
    <w:rPr>
      <w:rFonts w:eastAsiaTheme="minorHAnsi"/>
      <w:lang w:eastAsia="en-US"/>
    </w:rPr>
  </w:style>
  <w:style w:type="paragraph" w:customStyle="1" w:styleId="BDA55D7DDFED40ADA0CBE263586D5D432">
    <w:name w:val="BDA55D7DDFED40ADA0CBE263586D5D432"/>
    <w:rsid w:val="00264419"/>
    <w:rPr>
      <w:rFonts w:eastAsiaTheme="minorHAnsi"/>
      <w:lang w:eastAsia="en-US"/>
    </w:rPr>
  </w:style>
  <w:style w:type="paragraph" w:customStyle="1" w:styleId="A327AA5579344480988D32A4C483D8C22">
    <w:name w:val="A327AA5579344480988D32A4C483D8C22"/>
    <w:rsid w:val="00264419"/>
    <w:rPr>
      <w:rFonts w:eastAsiaTheme="minorHAnsi"/>
      <w:lang w:eastAsia="en-US"/>
    </w:rPr>
  </w:style>
  <w:style w:type="paragraph" w:customStyle="1" w:styleId="FD9C4AD630DA427B8527E8FEE22166172">
    <w:name w:val="FD9C4AD630DA427B8527E8FEE22166172"/>
    <w:rsid w:val="00264419"/>
    <w:rPr>
      <w:rFonts w:eastAsiaTheme="minorHAnsi"/>
      <w:lang w:eastAsia="en-US"/>
    </w:rPr>
  </w:style>
  <w:style w:type="paragraph" w:customStyle="1" w:styleId="51B180EC6F374D2E9B560A1C9C43BB942">
    <w:name w:val="51B180EC6F374D2E9B560A1C9C43BB942"/>
    <w:rsid w:val="00264419"/>
    <w:rPr>
      <w:rFonts w:eastAsiaTheme="minorHAnsi"/>
      <w:lang w:eastAsia="en-US"/>
    </w:rPr>
  </w:style>
  <w:style w:type="paragraph" w:customStyle="1" w:styleId="45D7F1FD04884CC69D276787FB183EEA2">
    <w:name w:val="45D7F1FD04884CC69D276787FB183EEA2"/>
    <w:rsid w:val="00264419"/>
    <w:rPr>
      <w:rFonts w:eastAsiaTheme="minorHAnsi"/>
      <w:lang w:eastAsia="en-US"/>
    </w:rPr>
  </w:style>
  <w:style w:type="paragraph" w:customStyle="1" w:styleId="CE76E1B27FE14B57AFB335D6390413A72">
    <w:name w:val="CE76E1B27FE14B57AFB335D6390413A72"/>
    <w:rsid w:val="00264419"/>
    <w:rPr>
      <w:rFonts w:eastAsiaTheme="minorHAnsi"/>
      <w:lang w:eastAsia="en-US"/>
    </w:rPr>
  </w:style>
  <w:style w:type="paragraph" w:customStyle="1" w:styleId="7796C4F74B6C436E87606C0B8B415F4F">
    <w:name w:val="7796C4F74B6C436E87606C0B8B415F4F"/>
    <w:rsid w:val="00264419"/>
  </w:style>
  <w:style w:type="paragraph" w:customStyle="1" w:styleId="3FDFE68688F3472B9F3BA50938FD803A">
    <w:name w:val="3FDFE68688F3472B9F3BA50938FD803A"/>
    <w:rsid w:val="00264419"/>
  </w:style>
  <w:style w:type="paragraph" w:customStyle="1" w:styleId="DBC52FF2682748F88EBB7CA04148C794">
    <w:name w:val="DBC52FF2682748F88EBB7CA04148C794"/>
    <w:rsid w:val="00264419"/>
  </w:style>
  <w:style w:type="paragraph" w:customStyle="1" w:styleId="46DFEC6B18444662B978DF0EDB10E267">
    <w:name w:val="46DFEC6B18444662B978DF0EDB10E267"/>
    <w:rsid w:val="00264419"/>
  </w:style>
  <w:style w:type="paragraph" w:customStyle="1" w:styleId="907D5FC42A844912B34F760A2FBFD369">
    <w:name w:val="907D5FC42A844912B34F760A2FBFD369"/>
    <w:rsid w:val="00264419"/>
  </w:style>
  <w:style w:type="paragraph" w:customStyle="1" w:styleId="818D9162C1F247C49958CDBF26811411">
    <w:name w:val="818D9162C1F247C49958CDBF26811411"/>
    <w:rsid w:val="00264419"/>
  </w:style>
  <w:style w:type="paragraph" w:customStyle="1" w:styleId="96052C130DD7403AA5C9908DD27DDA02">
    <w:name w:val="96052C130DD7403AA5C9908DD27DDA02"/>
    <w:rsid w:val="00264419"/>
  </w:style>
  <w:style w:type="paragraph" w:customStyle="1" w:styleId="C7EAE20034A848ECB40B35F1E79C5436">
    <w:name w:val="C7EAE20034A848ECB40B35F1E79C5436"/>
    <w:rsid w:val="00264419"/>
  </w:style>
  <w:style w:type="paragraph" w:customStyle="1" w:styleId="F4F9E606BF054CE086A47EBCE8C5EC80">
    <w:name w:val="F4F9E606BF054CE086A47EBCE8C5EC80"/>
    <w:rsid w:val="00264419"/>
  </w:style>
  <w:style w:type="paragraph" w:customStyle="1" w:styleId="6C9AD680AC544C089B9971898C0C2CAE">
    <w:name w:val="6C9AD680AC544C089B9971898C0C2CAE"/>
    <w:rsid w:val="00264419"/>
  </w:style>
  <w:style w:type="paragraph" w:customStyle="1" w:styleId="CB23CF99F4D74E3999FFFBF157EAF6A7">
    <w:name w:val="CB23CF99F4D74E3999FFFBF157EAF6A7"/>
    <w:rsid w:val="00264419"/>
  </w:style>
  <w:style w:type="paragraph" w:customStyle="1" w:styleId="C3D5F2850922433EA7E1C3AF85ACE42D">
    <w:name w:val="C3D5F2850922433EA7E1C3AF85ACE42D"/>
    <w:rsid w:val="00264419"/>
  </w:style>
  <w:style w:type="paragraph" w:customStyle="1" w:styleId="AD333BDDDCDF4917AD13D2A3ABDA8891">
    <w:name w:val="AD333BDDDCDF4917AD13D2A3ABDA8891"/>
    <w:rsid w:val="00264419"/>
  </w:style>
  <w:style w:type="paragraph" w:customStyle="1" w:styleId="B7346428CAAB415BA016ABE74BE5A2F1">
    <w:name w:val="B7346428CAAB415BA016ABE74BE5A2F1"/>
    <w:rsid w:val="00264419"/>
  </w:style>
  <w:style w:type="paragraph" w:customStyle="1" w:styleId="B2A7A78D52484C2292CED57225EDB5163">
    <w:name w:val="B2A7A78D52484C2292CED57225EDB5163"/>
    <w:rsid w:val="005D4A53"/>
    <w:rPr>
      <w:rFonts w:eastAsiaTheme="minorHAnsi"/>
      <w:lang w:eastAsia="en-US"/>
    </w:rPr>
  </w:style>
  <w:style w:type="paragraph" w:customStyle="1" w:styleId="AD333BDDDCDF4917AD13D2A3ABDA88911">
    <w:name w:val="AD333BDDDCDF4917AD13D2A3ABDA88911"/>
    <w:rsid w:val="005D4A53"/>
    <w:rPr>
      <w:rFonts w:eastAsiaTheme="minorHAnsi"/>
      <w:lang w:eastAsia="en-US"/>
    </w:rPr>
  </w:style>
  <w:style w:type="paragraph" w:customStyle="1" w:styleId="B7346428CAAB415BA016ABE74BE5A2F11">
    <w:name w:val="B7346428CAAB415BA016ABE74BE5A2F11"/>
    <w:rsid w:val="005D4A53"/>
    <w:rPr>
      <w:rFonts w:eastAsiaTheme="minorHAnsi"/>
      <w:lang w:eastAsia="en-US"/>
    </w:rPr>
  </w:style>
  <w:style w:type="paragraph" w:customStyle="1" w:styleId="DBC52FF2682748F88EBB7CA04148C7941">
    <w:name w:val="DBC52FF2682748F88EBB7CA04148C7941"/>
    <w:rsid w:val="005D4A53"/>
    <w:rPr>
      <w:rFonts w:eastAsiaTheme="minorHAnsi"/>
      <w:lang w:eastAsia="en-US"/>
    </w:rPr>
  </w:style>
  <w:style w:type="paragraph" w:customStyle="1" w:styleId="46DFEC6B18444662B978DF0EDB10E2671">
    <w:name w:val="46DFEC6B18444662B978DF0EDB10E2671"/>
    <w:rsid w:val="005D4A53"/>
    <w:rPr>
      <w:rFonts w:eastAsiaTheme="minorHAnsi"/>
      <w:lang w:eastAsia="en-US"/>
    </w:rPr>
  </w:style>
  <w:style w:type="paragraph" w:customStyle="1" w:styleId="907D5FC42A844912B34F760A2FBFD3691">
    <w:name w:val="907D5FC42A844912B34F760A2FBFD3691"/>
    <w:rsid w:val="005D4A53"/>
    <w:rPr>
      <w:rFonts w:eastAsiaTheme="minorHAnsi"/>
      <w:lang w:eastAsia="en-US"/>
    </w:rPr>
  </w:style>
  <w:style w:type="paragraph" w:customStyle="1" w:styleId="818D9162C1F247C49958CDBF268114111">
    <w:name w:val="818D9162C1F247C49958CDBF268114111"/>
    <w:rsid w:val="005D4A53"/>
    <w:rPr>
      <w:rFonts w:eastAsiaTheme="minorHAnsi"/>
      <w:lang w:eastAsia="en-US"/>
    </w:rPr>
  </w:style>
  <w:style w:type="paragraph" w:customStyle="1" w:styleId="96052C130DD7403AA5C9908DD27DDA021">
    <w:name w:val="96052C130DD7403AA5C9908DD27DDA021"/>
    <w:rsid w:val="005D4A53"/>
    <w:rPr>
      <w:rFonts w:eastAsiaTheme="minorHAnsi"/>
      <w:lang w:eastAsia="en-US"/>
    </w:rPr>
  </w:style>
  <w:style w:type="paragraph" w:customStyle="1" w:styleId="C7EAE20034A848ECB40B35F1E79C54361">
    <w:name w:val="C7EAE20034A848ECB40B35F1E79C54361"/>
    <w:rsid w:val="005D4A53"/>
    <w:rPr>
      <w:rFonts w:eastAsiaTheme="minorHAnsi"/>
      <w:lang w:eastAsia="en-US"/>
    </w:rPr>
  </w:style>
  <w:style w:type="paragraph" w:customStyle="1" w:styleId="F4F9E606BF054CE086A47EBCE8C5EC801">
    <w:name w:val="F4F9E606BF054CE086A47EBCE8C5EC801"/>
    <w:rsid w:val="005D4A53"/>
    <w:rPr>
      <w:rFonts w:eastAsiaTheme="minorHAnsi"/>
      <w:lang w:eastAsia="en-US"/>
    </w:rPr>
  </w:style>
  <w:style w:type="paragraph" w:customStyle="1" w:styleId="6C9AD680AC544C089B9971898C0C2CAE1">
    <w:name w:val="6C9AD680AC544C089B9971898C0C2CAE1"/>
    <w:rsid w:val="005D4A53"/>
    <w:rPr>
      <w:rFonts w:eastAsiaTheme="minorHAnsi"/>
      <w:lang w:eastAsia="en-US"/>
    </w:rPr>
  </w:style>
  <w:style w:type="paragraph" w:customStyle="1" w:styleId="CB23CF99F4D74E3999FFFBF157EAF6A71">
    <w:name w:val="CB23CF99F4D74E3999FFFBF157EAF6A71"/>
    <w:rsid w:val="005D4A53"/>
    <w:rPr>
      <w:rFonts w:eastAsiaTheme="minorHAnsi"/>
      <w:lang w:eastAsia="en-US"/>
    </w:rPr>
  </w:style>
  <w:style w:type="paragraph" w:customStyle="1" w:styleId="C3D5F2850922433EA7E1C3AF85ACE42D1">
    <w:name w:val="C3D5F2850922433EA7E1C3AF85ACE42D1"/>
    <w:rsid w:val="005D4A53"/>
    <w:rPr>
      <w:rFonts w:eastAsiaTheme="minorHAnsi"/>
      <w:lang w:eastAsia="en-US"/>
    </w:rPr>
  </w:style>
  <w:style w:type="paragraph" w:customStyle="1" w:styleId="809B1ACFA84D44218024987D8A884209">
    <w:name w:val="809B1ACFA84D44218024987D8A884209"/>
    <w:rsid w:val="005D4A53"/>
    <w:rPr>
      <w:rFonts w:eastAsiaTheme="minorHAnsi"/>
      <w:lang w:eastAsia="en-US"/>
    </w:rPr>
  </w:style>
  <w:style w:type="paragraph" w:customStyle="1" w:styleId="0CE6FE2DCD50451685D2565F328A999B">
    <w:name w:val="0CE6FE2DCD50451685D2565F328A999B"/>
    <w:rsid w:val="005D4A53"/>
  </w:style>
  <w:style w:type="paragraph" w:customStyle="1" w:styleId="B2A7A78D52484C2292CED57225EDB5164">
    <w:name w:val="B2A7A78D52484C2292CED57225EDB5164"/>
    <w:rsid w:val="00172A64"/>
    <w:rPr>
      <w:rFonts w:eastAsiaTheme="minorHAnsi"/>
      <w:lang w:eastAsia="en-US"/>
    </w:rPr>
  </w:style>
  <w:style w:type="paragraph" w:customStyle="1" w:styleId="AD333BDDDCDF4917AD13D2A3ABDA88912">
    <w:name w:val="AD333BDDDCDF4917AD13D2A3ABDA88912"/>
    <w:rsid w:val="00172A64"/>
    <w:rPr>
      <w:rFonts w:eastAsiaTheme="minorHAnsi"/>
      <w:lang w:eastAsia="en-US"/>
    </w:rPr>
  </w:style>
  <w:style w:type="paragraph" w:customStyle="1" w:styleId="0CE6FE2DCD50451685D2565F328A999B1">
    <w:name w:val="0CE6FE2DCD50451685D2565F328A999B1"/>
    <w:rsid w:val="00172A64"/>
    <w:rPr>
      <w:rFonts w:eastAsiaTheme="minorHAnsi"/>
      <w:lang w:eastAsia="en-US"/>
    </w:rPr>
  </w:style>
  <w:style w:type="paragraph" w:customStyle="1" w:styleId="DBC52FF2682748F88EBB7CA04148C7942">
    <w:name w:val="DBC52FF2682748F88EBB7CA04148C7942"/>
    <w:rsid w:val="00172A64"/>
    <w:rPr>
      <w:rFonts w:eastAsiaTheme="minorHAnsi"/>
      <w:lang w:eastAsia="en-US"/>
    </w:rPr>
  </w:style>
  <w:style w:type="paragraph" w:customStyle="1" w:styleId="46DFEC6B18444662B978DF0EDB10E2672">
    <w:name w:val="46DFEC6B18444662B978DF0EDB10E2672"/>
    <w:rsid w:val="00172A64"/>
    <w:rPr>
      <w:rFonts w:eastAsiaTheme="minorHAnsi"/>
      <w:lang w:eastAsia="en-US"/>
    </w:rPr>
  </w:style>
  <w:style w:type="paragraph" w:customStyle="1" w:styleId="907D5FC42A844912B34F760A2FBFD3692">
    <w:name w:val="907D5FC42A844912B34F760A2FBFD3692"/>
    <w:rsid w:val="00172A64"/>
    <w:rPr>
      <w:rFonts w:eastAsiaTheme="minorHAnsi"/>
      <w:lang w:eastAsia="en-US"/>
    </w:rPr>
  </w:style>
  <w:style w:type="paragraph" w:customStyle="1" w:styleId="818D9162C1F247C49958CDBF268114112">
    <w:name w:val="818D9162C1F247C49958CDBF268114112"/>
    <w:rsid w:val="00172A64"/>
    <w:rPr>
      <w:rFonts w:eastAsiaTheme="minorHAnsi"/>
      <w:lang w:eastAsia="en-US"/>
    </w:rPr>
  </w:style>
  <w:style w:type="paragraph" w:customStyle="1" w:styleId="96052C130DD7403AA5C9908DD27DDA022">
    <w:name w:val="96052C130DD7403AA5C9908DD27DDA022"/>
    <w:rsid w:val="00172A64"/>
    <w:rPr>
      <w:rFonts w:eastAsiaTheme="minorHAnsi"/>
      <w:lang w:eastAsia="en-US"/>
    </w:rPr>
  </w:style>
  <w:style w:type="paragraph" w:customStyle="1" w:styleId="C7EAE20034A848ECB40B35F1E79C54362">
    <w:name w:val="C7EAE20034A848ECB40B35F1E79C54362"/>
    <w:rsid w:val="00172A64"/>
    <w:rPr>
      <w:rFonts w:eastAsiaTheme="minorHAnsi"/>
      <w:lang w:eastAsia="en-US"/>
    </w:rPr>
  </w:style>
  <w:style w:type="paragraph" w:customStyle="1" w:styleId="F4F9E606BF054CE086A47EBCE8C5EC802">
    <w:name w:val="F4F9E606BF054CE086A47EBCE8C5EC802"/>
    <w:rsid w:val="00172A64"/>
    <w:rPr>
      <w:rFonts w:eastAsiaTheme="minorHAnsi"/>
      <w:lang w:eastAsia="en-US"/>
    </w:rPr>
  </w:style>
  <w:style w:type="paragraph" w:customStyle="1" w:styleId="6C9AD680AC544C089B9971898C0C2CAE2">
    <w:name w:val="6C9AD680AC544C089B9971898C0C2CAE2"/>
    <w:rsid w:val="00172A64"/>
    <w:rPr>
      <w:rFonts w:eastAsiaTheme="minorHAnsi"/>
      <w:lang w:eastAsia="en-US"/>
    </w:rPr>
  </w:style>
  <w:style w:type="paragraph" w:customStyle="1" w:styleId="CB23CF99F4D74E3999FFFBF157EAF6A72">
    <w:name w:val="CB23CF99F4D74E3999FFFBF157EAF6A72"/>
    <w:rsid w:val="00172A64"/>
    <w:rPr>
      <w:rFonts w:eastAsiaTheme="minorHAnsi"/>
      <w:lang w:eastAsia="en-US"/>
    </w:rPr>
  </w:style>
  <w:style w:type="paragraph" w:customStyle="1" w:styleId="C3D5F2850922433EA7E1C3AF85ACE42D2">
    <w:name w:val="C3D5F2850922433EA7E1C3AF85ACE42D2"/>
    <w:rsid w:val="00172A64"/>
    <w:rPr>
      <w:rFonts w:eastAsiaTheme="minorHAnsi"/>
      <w:lang w:eastAsia="en-US"/>
    </w:rPr>
  </w:style>
  <w:style w:type="paragraph" w:customStyle="1" w:styleId="37569E99BAFF40CFB9DC2CCC40FAA43B">
    <w:name w:val="37569E99BAFF40CFB9DC2CCC40FAA43B"/>
    <w:rsid w:val="00172A64"/>
    <w:rPr>
      <w:rFonts w:eastAsiaTheme="minorHAnsi"/>
      <w:lang w:eastAsia="en-US"/>
    </w:rPr>
  </w:style>
  <w:style w:type="paragraph" w:customStyle="1" w:styleId="EFA4AB83E96146C78BFC861B7871CAC2">
    <w:name w:val="EFA4AB83E96146C78BFC861B7871CAC2"/>
    <w:rsid w:val="00CE0070"/>
  </w:style>
  <w:style w:type="paragraph" w:customStyle="1" w:styleId="B3156AF549FB486FB8D4E39C41DF0FC0">
    <w:name w:val="B3156AF549FB486FB8D4E39C41DF0FC0"/>
    <w:rsid w:val="00CE0070"/>
  </w:style>
  <w:style w:type="paragraph" w:customStyle="1" w:styleId="12734F5BFDEF4DADA734D1CCDDC22286">
    <w:name w:val="12734F5BFDEF4DADA734D1CCDDC22286"/>
    <w:rsid w:val="00CE0070"/>
  </w:style>
  <w:style w:type="paragraph" w:customStyle="1" w:styleId="A12D5B0BB10848FCA2834B8169A27B1B">
    <w:name w:val="A12D5B0BB10848FCA2834B8169A27B1B"/>
    <w:rsid w:val="00CE0070"/>
  </w:style>
  <w:style w:type="paragraph" w:customStyle="1" w:styleId="38B0B97E17504EC5BD4B8AAAF0AB7A43">
    <w:name w:val="38B0B97E17504EC5BD4B8AAAF0AB7A43"/>
    <w:rsid w:val="00CE0070"/>
  </w:style>
  <w:style w:type="paragraph" w:customStyle="1" w:styleId="1421D30091014CE3AC5BCD98B60D6183">
    <w:name w:val="1421D30091014CE3AC5BCD98B60D6183"/>
    <w:rsid w:val="00CE0070"/>
  </w:style>
  <w:style w:type="paragraph" w:customStyle="1" w:styleId="B195179F50EC4952A208628BB1964E0F">
    <w:name w:val="B195179F50EC4952A208628BB1964E0F"/>
    <w:rsid w:val="00CE0070"/>
  </w:style>
  <w:style w:type="paragraph" w:customStyle="1" w:styleId="B1FF590BA75D489DB2EB35AA6D6A9812">
    <w:name w:val="B1FF590BA75D489DB2EB35AA6D6A9812"/>
    <w:rsid w:val="00CE0070"/>
  </w:style>
  <w:style w:type="paragraph" w:customStyle="1" w:styleId="DD2438ED97FD40EEB2838E17DA858160">
    <w:name w:val="DD2438ED97FD40EEB2838E17DA858160"/>
    <w:rsid w:val="00CE0070"/>
  </w:style>
  <w:style w:type="paragraph" w:customStyle="1" w:styleId="C28A270B3EE24D16BD4832C48E3F47D7">
    <w:name w:val="C28A270B3EE24D16BD4832C48E3F47D7"/>
    <w:rsid w:val="00CE0070"/>
  </w:style>
  <w:style w:type="paragraph" w:customStyle="1" w:styleId="B2A7A78D52484C2292CED57225EDB5165">
    <w:name w:val="B2A7A78D52484C2292CED57225EDB5165"/>
    <w:rsid w:val="00CE0070"/>
    <w:rPr>
      <w:rFonts w:eastAsiaTheme="minorHAnsi"/>
      <w:lang w:eastAsia="en-US"/>
    </w:rPr>
  </w:style>
  <w:style w:type="paragraph" w:customStyle="1" w:styleId="AD333BDDDCDF4917AD13D2A3ABDA88913">
    <w:name w:val="AD333BDDDCDF4917AD13D2A3ABDA88913"/>
    <w:rsid w:val="00CE0070"/>
    <w:rPr>
      <w:rFonts w:eastAsiaTheme="minorHAnsi"/>
      <w:lang w:eastAsia="en-US"/>
    </w:rPr>
  </w:style>
  <w:style w:type="paragraph" w:customStyle="1" w:styleId="0CE6FE2DCD50451685D2565F328A999B2">
    <w:name w:val="0CE6FE2DCD50451685D2565F328A999B2"/>
    <w:rsid w:val="00CE0070"/>
    <w:rPr>
      <w:rFonts w:eastAsiaTheme="minorHAnsi"/>
      <w:lang w:eastAsia="en-US"/>
    </w:rPr>
  </w:style>
  <w:style w:type="paragraph" w:customStyle="1" w:styleId="C28A270B3EE24D16BD4832C48E3F47D71">
    <w:name w:val="C28A270B3EE24D16BD4832C48E3F47D71"/>
    <w:rsid w:val="00CE0070"/>
    <w:rPr>
      <w:rFonts w:eastAsiaTheme="minorHAnsi"/>
      <w:lang w:eastAsia="en-US"/>
    </w:rPr>
  </w:style>
  <w:style w:type="paragraph" w:customStyle="1" w:styleId="B195179F50EC4952A208628BB1964E0F1">
    <w:name w:val="B195179F50EC4952A208628BB1964E0F1"/>
    <w:rsid w:val="00CE0070"/>
    <w:rPr>
      <w:rFonts w:eastAsiaTheme="minorHAnsi"/>
      <w:lang w:eastAsia="en-US"/>
    </w:rPr>
  </w:style>
  <w:style w:type="paragraph" w:customStyle="1" w:styleId="B1FF590BA75D489DB2EB35AA6D6A98121">
    <w:name w:val="B1FF590BA75D489DB2EB35AA6D6A98121"/>
    <w:rsid w:val="00CE0070"/>
    <w:rPr>
      <w:rFonts w:eastAsiaTheme="minorHAnsi"/>
      <w:lang w:eastAsia="en-US"/>
    </w:rPr>
  </w:style>
  <w:style w:type="paragraph" w:customStyle="1" w:styleId="96052C130DD7403AA5C9908DD27DDA023">
    <w:name w:val="96052C130DD7403AA5C9908DD27DDA023"/>
    <w:rsid w:val="00CE0070"/>
    <w:rPr>
      <w:rFonts w:eastAsiaTheme="minorHAnsi"/>
      <w:lang w:eastAsia="en-US"/>
    </w:rPr>
  </w:style>
  <w:style w:type="paragraph" w:customStyle="1" w:styleId="C7EAE20034A848ECB40B35F1E79C54363">
    <w:name w:val="C7EAE20034A848ECB40B35F1E79C54363"/>
    <w:rsid w:val="00CE0070"/>
    <w:rPr>
      <w:rFonts w:eastAsiaTheme="minorHAnsi"/>
      <w:lang w:eastAsia="en-US"/>
    </w:rPr>
  </w:style>
  <w:style w:type="paragraph" w:customStyle="1" w:styleId="ED668B498BD34E5695A1D300CE47DE2F">
    <w:name w:val="ED668B498BD34E5695A1D300CE47DE2F"/>
    <w:rsid w:val="00CE0070"/>
    <w:rPr>
      <w:rFonts w:eastAsiaTheme="minorHAnsi"/>
      <w:lang w:eastAsia="en-US"/>
    </w:rPr>
  </w:style>
  <w:style w:type="paragraph" w:customStyle="1" w:styleId="08FF524BC63C49B98A8BC9A99F2C6443">
    <w:name w:val="08FF524BC63C49B98A8BC9A99F2C6443"/>
    <w:rsid w:val="00CE0070"/>
    <w:rPr>
      <w:rFonts w:eastAsiaTheme="minorHAnsi"/>
      <w:lang w:eastAsia="en-US"/>
    </w:rPr>
  </w:style>
  <w:style w:type="paragraph" w:customStyle="1" w:styleId="FAF6E8314D3E43CAAB27C16C718BB373">
    <w:name w:val="FAF6E8314D3E43CAAB27C16C718BB373"/>
    <w:rsid w:val="00CE0070"/>
    <w:rPr>
      <w:rFonts w:eastAsiaTheme="minorHAnsi"/>
      <w:lang w:eastAsia="en-US"/>
    </w:rPr>
  </w:style>
  <w:style w:type="paragraph" w:customStyle="1" w:styleId="1C22EF701E8A4204B875C0F0C60DC45F">
    <w:name w:val="1C22EF701E8A4204B875C0F0C60DC45F"/>
    <w:rsid w:val="00CE0070"/>
    <w:rPr>
      <w:rFonts w:eastAsiaTheme="minorHAnsi"/>
      <w:lang w:eastAsia="en-US"/>
    </w:rPr>
  </w:style>
  <w:style w:type="paragraph" w:customStyle="1" w:styleId="FEDC217F33B94629B97372EFBFCA8D69">
    <w:name w:val="FEDC217F33B94629B97372EFBFCA8D69"/>
    <w:rsid w:val="00CE0070"/>
    <w:rPr>
      <w:rFonts w:eastAsiaTheme="minorHAnsi"/>
      <w:lang w:eastAsia="en-US"/>
    </w:rPr>
  </w:style>
  <w:style w:type="paragraph" w:customStyle="1" w:styleId="B2A7A78D52484C2292CED57225EDB5166">
    <w:name w:val="B2A7A78D52484C2292CED57225EDB5166"/>
    <w:rsid w:val="00CE0070"/>
    <w:rPr>
      <w:rFonts w:eastAsiaTheme="minorHAnsi"/>
      <w:lang w:eastAsia="en-US"/>
    </w:rPr>
  </w:style>
  <w:style w:type="paragraph" w:customStyle="1" w:styleId="AD333BDDDCDF4917AD13D2A3ABDA88914">
    <w:name w:val="AD333BDDDCDF4917AD13D2A3ABDA88914"/>
    <w:rsid w:val="00CE0070"/>
    <w:rPr>
      <w:rFonts w:eastAsiaTheme="minorHAnsi"/>
      <w:lang w:eastAsia="en-US"/>
    </w:rPr>
  </w:style>
  <w:style w:type="paragraph" w:customStyle="1" w:styleId="0CE6FE2DCD50451685D2565F328A999B3">
    <w:name w:val="0CE6FE2DCD50451685D2565F328A999B3"/>
    <w:rsid w:val="00CE0070"/>
    <w:rPr>
      <w:rFonts w:eastAsiaTheme="minorHAnsi"/>
      <w:lang w:eastAsia="en-US"/>
    </w:rPr>
  </w:style>
  <w:style w:type="paragraph" w:customStyle="1" w:styleId="C28A270B3EE24D16BD4832C48E3F47D72">
    <w:name w:val="C28A270B3EE24D16BD4832C48E3F47D72"/>
    <w:rsid w:val="00CE0070"/>
    <w:rPr>
      <w:rFonts w:eastAsiaTheme="minorHAnsi"/>
      <w:lang w:eastAsia="en-US"/>
    </w:rPr>
  </w:style>
  <w:style w:type="paragraph" w:customStyle="1" w:styleId="B195179F50EC4952A208628BB1964E0F2">
    <w:name w:val="B195179F50EC4952A208628BB1964E0F2"/>
    <w:rsid w:val="00CE0070"/>
    <w:rPr>
      <w:rFonts w:eastAsiaTheme="minorHAnsi"/>
      <w:lang w:eastAsia="en-US"/>
    </w:rPr>
  </w:style>
  <w:style w:type="paragraph" w:customStyle="1" w:styleId="B1FF590BA75D489DB2EB35AA6D6A98122">
    <w:name w:val="B1FF590BA75D489DB2EB35AA6D6A98122"/>
    <w:rsid w:val="00CE0070"/>
    <w:rPr>
      <w:rFonts w:eastAsiaTheme="minorHAnsi"/>
      <w:lang w:eastAsia="en-US"/>
    </w:rPr>
  </w:style>
  <w:style w:type="paragraph" w:customStyle="1" w:styleId="96052C130DD7403AA5C9908DD27DDA024">
    <w:name w:val="96052C130DD7403AA5C9908DD27DDA024"/>
    <w:rsid w:val="00CE0070"/>
    <w:rPr>
      <w:rFonts w:eastAsiaTheme="minorHAnsi"/>
      <w:lang w:eastAsia="en-US"/>
    </w:rPr>
  </w:style>
  <w:style w:type="paragraph" w:customStyle="1" w:styleId="C7EAE20034A848ECB40B35F1E79C54364">
    <w:name w:val="C7EAE20034A848ECB40B35F1E79C54364"/>
    <w:rsid w:val="00CE0070"/>
    <w:rPr>
      <w:rFonts w:eastAsiaTheme="minorHAnsi"/>
      <w:lang w:eastAsia="en-US"/>
    </w:rPr>
  </w:style>
  <w:style w:type="paragraph" w:customStyle="1" w:styleId="ED668B498BD34E5695A1D300CE47DE2F1">
    <w:name w:val="ED668B498BD34E5695A1D300CE47DE2F1"/>
    <w:rsid w:val="00CE0070"/>
    <w:rPr>
      <w:rFonts w:eastAsiaTheme="minorHAnsi"/>
      <w:lang w:eastAsia="en-US"/>
    </w:rPr>
  </w:style>
  <w:style w:type="paragraph" w:customStyle="1" w:styleId="08FF524BC63C49B98A8BC9A99F2C64431">
    <w:name w:val="08FF524BC63C49B98A8BC9A99F2C64431"/>
    <w:rsid w:val="00CE0070"/>
    <w:rPr>
      <w:rFonts w:eastAsiaTheme="minorHAnsi"/>
      <w:lang w:eastAsia="en-US"/>
    </w:rPr>
  </w:style>
  <w:style w:type="paragraph" w:customStyle="1" w:styleId="FAF6E8314D3E43CAAB27C16C718BB3731">
    <w:name w:val="FAF6E8314D3E43CAAB27C16C718BB3731"/>
    <w:rsid w:val="00CE0070"/>
    <w:rPr>
      <w:rFonts w:eastAsiaTheme="minorHAnsi"/>
      <w:lang w:eastAsia="en-US"/>
    </w:rPr>
  </w:style>
  <w:style w:type="paragraph" w:customStyle="1" w:styleId="1C22EF701E8A4204B875C0F0C60DC45F1">
    <w:name w:val="1C22EF701E8A4204B875C0F0C60DC45F1"/>
    <w:rsid w:val="00CE0070"/>
    <w:rPr>
      <w:rFonts w:eastAsiaTheme="minorHAnsi"/>
      <w:lang w:eastAsia="en-US"/>
    </w:rPr>
  </w:style>
  <w:style w:type="paragraph" w:customStyle="1" w:styleId="FEDC217F33B94629B97372EFBFCA8D691">
    <w:name w:val="FEDC217F33B94629B97372EFBFCA8D691"/>
    <w:rsid w:val="00CE0070"/>
    <w:rPr>
      <w:rFonts w:eastAsiaTheme="minorHAnsi"/>
      <w:lang w:eastAsia="en-US"/>
    </w:rPr>
  </w:style>
  <w:style w:type="paragraph" w:customStyle="1" w:styleId="B2A7A78D52484C2292CED57225EDB5167">
    <w:name w:val="B2A7A78D52484C2292CED57225EDB5167"/>
    <w:rsid w:val="00CE0070"/>
    <w:rPr>
      <w:rFonts w:eastAsiaTheme="minorHAnsi"/>
      <w:lang w:eastAsia="en-US"/>
    </w:rPr>
  </w:style>
  <w:style w:type="paragraph" w:customStyle="1" w:styleId="AD333BDDDCDF4917AD13D2A3ABDA88915">
    <w:name w:val="AD333BDDDCDF4917AD13D2A3ABDA88915"/>
    <w:rsid w:val="00CE0070"/>
    <w:rPr>
      <w:rFonts w:eastAsiaTheme="minorHAnsi"/>
      <w:lang w:eastAsia="en-US"/>
    </w:rPr>
  </w:style>
  <w:style w:type="paragraph" w:customStyle="1" w:styleId="0CE6FE2DCD50451685D2565F328A999B4">
    <w:name w:val="0CE6FE2DCD50451685D2565F328A999B4"/>
    <w:rsid w:val="00CE0070"/>
    <w:rPr>
      <w:rFonts w:eastAsiaTheme="minorHAnsi"/>
      <w:lang w:eastAsia="en-US"/>
    </w:rPr>
  </w:style>
  <w:style w:type="paragraph" w:customStyle="1" w:styleId="C28A270B3EE24D16BD4832C48E3F47D73">
    <w:name w:val="C28A270B3EE24D16BD4832C48E3F47D73"/>
    <w:rsid w:val="00CE0070"/>
    <w:rPr>
      <w:rFonts w:eastAsiaTheme="minorHAnsi"/>
      <w:lang w:eastAsia="en-US"/>
    </w:rPr>
  </w:style>
  <w:style w:type="paragraph" w:customStyle="1" w:styleId="B195179F50EC4952A208628BB1964E0F3">
    <w:name w:val="B195179F50EC4952A208628BB1964E0F3"/>
    <w:rsid w:val="00CE0070"/>
    <w:rPr>
      <w:rFonts w:eastAsiaTheme="minorHAnsi"/>
      <w:lang w:eastAsia="en-US"/>
    </w:rPr>
  </w:style>
  <w:style w:type="paragraph" w:customStyle="1" w:styleId="B1FF590BA75D489DB2EB35AA6D6A98123">
    <w:name w:val="B1FF590BA75D489DB2EB35AA6D6A98123"/>
    <w:rsid w:val="00CE0070"/>
    <w:rPr>
      <w:rFonts w:eastAsiaTheme="minorHAnsi"/>
      <w:lang w:eastAsia="en-US"/>
    </w:rPr>
  </w:style>
  <w:style w:type="paragraph" w:customStyle="1" w:styleId="96052C130DD7403AA5C9908DD27DDA025">
    <w:name w:val="96052C130DD7403AA5C9908DD27DDA025"/>
    <w:rsid w:val="00CE0070"/>
    <w:rPr>
      <w:rFonts w:eastAsiaTheme="minorHAnsi"/>
      <w:lang w:eastAsia="en-US"/>
    </w:rPr>
  </w:style>
  <w:style w:type="paragraph" w:customStyle="1" w:styleId="C7EAE20034A848ECB40B35F1E79C54365">
    <w:name w:val="C7EAE20034A848ECB40B35F1E79C54365"/>
    <w:rsid w:val="00CE0070"/>
    <w:rPr>
      <w:rFonts w:eastAsiaTheme="minorHAnsi"/>
      <w:lang w:eastAsia="en-US"/>
    </w:rPr>
  </w:style>
  <w:style w:type="paragraph" w:customStyle="1" w:styleId="ED668B498BD34E5695A1D300CE47DE2F2">
    <w:name w:val="ED668B498BD34E5695A1D300CE47DE2F2"/>
    <w:rsid w:val="00CE0070"/>
    <w:rPr>
      <w:rFonts w:eastAsiaTheme="minorHAnsi"/>
      <w:lang w:eastAsia="en-US"/>
    </w:rPr>
  </w:style>
  <w:style w:type="paragraph" w:customStyle="1" w:styleId="08FF524BC63C49B98A8BC9A99F2C64432">
    <w:name w:val="08FF524BC63C49B98A8BC9A99F2C64432"/>
    <w:rsid w:val="00CE0070"/>
    <w:rPr>
      <w:rFonts w:eastAsiaTheme="minorHAnsi"/>
      <w:lang w:eastAsia="en-US"/>
    </w:rPr>
  </w:style>
  <w:style w:type="paragraph" w:customStyle="1" w:styleId="FAF6E8314D3E43CAAB27C16C718BB3732">
    <w:name w:val="FAF6E8314D3E43CAAB27C16C718BB3732"/>
    <w:rsid w:val="00CE0070"/>
    <w:rPr>
      <w:rFonts w:eastAsiaTheme="minorHAnsi"/>
      <w:lang w:eastAsia="en-US"/>
    </w:rPr>
  </w:style>
  <w:style w:type="paragraph" w:customStyle="1" w:styleId="1C22EF701E8A4204B875C0F0C60DC45F2">
    <w:name w:val="1C22EF701E8A4204B875C0F0C60DC45F2"/>
    <w:rsid w:val="00CE0070"/>
    <w:rPr>
      <w:rFonts w:eastAsiaTheme="minorHAnsi"/>
      <w:lang w:eastAsia="en-US"/>
    </w:rPr>
  </w:style>
  <w:style w:type="paragraph" w:customStyle="1" w:styleId="FEDC217F33B94629B97372EFBFCA8D692">
    <w:name w:val="FEDC217F33B94629B97372EFBFCA8D692"/>
    <w:rsid w:val="00CE0070"/>
    <w:rPr>
      <w:rFonts w:eastAsiaTheme="minorHAnsi"/>
      <w:lang w:eastAsia="en-US"/>
    </w:rPr>
  </w:style>
  <w:style w:type="paragraph" w:customStyle="1" w:styleId="B2A7A78D52484C2292CED57225EDB5168">
    <w:name w:val="B2A7A78D52484C2292CED57225EDB5168"/>
    <w:rsid w:val="00CE0070"/>
    <w:rPr>
      <w:rFonts w:eastAsiaTheme="minorHAnsi"/>
      <w:lang w:eastAsia="en-US"/>
    </w:rPr>
  </w:style>
  <w:style w:type="paragraph" w:customStyle="1" w:styleId="AD333BDDDCDF4917AD13D2A3ABDA88916">
    <w:name w:val="AD333BDDDCDF4917AD13D2A3ABDA88916"/>
    <w:rsid w:val="00CE0070"/>
    <w:rPr>
      <w:rFonts w:eastAsiaTheme="minorHAnsi"/>
      <w:lang w:eastAsia="en-US"/>
    </w:rPr>
  </w:style>
  <w:style w:type="paragraph" w:customStyle="1" w:styleId="0CE6FE2DCD50451685D2565F328A999B5">
    <w:name w:val="0CE6FE2DCD50451685D2565F328A999B5"/>
    <w:rsid w:val="00CE0070"/>
    <w:rPr>
      <w:rFonts w:eastAsiaTheme="minorHAnsi"/>
      <w:lang w:eastAsia="en-US"/>
    </w:rPr>
  </w:style>
  <w:style w:type="paragraph" w:customStyle="1" w:styleId="C28A270B3EE24D16BD4832C48E3F47D74">
    <w:name w:val="C28A270B3EE24D16BD4832C48E3F47D74"/>
    <w:rsid w:val="00CE0070"/>
    <w:rPr>
      <w:rFonts w:eastAsiaTheme="minorHAnsi"/>
      <w:lang w:eastAsia="en-US"/>
    </w:rPr>
  </w:style>
  <w:style w:type="paragraph" w:customStyle="1" w:styleId="B195179F50EC4952A208628BB1964E0F4">
    <w:name w:val="B195179F50EC4952A208628BB1964E0F4"/>
    <w:rsid w:val="00CE0070"/>
    <w:rPr>
      <w:rFonts w:eastAsiaTheme="minorHAnsi"/>
      <w:lang w:eastAsia="en-US"/>
    </w:rPr>
  </w:style>
  <w:style w:type="paragraph" w:customStyle="1" w:styleId="B1FF590BA75D489DB2EB35AA6D6A98124">
    <w:name w:val="B1FF590BA75D489DB2EB35AA6D6A98124"/>
    <w:rsid w:val="00CE0070"/>
    <w:rPr>
      <w:rFonts w:eastAsiaTheme="minorHAnsi"/>
      <w:lang w:eastAsia="en-US"/>
    </w:rPr>
  </w:style>
  <w:style w:type="paragraph" w:customStyle="1" w:styleId="96052C130DD7403AA5C9908DD27DDA026">
    <w:name w:val="96052C130DD7403AA5C9908DD27DDA026"/>
    <w:rsid w:val="00CE0070"/>
    <w:rPr>
      <w:rFonts w:eastAsiaTheme="minorHAnsi"/>
      <w:lang w:eastAsia="en-US"/>
    </w:rPr>
  </w:style>
  <w:style w:type="paragraph" w:customStyle="1" w:styleId="C7EAE20034A848ECB40B35F1E79C54366">
    <w:name w:val="C7EAE20034A848ECB40B35F1E79C54366"/>
    <w:rsid w:val="00CE0070"/>
    <w:rPr>
      <w:rFonts w:eastAsiaTheme="minorHAnsi"/>
      <w:lang w:eastAsia="en-US"/>
    </w:rPr>
  </w:style>
  <w:style w:type="paragraph" w:customStyle="1" w:styleId="ED668B498BD34E5695A1D300CE47DE2F3">
    <w:name w:val="ED668B498BD34E5695A1D300CE47DE2F3"/>
    <w:rsid w:val="00CE0070"/>
    <w:rPr>
      <w:rFonts w:eastAsiaTheme="minorHAnsi"/>
      <w:lang w:eastAsia="en-US"/>
    </w:rPr>
  </w:style>
  <w:style w:type="paragraph" w:customStyle="1" w:styleId="08FF524BC63C49B98A8BC9A99F2C64433">
    <w:name w:val="08FF524BC63C49B98A8BC9A99F2C64433"/>
    <w:rsid w:val="00CE0070"/>
    <w:rPr>
      <w:rFonts w:eastAsiaTheme="minorHAnsi"/>
      <w:lang w:eastAsia="en-US"/>
    </w:rPr>
  </w:style>
  <w:style w:type="paragraph" w:customStyle="1" w:styleId="FAF6E8314D3E43CAAB27C16C718BB3733">
    <w:name w:val="FAF6E8314D3E43CAAB27C16C718BB3733"/>
    <w:rsid w:val="00CE0070"/>
    <w:rPr>
      <w:rFonts w:eastAsiaTheme="minorHAnsi"/>
      <w:lang w:eastAsia="en-US"/>
    </w:rPr>
  </w:style>
  <w:style w:type="paragraph" w:customStyle="1" w:styleId="1C22EF701E8A4204B875C0F0C60DC45F3">
    <w:name w:val="1C22EF701E8A4204B875C0F0C60DC45F3"/>
    <w:rsid w:val="00CE0070"/>
    <w:rPr>
      <w:rFonts w:eastAsiaTheme="minorHAnsi"/>
      <w:lang w:eastAsia="en-US"/>
    </w:rPr>
  </w:style>
  <w:style w:type="paragraph" w:customStyle="1" w:styleId="FEDC217F33B94629B97372EFBFCA8D693">
    <w:name w:val="FEDC217F33B94629B97372EFBFCA8D693"/>
    <w:rsid w:val="00CE0070"/>
    <w:rPr>
      <w:rFonts w:eastAsiaTheme="minorHAnsi"/>
      <w:lang w:eastAsia="en-US"/>
    </w:rPr>
  </w:style>
  <w:style w:type="paragraph" w:customStyle="1" w:styleId="B2A7A78D52484C2292CED57225EDB5169">
    <w:name w:val="B2A7A78D52484C2292CED57225EDB5169"/>
    <w:rsid w:val="00CE0070"/>
    <w:rPr>
      <w:rFonts w:eastAsiaTheme="minorHAnsi"/>
      <w:lang w:eastAsia="en-US"/>
    </w:rPr>
  </w:style>
  <w:style w:type="paragraph" w:customStyle="1" w:styleId="AD333BDDDCDF4917AD13D2A3ABDA88917">
    <w:name w:val="AD333BDDDCDF4917AD13D2A3ABDA88917"/>
    <w:rsid w:val="00CE0070"/>
    <w:rPr>
      <w:rFonts w:eastAsiaTheme="minorHAnsi"/>
      <w:lang w:eastAsia="en-US"/>
    </w:rPr>
  </w:style>
  <w:style w:type="paragraph" w:customStyle="1" w:styleId="C28A270B3EE24D16BD4832C48E3F47D75">
    <w:name w:val="C28A270B3EE24D16BD4832C48E3F47D75"/>
    <w:rsid w:val="00CE0070"/>
    <w:rPr>
      <w:rFonts w:eastAsiaTheme="minorHAnsi"/>
      <w:lang w:eastAsia="en-US"/>
    </w:rPr>
  </w:style>
  <w:style w:type="paragraph" w:customStyle="1" w:styleId="B195179F50EC4952A208628BB1964E0F5">
    <w:name w:val="B195179F50EC4952A208628BB1964E0F5"/>
    <w:rsid w:val="00CE0070"/>
    <w:rPr>
      <w:rFonts w:eastAsiaTheme="minorHAnsi"/>
      <w:lang w:eastAsia="en-US"/>
    </w:rPr>
  </w:style>
  <w:style w:type="paragraph" w:customStyle="1" w:styleId="B1FF590BA75D489DB2EB35AA6D6A98125">
    <w:name w:val="B1FF590BA75D489DB2EB35AA6D6A98125"/>
    <w:rsid w:val="00CE0070"/>
    <w:rPr>
      <w:rFonts w:eastAsiaTheme="minorHAnsi"/>
      <w:lang w:eastAsia="en-US"/>
    </w:rPr>
  </w:style>
  <w:style w:type="paragraph" w:customStyle="1" w:styleId="96052C130DD7403AA5C9908DD27DDA027">
    <w:name w:val="96052C130DD7403AA5C9908DD27DDA027"/>
    <w:rsid w:val="00CE0070"/>
    <w:rPr>
      <w:rFonts w:eastAsiaTheme="minorHAnsi"/>
      <w:lang w:eastAsia="en-US"/>
    </w:rPr>
  </w:style>
  <w:style w:type="paragraph" w:customStyle="1" w:styleId="C7EAE20034A848ECB40B35F1E79C54367">
    <w:name w:val="C7EAE20034A848ECB40B35F1E79C54367"/>
    <w:rsid w:val="00CE0070"/>
    <w:rPr>
      <w:rFonts w:eastAsiaTheme="minorHAnsi"/>
      <w:lang w:eastAsia="en-US"/>
    </w:rPr>
  </w:style>
  <w:style w:type="paragraph" w:customStyle="1" w:styleId="ED668B498BD34E5695A1D300CE47DE2F4">
    <w:name w:val="ED668B498BD34E5695A1D300CE47DE2F4"/>
    <w:rsid w:val="00CE0070"/>
    <w:rPr>
      <w:rFonts w:eastAsiaTheme="minorHAnsi"/>
      <w:lang w:eastAsia="en-US"/>
    </w:rPr>
  </w:style>
  <w:style w:type="paragraph" w:customStyle="1" w:styleId="08FF524BC63C49B98A8BC9A99F2C64434">
    <w:name w:val="08FF524BC63C49B98A8BC9A99F2C64434"/>
    <w:rsid w:val="00CE0070"/>
    <w:rPr>
      <w:rFonts w:eastAsiaTheme="minorHAnsi"/>
      <w:lang w:eastAsia="en-US"/>
    </w:rPr>
  </w:style>
  <w:style w:type="paragraph" w:customStyle="1" w:styleId="FAF6E8314D3E43CAAB27C16C718BB3734">
    <w:name w:val="FAF6E8314D3E43CAAB27C16C718BB3734"/>
    <w:rsid w:val="00CE0070"/>
    <w:rPr>
      <w:rFonts w:eastAsiaTheme="minorHAnsi"/>
      <w:lang w:eastAsia="en-US"/>
    </w:rPr>
  </w:style>
  <w:style w:type="paragraph" w:customStyle="1" w:styleId="1C22EF701E8A4204B875C0F0C60DC45F4">
    <w:name w:val="1C22EF701E8A4204B875C0F0C60DC45F4"/>
    <w:rsid w:val="00CE0070"/>
    <w:rPr>
      <w:rFonts w:eastAsiaTheme="minorHAnsi"/>
      <w:lang w:eastAsia="en-US"/>
    </w:rPr>
  </w:style>
  <w:style w:type="paragraph" w:customStyle="1" w:styleId="FEDC217F33B94629B97372EFBFCA8D694">
    <w:name w:val="FEDC217F33B94629B97372EFBFCA8D694"/>
    <w:rsid w:val="00CE0070"/>
    <w:rPr>
      <w:rFonts w:eastAsiaTheme="minorHAnsi"/>
      <w:lang w:eastAsia="en-US"/>
    </w:rPr>
  </w:style>
  <w:style w:type="paragraph" w:customStyle="1" w:styleId="B2A7A78D52484C2292CED57225EDB51610">
    <w:name w:val="B2A7A78D52484C2292CED57225EDB51610"/>
    <w:rsid w:val="00CE0070"/>
    <w:rPr>
      <w:rFonts w:eastAsiaTheme="minorHAnsi"/>
      <w:lang w:eastAsia="en-US"/>
    </w:rPr>
  </w:style>
  <w:style w:type="paragraph" w:customStyle="1" w:styleId="AD333BDDDCDF4917AD13D2A3ABDA88918">
    <w:name w:val="AD333BDDDCDF4917AD13D2A3ABDA88918"/>
    <w:rsid w:val="00CE0070"/>
    <w:rPr>
      <w:rFonts w:eastAsiaTheme="minorHAnsi"/>
      <w:lang w:eastAsia="en-US"/>
    </w:rPr>
  </w:style>
  <w:style w:type="paragraph" w:customStyle="1" w:styleId="C28A270B3EE24D16BD4832C48E3F47D76">
    <w:name w:val="C28A270B3EE24D16BD4832C48E3F47D76"/>
    <w:rsid w:val="00CE0070"/>
    <w:rPr>
      <w:rFonts w:eastAsiaTheme="minorHAnsi"/>
      <w:lang w:eastAsia="en-US"/>
    </w:rPr>
  </w:style>
  <w:style w:type="paragraph" w:customStyle="1" w:styleId="B195179F50EC4952A208628BB1964E0F6">
    <w:name w:val="B195179F50EC4952A208628BB1964E0F6"/>
    <w:rsid w:val="00CE0070"/>
    <w:rPr>
      <w:rFonts w:eastAsiaTheme="minorHAnsi"/>
      <w:lang w:eastAsia="en-US"/>
    </w:rPr>
  </w:style>
  <w:style w:type="paragraph" w:customStyle="1" w:styleId="B1FF590BA75D489DB2EB35AA6D6A98126">
    <w:name w:val="B1FF590BA75D489DB2EB35AA6D6A98126"/>
    <w:rsid w:val="00CE0070"/>
    <w:rPr>
      <w:rFonts w:eastAsiaTheme="minorHAnsi"/>
      <w:lang w:eastAsia="en-US"/>
    </w:rPr>
  </w:style>
  <w:style w:type="paragraph" w:customStyle="1" w:styleId="96052C130DD7403AA5C9908DD27DDA028">
    <w:name w:val="96052C130DD7403AA5C9908DD27DDA028"/>
    <w:rsid w:val="00CE0070"/>
    <w:rPr>
      <w:rFonts w:eastAsiaTheme="minorHAnsi"/>
      <w:lang w:eastAsia="en-US"/>
    </w:rPr>
  </w:style>
  <w:style w:type="paragraph" w:customStyle="1" w:styleId="C7EAE20034A848ECB40B35F1E79C54368">
    <w:name w:val="C7EAE20034A848ECB40B35F1E79C54368"/>
    <w:rsid w:val="00CE0070"/>
    <w:rPr>
      <w:rFonts w:eastAsiaTheme="minorHAnsi"/>
      <w:lang w:eastAsia="en-US"/>
    </w:rPr>
  </w:style>
  <w:style w:type="paragraph" w:customStyle="1" w:styleId="ED668B498BD34E5695A1D300CE47DE2F5">
    <w:name w:val="ED668B498BD34E5695A1D300CE47DE2F5"/>
    <w:rsid w:val="00CE0070"/>
    <w:rPr>
      <w:rFonts w:eastAsiaTheme="minorHAnsi"/>
      <w:lang w:eastAsia="en-US"/>
    </w:rPr>
  </w:style>
  <w:style w:type="paragraph" w:customStyle="1" w:styleId="08FF524BC63C49B98A8BC9A99F2C64435">
    <w:name w:val="08FF524BC63C49B98A8BC9A99F2C64435"/>
    <w:rsid w:val="00CE0070"/>
    <w:rPr>
      <w:rFonts w:eastAsiaTheme="minorHAnsi"/>
      <w:lang w:eastAsia="en-US"/>
    </w:rPr>
  </w:style>
  <w:style w:type="paragraph" w:customStyle="1" w:styleId="FAF6E8314D3E43CAAB27C16C718BB3735">
    <w:name w:val="FAF6E8314D3E43CAAB27C16C718BB3735"/>
    <w:rsid w:val="00CE0070"/>
    <w:rPr>
      <w:rFonts w:eastAsiaTheme="minorHAnsi"/>
      <w:lang w:eastAsia="en-US"/>
    </w:rPr>
  </w:style>
  <w:style w:type="paragraph" w:customStyle="1" w:styleId="1C22EF701E8A4204B875C0F0C60DC45F5">
    <w:name w:val="1C22EF701E8A4204B875C0F0C60DC45F5"/>
    <w:rsid w:val="00CE0070"/>
    <w:rPr>
      <w:rFonts w:eastAsiaTheme="minorHAnsi"/>
      <w:lang w:eastAsia="en-US"/>
    </w:rPr>
  </w:style>
  <w:style w:type="paragraph" w:customStyle="1" w:styleId="FEDC217F33B94629B97372EFBFCA8D695">
    <w:name w:val="FEDC217F33B94629B97372EFBFCA8D695"/>
    <w:rsid w:val="00CE0070"/>
    <w:rPr>
      <w:rFonts w:eastAsiaTheme="minorHAnsi"/>
      <w:lang w:eastAsia="en-US"/>
    </w:rPr>
  </w:style>
  <w:style w:type="paragraph" w:customStyle="1" w:styleId="B2A7A78D52484C2292CED57225EDB51611">
    <w:name w:val="B2A7A78D52484C2292CED57225EDB51611"/>
    <w:rsid w:val="00CE0070"/>
    <w:rPr>
      <w:rFonts w:eastAsiaTheme="minorHAnsi"/>
      <w:lang w:eastAsia="en-US"/>
    </w:rPr>
  </w:style>
  <w:style w:type="paragraph" w:customStyle="1" w:styleId="C28A270B3EE24D16BD4832C48E3F47D77">
    <w:name w:val="C28A270B3EE24D16BD4832C48E3F47D77"/>
    <w:rsid w:val="00CE0070"/>
    <w:rPr>
      <w:rFonts w:eastAsiaTheme="minorHAnsi"/>
      <w:lang w:eastAsia="en-US"/>
    </w:rPr>
  </w:style>
  <w:style w:type="paragraph" w:customStyle="1" w:styleId="B195179F50EC4952A208628BB1964E0F7">
    <w:name w:val="B195179F50EC4952A208628BB1964E0F7"/>
    <w:rsid w:val="00CE0070"/>
    <w:rPr>
      <w:rFonts w:eastAsiaTheme="minorHAnsi"/>
      <w:lang w:eastAsia="en-US"/>
    </w:rPr>
  </w:style>
  <w:style w:type="paragraph" w:customStyle="1" w:styleId="B1FF590BA75D489DB2EB35AA6D6A98127">
    <w:name w:val="B1FF590BA75D489DB2EB35AA6D6A98127"/>
    <w:rsid w:val="00CE0070"/>
    <w:rPr>
      <w:rFonts w:eastAsiaTheme="minorHAnsi"/>
      <w:lang w:eastAsia="en-US"/>
    </w:rPr>
  </w:style>
  <w:style w:type="paragraph" w:customStyle="1" w:styleId="96052C130DD7403AA5C9908DD27DDA029">
    <w:name w:val="96052C130DD7403AA5C9908DD27DDA029"/>
    <w:rsid w:val="00CE0070"/>
    <w:rPr>
      <w:rFonts w:eastAsiaTheme="minorHAnsi"/>
      <w:lang w:eastAsia="en-US"/>
    </w:rPr>
  </w:style>
  <w:style w:type="paragraph" w:customStyle="1" w:styleId="C7EAE20034A848ECB40B35F1E79C54369">
    <w:name w:val="C7EAE20034A848ECB40B35F1E79C54369"/>
    <w:rsid w:val="00CE0070"/>
    <w:rPr>
      <w:rFonts w:eastAsiaTheme="minorHAnsi"/>
      <w:lang w:eastAsia="en-US"/>
    </w:rPr>
  </w:style>
  <w:style w:type="paragraph" w:customStyle="1" w:styleId="ED668B498BD34E5695A1D300CE47DE2F6">
    <w:name w:val="ED668B498BD34E5695A1D300CE47DE2F6"/>
    <w:rsid w:val="00CE0070"/>
    <w:rPr>
      <w:rFonts w:eastAsiaTheme="minorHAnsi"/>
      <w:lang w:eastAsia="en-US"/>
    </w:rPr>
  </w:style>
  <w:style w:type="paragraph" w:customStyle="1" w:styleId="08FF524BC63C49B98A8BC9A99F2C64436">
    <w:name w:val="08FF524BC63C49B98A8BC9A99F2C64436"/>
    <w:rsid w:val="00CE0070"/>
    <w:rPr>
      <w:rFonts w:eastAsiaTheme="minorHAnsi"/>
      <w:lang w:eastAsia="en-US"/>
    </w:rPr>
  </w:style>
  <w:style w:type="paragraph" w:customStyle="1" w:styleId="FAF6E8314D3E43CAAB27C16C718BB3736">
    <w:name w:val="FAF6E8314D3E43CAAB27C16C718BB3736"/>
    <w:rsid w:val="00CE0070"/>
    <w:rPr>
      <w:rFonts w:eastAsiaTheme="minorHAnsi"/>
      <w:lang w:eastAsia="en-US"/>
    </w:rPr>
  </w:style>
  <w:style w:type="paragraph" w:customStyle="1" w:styleId="1C22EF701E8A4204B875C0F0C60DC45F6">
    <w:name w:val="1C22EF701E8A4204B875C0F0C60DC45F6"/>
    <w:rsid w:val="00CE0070"/>
    <w:rPr>
      <w:rFonts w:eastAsiaTheme="minorHAnsi"/>
      <w:lang w:eastAsia="en-US"/>
    </w:rPr>
  </w:style>
  <w:style w:type="paragraph" w:customStyle="1" w:styleId="FEDC217F33B94629B97372EFBFCA8D696">
    <w:name w:val="FEDC217F33B94629B97372EFBFCA8D696"/>
    <w:rsid w:val="00CE0070"/>
    <w:rPr>
      <w:rFonts w:eastAsiaTheme="minorHAnsi"/>
      <w:lang w:eastAsia="en-US"/>
    </w:rPr>
  </w:style>
  <w:style w:type="paragraph" w:customStyle="1" w:styleId="9F59E71FBB2C442A946AF8D5BD53219D">
    <w:name w:val="9F59E71FBB2C442A946AF8D5BD53219D"/>
    <w:rsid w:val="00CE0070"/>
  </w:style>
  <w:style w:type="paragraph" w:customStyle="1" w:styleId="ACD2EDA1D8184B3BBDFA77CD397CBD37">
    <w:name w:val="ACD2EDA1D8184B3BBDFA77CD397CBD37"/>
    <w:rsid w:val="00CE0070"/>
  </w:style>
  <w:style w:type="paragraph" w:customStyle="1" w:styleId="B2A7A78D52484C2292CED57225EDB51612">
    <w:name w:val="B2A7A78D52484C2292CED57225EDB51612"/>
    <w:rsid w:val="00CE0070"/>
    <w:rPr>
      <w:rFonts w:eastAsiaTheme="minorHAnsi"/>
      <w:lang w:eastAsia="en-US"/>
    </w:rPr>
  </w:style>
  <w:style w:type="paragraph" w:customStyle="1" w:styleId="ACD2EDA1D8184B3BBDFA77CD397CBD371">
    <w:name w:val="ACD2EDA1D8184B3BBDFA77CD397CBD371"/>
    <w:rsid w:val="00CE0070"/>
    <w:rPr>
      <w:rFonts w:eastAsiaTheme="minorHAnsi"/>
      <w:lang w:eastAsia="en-US"/>
    </w:rPr>
  </w:style>
  <w:style w:type="paragraph" w:customStyle="1" w:styleId="96052C130DD7403AA5C9908DD27DDA0210">
    <w:name w:val="96052C130DD7403AA5C9908DD27DDA0210"/>
    <w:rsid w:val="00CE0070"/>
    <w:rPr>
      <w:rFonts w:eastAsiaTheme="minorHAnsi"/>
      <w:lang w:eastAsia="en-US"/>
    </w:rPr>
  </w:style>
  <w:style w:type="paragraph" w:customStyle="1" w:styleId="C7EAE20034A848ECB40B35F1E79C543610">
    <w:name w:val="C7EAE20034A848ECB40B35F1E79C543610"/>
    <w:rsid w:val="00CE0070"/>
    <w:rPr>
      <w:rFonts w:eastAsiaTheme="minorHAnsi"/>
      <w:lang w:eastAsia="en-US"/>
    </w:rPr>
  </w:style>
  <w:style w:type="paragraph" w:customStyle="1" w:styleId="A33464151B814FD880220475730F3D8D">
    <w:name w:val="A33464151B814FD880220475730F3D8D"/>
    <w:rsid w:val="00CE00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585EF119</Template>
  <TotalTime>0</TotalTime>
  <Pages>1</Pages>
  <Words>131</Words>
  <Characters>823</Characters>
  <Application>Microsoft Office Word</Application>
  <DocSecurity>4</DocSecurity>
  <Lines>91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Rømer</dc:creator>
  <cp:lastModifiedBy>Helena Wendt Berentsen</cp:lastModifiedBy>
  <cp:revision>2</cp:revision>
  <cp:lastPrinted>2016-10-13T11:37:00Z</cp:lastPrinted>
  <dcterms:created xsi:type="dcterms:W3CDTF">2016-10-13T11:43:00Z</dcterms:created>
  <dcterms:modified xsi:type="dcterms:W3CDTF">2016-10-13T11:43:00Z</dcterms:modified>
</cp:coreProperties>
</file>